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D741D" w14:textId="2D59AA12" w:rsidR="00FD0A9D" w:rsidRDefault="00015F78">
      <w:r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3131FA03" wp14:editId="56EB6B93">
                <wp:simplePos x="0" y="0"/>
                <wp:positionH relativeFrom="column">
                  <wp:posOffset>-144682</wp:posOffset>
                </wp:positionH>
                <wp:positionV relativeFrom="page">
                  <wp:posOffset>160655</wp:posOffset>
                </wp:positionV>
                <wp:extent cx="7647709" cy="9782175"/>
                <wp:effectExtent l="0" t="0" r="0" b="9525"/>
                <wp:wrapNone/>
                <wp:docPr id="30" name="Casella di tes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7709" cy="978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97BE07" w14:textId="77777777" w:rsidR="006425FA" w:rsidRDefault="00190C8C" w:rsidP="00E61A69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bookmarkStart w:id="0" w:name="_Hlk90735923"/>
                            <w:bookmarkEnd w:id="0"/>
                            <w:r w:rsidRPr="00362FA2">
                              <w:rPr>
                                <w:rFonts w:asciiTheme="minorHAnsi" w:hAnsiTheme="minorHAnsi" w:cstheme="minorHAnsi"/>
                              </w:rPr>
                              <w:t>La Coordinazione Genitoriale è un servizio rivolto alla coppia genitoriale e alla famiglia atto a gestire situazioni di alta conflittualità, ove l’intervento di Mediazione Familiare è ostacolato dalle particolari dinamiche derivanti dalle difficoltà relazionali insite nel processo separativo e di divorzio.</w:t>
                            </w:r>
                            <w:r w:rsidR="00E61A69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14:paraId="05F5B55E" w14:textId="3EC13602" w:rsidR="00E61A69" w:rsidRPr="00362FA2" w:rsidRDefault="00E61A69" w:rsidP="00E61A69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62FA2">
                              <w:rPr>
                                <w:rFonts w:asciiTheme="minorHAnsi" w:hAnsiTheme="minorHAnsi" w:cstheme="minorHAnsi"/>
                              </w:rPr>
                              <w:t xml:space="preserve">Si occupa </w:t>
                            </w:r>
                            <w:r w:rsidR="006425FA">
                              <w:rPr>
                                <w:rFonts w:asciiTheme="minorHAnsi" w:hAnsiTheme="minorHAnsi" w:cstheme="minorHAnsi"/>
                              </w:rPr>
                              <w:t>inoltre</w:t>
                            </w:r>
                            <w:r w:rsidRPr="00362FA2">
                              <w:rPr>
                                <w:rFonts w:asciiTheme="minorHAnsi" w:hAnsiTheme="minorHAnsi" w:cstheme="minorHAnsi"/>
                              </w:rPr>
                              <w:t xml:space="preserve"> delle trasformazioni dei modelli familiari che avvengono anche a livello intergenerazionale e nei casi di famiglie ricostituite.</w:t>
                            </w:r>
                          </w:p>
                          <w:p w14:paraId="3D73C45E" w14:textId="27AC082C" w:rsidR="00E61A69" w:rsidRPr="00362FA2" w:rsidRDefault="00E61A69" w:rsidP="00E61A69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Nel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D.Lgs.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n. 149/22, è data facoltà al Giudice di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nominare un esperto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(tra gli iscritti all’Albo dei CTU e al di fuori dell’Albo), se vi è un accordo tra le parti, che possa aiutare le coppie ad alta conflittualità o che si trovano in difficoltà nell’applicazione delle indicazioni dell’Autorità Giudiziaria, attraverso la promozione di</w:t>
                            </w:r>
                            <w:r w:rsidRPr="00362FA2">
                              <w:rPr>
                                <w:rFonts w:asciiTheme="minorHAnsi" w:hAnsiTheme="minorHAnsi" w:cstheme="minorHAnsi"/>
                              </w:rPr>
                              <w:t xml:space="preserve"> un processo evolutivo mirato al raggiungimento di una strategia cooperativa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14:paraId="7D97783E" w14:textId="77777777" w:rsidR="006425FA" w:rsidRDefault="00190C8C" w:rsidP="00190C8C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62FA2">
                              <w:rPr>
                                <w:rFonts w:asciiTheme="minorHAnsi" w:hAnsiTheme="minorHAnsi" w:cstheme="minorHAnsi"/>
                              </w:rPr>
                              <w:t xml:space="preserve">Il </w:t>
                            </w:r>
                            <w:r w:rsidR="00116324">
                              <w:rPr>
                                <w:rFonts w:asciiTheme="minorHAnsi" w:hAnsiTheme="minorHAnsi" w:cstheme="minorHAnsi"/>
                              </w:rPr>
                              <w:t>Co</w:t>
                            </w:r>
                            <w:r w:rsidR="00E61A69">
                              <w:rPr>
                                <w:rFonts w:asciiTheme="minorHAnsi" w:hAnsiTheme="minorHAnsi" w:cstheme="minorHAnsi"/>
                              </w:rPr>
                              <w:t xml:space="preserve">ordinatore </w:t>
                            </w:r>
                            <w:r w:rsidR="00116324">
                              <w:rPr>
                                <w:rFonts w:asciiTheme="minorHAnsi" w:hAnsiTheme="minorHAnsi" w:cstheme="minorHAnsi"/>
                              </w:rPr>
                              <w:t>Ge</w:t>
                            </w:r>
                            <w:r w:rsidR="00E61A69">
                              <w:rPr>
                                <w:rFonts w:asciiTheme="minorHAnsi" w:hAnsiTheme="minorHAnsi" w:cstheme="minorHAnsi"/>
                              </w:rPr>
                              <w:t>nitoriale,</w:t>
                            </w:r>
                            <w:r w:rsidRPr="00362FA2">
                              <w:rPr>
                                <w:rFonts w:asciiTheme="minorHAnsi" w:hAnsiTheme="minorHAnsi" w:cstheme="minorHAnsi"/>
                              </w:rPr>
                              <w:t xml:space="preserve"> con gli strumenti e la metodologia offerte dall’approccio sistemico-relazionale e dal metodo dialogico</w:t>
                            </w:r>
                            <w:r w:rsidR="00E61A69">
                              <w:rPr>
                                <w:rFonts w:asciiTheme="minorHAnsi" w:hAnsiTheme="minorHAnsi" w:cstheme="minorHAnsi"/>
                              </w:rPr>
                              <w:t>,</w:t>
                            </w:r>
                            <w:r w:rsidRPr="00362FA2">
                              <w:rPr>
                                <w:rFonts w:asciiTheme="minorHAnsi" w:hAnsiTheme="minorHAnsi" w:cstheme="minorHAnsi"/>
                              </w:rPr>
                              <w:t xml:space="preserve"> co-costruisce con la famiglia ad alta conflittualità una rilettura dei giochi relazionali che sottendono al conflitto, sollecitando</w:t>
                            </w:r>
                            <w:r w:rsidR="00E61A69">
                              <w:rPr>
                                <w:rFonts w:asciiTheme="minorHAnsi" w:hAnsiTheme="minorHAnsi" w:cstheme="minorHAnsi"/>
                              </w:rPr>
                              <w:t>,</w:t>
                            </w:r>
                            <w:r w:rsidRPr="00362FA2">
                              <w:rPr>
                                <w:rFonts w:asciiTheme="minorHAnsi" w:hAnsiTheme="minorHAnsi" w:cstheme="minorHAnsi"/>
                              </w:rPr>
                              <w:t xml:space="preserve"> soprattutto nelle fasi iniziali e/o più critiche</w:t>
                            </w:r>
                            <w:r w:rsidR="00E61A69">
                              <w:rPr>
                                <w:rFonts w:asciiTheme="minorHAnsi" w:hAnsiTheme="minorHAnsi" w:cstheme="minorHAnsi"/>
                              </w:rPr>
                              <w:t>,</w:t>
                            </w:r>
                            <w:r w:rsidRPr="00362FA2">
                              <w:rPr>
                                <w:rFonts w:asciiTheme="minorHAnsi" w:hAnsiTheme="minorHAnsi" w:cstheme="minorHAnsi"/>
                              </w:rPr>
                              <w:t xml:space="preserve"> un’attenzione mirata ai bisogni dei figli.</w:t>
                            </w:r>
                            <w:r w:rsidR="00FB46CF" w:rsidRPr="00362FA2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14:paraId="0081366F" w14:textId="7761CA36" w:rsidR="00190C8C" w:rsidRDefault="00190C8C" w:rsidP="00190C8C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62FA2">
                              <w:rPr>
                                <w:rFonts w:asciiTheme="minorHAnsi" w:hAnsiTheme="minorHAnsi" w:cstheme="minorHAnsi"/>
                              </w:rPr>
                              <w:t>Promuove</w:t>
                            </w:r>
                            <w:r w:rsidR="00EE43A1" w:rsidRPr="00362FA2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362FA2">
                              <w:rPr>
                                <w:rFonts w:asciiTheme="minorHAnsi" w:hAnsiTheme="minorHAnsi" w:cstheme="minorHAnsi"/>
                              </w:rPr>
                              <w:t xml:space="preserve">altresì, </w:t>
                            </w:r>
                            <w:r w:rsidR="00EE43A1" w:rsidRPr="00362FA2">
                              <w:rPr>
                                <w:rFonts w:asciiTheme="minorHAnsi" w:hAnsiTheme="minorHAnsi" w:cstheme="minorHAnsi"/>
                              </w:rPr>
                              <w:t xml:space="preserve">attraverso la costruzione di uno specifico </w:t>
                            </w:r>
                            <w:r w:rsidR="008A193E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P</w:t>
                            </w:r>
                            <w:r w:rsidR="00EE43A1" w:rsidRPr="00362FA2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iano </w:t>
                            </w:r>
                            <w:r w:rsidR="008A193E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G</w:t>
                            </w:r>
                            <w:r w:rsidR="00EE43A1" w:rsidRPr="00362FA2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enitoriale</w:t>
                            </w:r>
                            <w:r w:rsidR="00EE43A1" w:rsidRPr="00362FA2">
                              <w:rPr>
                                <w:rFonts w:asciiTheme="minorHAnsi" w:hAnsiTheme="minorHAnsi" w:cstheme="minorHAnsi"/>
                              </w:rPr>
                              <w:t xml:space="preserve">, </w:t>
                            </w:r>
                            <w:r w:rsidRPr="00362FA2">
                              <w:rPr>
                                <w:rFonts w:asciiTheme="minorHAnsi" w:hAnsiTheme="minorHAnsi" w:cstheme="minorHAnsi"/>
                              </w:rPr>
                              <w:t>un miglior funzionamento dell’affidamento condiviso</w:t>
                            </w:r>
                            <w:r w:rsidR="00221162">
                              <w:rPr>
                                <w:rFonts w:asciiTheme="minorHAnsi" w:hAnsiTheme="minorHAnsi" w:cstheme="minorHAnsi"/>
                              </w:rPr>
                              <w:t>,</w:t>
                            </w:r>
                            <w:r w:rsidRPr="00362FA2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E61A69">
                              <w:rPr>
                                <w:rFonts w:asciiTheme="minorHAnsi" w:hAnsiTheme="minorHAnsi" w:cstheme="minorHAnsi"/>
                              </w:rPr>
                              <w:t>al fine di implementare lo</w:t>
                            </w:r>
                            <w:r w:rsidRPr="00362FA2">
                              <w:rPr>
                                <w:rFonts w:asciiTheme="minorHAnsi" w:hAnsiTheme="minorHAnsi" w:cstheme="minorHAnsi"/>
                              </w:rPr>
                              <w:t xml:space="preserve"> sviluppo della </w:t>
                            </w:r>
                            <w:r w:rsidRPr="00362FA2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cogenitorialità, </w:t>
                            </w:r>
                            <w:r w:rsidRPr="00362FA2">
                              <w:rPr>
                                <w:rFonts w:asciiTheme="minorHAnsi" w:hAnsiTheme="minorHAnsi" w:cstheme="minorHAnsi"/>
                              </w:rPr>
                              <w:t xml:space="preserve">attraverso il recupero e/o il potenziamento delle competenze e delle risorse già presenti nel sistema e che il conflitto ha messo in mora. </w:t>
                            </w:r>
                          </w:p>
                          <w:p w14:paraId="7811F66B" w14:textId="62159ABD" w:rsidR="00190C8C" w:rsidRPr="00362FA2" w:rsidRDefault="00190C8C" w:rsidP="00190C8C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362FA2">
                              <w:rPr>
                                <w:rFonts w:asciiTheme="minorHAnsi" w:hAnsiTheme="minorHAnsi" w:cstheme="minorHAnsi"/>
                              </w:rPr>
                              <w:t xml:space="preserve">Lo sviluppo delle </w:t>
                            </w:r>
                            <w:r w:rsidRPr="00362FA2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pratiche dialogiche</w:t>
                            </w:r>
                            <w:r w:rsidRPr="00362FA2">
                              <w:rPr>
                                <w:rFonts w:asciiTheme="minorHAnsi" w:hAnsiTheme="minorHAnsi" w:cstheme="minorHAnsi"/>
                              </w:rPr>
                              <w:t xml:space="preserve"> è la cornice dentro la quale l’individuo, la famiglia e la rete dei Servizi costruiscono un efficace lavoro di cooperazione, avendo a cuore</w:t>
                            </w:r>
                            <w:r w:rsidR="00AB2982">
                              <w:rPr>
                                <w:rFonts w:asciiTheme="minorHAnsi" w:hAnsiTheme="minorHAnsi" w:cstheme="minorHAnsi"/>
                              </w:rPr>
                              <w:t>,</w:t>
                            </w:r>
                            <w:r w:rsidRPr="00362FA2">
                              <w:rPr>
                                <w:rFonts w:asciiTheme="minorHAnsi" w:hAnsiTheme="minorHAnsi" w:cstheme="minorHAnsi"/>
                              </w:rPr>
                              <w:t xml:space="preserve"> in modo particolare</w:t>
                            </w:r>
                            <w:r w:rsidR="00AB2982">
                              <w:rPr>
                                <w:rFonts w:asciiTheme="minorHAnsi" w:hAnsiTheme="minorHAnsi" w:cstheme="minorHAnsi"/>
                              </w:rPr>
                              <w:t>,</w:t>
                            </w:r>
                            <w:r w:rsidRPr="00362FA2">
                              <w:rPr>
                                <w:rFonts w:asciiTheme="minorHAnsi" w:hAnsiTheme="minorHAnsi" w:cstheme="minorHAnsi"/>
                              </w:rPr>
                              <w:t xml:space="preserve"> la prevenzione del disagio sociale e della violenza </w:t>
                            </w:r>
                            <w:proofErr w:type="spellStart"/>
                            <w:r w:rsidRPr="00362FA2">
                              <w:rPr>
                                <w:rFonts w:asciiTheme="minorHAnsi" w:hAnsiTheme="minorHAnsi" w:cstheme="minorHAnsi"/>
                              </w:rPr>
                              <w:t>intrafamiliare</w:t>
                            </w:r>
                            <w:proofErr w:type="spellEnd"/>
                            <w:r w:rsidRPr="00362FA2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14:paraId="64276C9E" w14:textId="3CA4F411" w:rsidR="00190C8C" w:rsidRPr="00362FA2" w:rsidRDefault="00190C8C" w:rsidP="00190C8C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62FA2">
                              <w:rPr>
                                <w:rFonts w:asciiTheme="minorHAnsi" w:hAnsiTheme="minorHAnsi" w:cstheme="minorHAnsi"/>
                              </w:rPr>
                              <w:t>Il corso ha pertanto</w:t>
                            </w:r>
                            <w:r w:rsidR="008D3EDD" w:rsidRPr="00362FA2">
                              <w:rPr>
                                <w:rFonts w:asciiTheme="minorHAnsi" w:hAnsiTheme="minorHAnsi" w:cstheme="minorHAnsi"/>
                              </w:rPr>
                              <w:t xml:space="preserve"> l’</w:t>
                            </w:r>
                            <w:r w:rsidRPr="00362FA2">
                              <w:rPr>
                                <w:rFonts w:asciiTheme="minorHAnsi" w:hAnsiTheme="minorHAnsi" w:cstheme="minorHAnsi"/>
                              </w:rPr>
                              <w:t xml:space="preserve"> obiettivo prioritario di formare professionisti specializzati nello sviluppo di competenze cooperative nelle aree sociali, giuridiche ed educative con le coppie, le famiglie e con le Reti: aiutare i genitori a gestire l’alta conflittualità nell’ottica del bene dei figli.</w:t>
                            </w:r>
                          </w:p>
                          <w:p w14:paraId="577ED79E" w14:textId="77777777" w:rsidR="00190C8C" w:rsidRPr="00362FA2" w:rsidRDefault="00190C8C" w:rsidP="00190C8C">
                            <w:pPr>
                              <w:outlineLvl w:val="0"/>
                              <w:rPr>
                                <w:rFonts w:ascii="Cormorant" w:hAnsi="Cormorant"/>
                                <w:i/>
                                <w:iCs/>
                                <w:kern w:val="36"/>
                                <w:sz w:val="24"/>
                                <w:szCs w:val="24"/>
                                <w:lang w:eastAsia="it-IT"/>
                              </w:rPr>
                            </w:pPr>
                          </w:p>
                          <w:p w14:paraId="65030FB4" w14:textId="77777777" w:rsidR="00FB46CF" w:rsidRDefault="00190C8C" w:rsidP="00FB46CF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362FA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kern w:val="36"/>
                                <w:sz w:val="24"/>
                                <w:szCs w:val="24"/>
                                <w:lang w:eastAsia="it-IT"/>
                              </w:rPr>
                              <w:t xml:space="preserve">Programma e </w:t>
                            </w:r>
                            <w:r w:rsidRPr="00362FA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eastAsia="it-IT"/>
                              </w:rPr>
                              <w:t>contenuti del corso</w:t>
                            </w:r>
                          </w:p>
                          <w:p w14:paraId="4ACF92ED" w14:textId="77777777" w:rsidR="00AB2982" w:rsidRDefault="00AB2982" w:rsidP="00AB2982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362FA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eastAsia="it-IT"/>
                              </w:rPr>
                              <w:t xml:space="preserve">Il corso di formazione per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eastAsia="it-IT"/>
                              </w:rPr>
                              <w:t>esercitare</w:t>
                            </w:r>
                            <w:r w:rsidRPr="00362FA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eastAsia="it-IT"/>
                              </w:rPr>
                              <w:t xml:space="preserve"> la funzione di Co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eastAsia="it-IT"/>
                              </w:rPr>
                              <w:t xml:space="preserve">ordinatore </w:t>
                            </w:r>
                            <w:r w:rsidRPr="00362FA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eastAsia="it-IT"/>
                              </w:rPr>
                              <w:t>Ge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eastAsia="it-IT"/>
                              </w:rPr>
                              <w:t>nitoriale Sis</w:t>
                            </w:r>
                            <w:r w:rsidRPr="00362FA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eastAsia="it-IT"/>
                              </w:rPr>
                              <w:t xml:space="preserve">temico-Relazionale prevede una parte teorica sulle tematiche di base e una parte pratica con esercitazioni sui temi e sulle tecniche che supportino il rapporto cooperativo tra i genitori. </w:t>
                            </w:r>
                          </w:p>
                          <w:p w14:paraId="18446F5B" w14:textId="77777777" w:rsidR="00AB2982" w:rsidRPr="00362FA2" w:rsidRDefault="00AB2982" w:rsidP="00AB2982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362FA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eastAsia="it-IT"/>
                              </w:rPr>
                              <w:t>Il corso si conclude con una prova scritt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eastAsia="it-IT"/>
                              </w:rPr>
                              <w:t xml:space="preserve">a e una prova orale, </w:t>
                            </w:r>
                            <w:r w:rsidRPr="00362FA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eastAsia="it-IT"/>
                              </w:rPr>
                              <w:t>volt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eastAsia="it-IT"/>
                              </w:rPr>
                              <w:t>a</w:t>
                            </w:r>
                            <w:r w:rsidRPr="00362FA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eastAsia="it-IT"/>
                              </w:rPr>
                              <w:t xml:space="preserve"> alla verifica delle competenze acquisite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eastAsia="it-IT"/>
                              </w:rPr>
                              <w:t>,</w:t>
                            </w:r>
                            <w:r w:rsidRPr="00362FA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eastAsia="it-IT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eastAsia="it-IT"/>
                              </w:rPr>
                              <w:t>per un totale di</w:t>
                            </w:r>
                            <w:r w:rsidRPr="00362FA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eastAsia="it-IT"/>
                              </w:rPr>
                              <w:t xml:space="preserve"> 76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eastAsia="it-IT"/>
                              </w:rPr>
                              <w:t xml:space="preserve"> ore complessive.</w:t>
                            </w:r>
                          </w:p>
                          <w:p w14:paraId="315A7931" w14:textId="77777777" w:rsidR="00AB2982" w:rsidRPr="00362FA2" w:rsidRDefault="00AB2982" w:rsidP="00FB46CF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kern w:val="36"/>
                                <w:sz w:val="24"/>
                                <w:szCs w:val="24"/>
                                <w:lang w:eastAsia="it-IT"/>
                              </w:rPr>
                            </w:pPr>
                          </w:p>
                          <w:p w14:paraId="32192A26" w14:textId="77777777" w:rsidR="00B57700" w:rsidRPr="00362FA2" w:rsidRDefault="00B57700" w:rsidP="00B57700">
                            <w:pPr>
                              <w:pStyle w:val="Titolo4"/>
                              <w:spacing w:before="0" w:line="240" w:lineRule="atLeast"/>
                              <w:textAlignment w:val="baseline"/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362FA2">
                              <w:rPr>
                                <w:rStyle w:val="Enfasigrassetto"/>
                                <w:rFonts w:asciiTheme="minorHAnsi" w:hAnsiTheme="minorHAnsi" w:cstheme="minorHAnsi"/>
                                <w:color w:val="3B3838" w:themeColor="background2" w:themeShade="4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Sede</w:t>
                            </w:r>
                          </w:p>
                          <w:p w14:paraId="6D850FEF" w14:textId="2C3474F9" w:rsidR="00B57700" w:rsidRPr="00362FA2" w:rsidRDefault="00B57700" w:rsidP="00B57700">
                            <w:pPr>
                              <w:pStyle w:val="Normale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</w:pPr>
                            <w:r w:rsidRPr="00362FA2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>Il corso avverrà ONLINE tramite la piattaforma Zoom.</w:t>
                            </w:r>
                            <w:r w:rsidR="00AB2982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 xml:space="preserve"> </w:t>
                            </w:r>
                            <w:r w:rsidRPr="00362FA2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>Al momento dell’iscrizione sarà inviato un link e le istruzioni per accedere alla formazione. Il link è strettamente personale e non può essere comunicato ad altri.</w:t>
                            </w:r>
                          </w:p>
                          <w:p w14:paraId="24C1430E" w14:textId="77777777" w:rsidR="00B57700" w:rsidRPr="00362FA2" w:rsidRDefault="00B57700" w:rsidP="00B57700">
                            <w:pPr>
                              <w:pStyle w:val="Normale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</w:pPr>
                            <w:r w:rsidRPr="00362FA2">
                              <w:rPr>
                                <w:rStyle w:val="Enfasigrassetto"/>
                                <w:rFonts w:asciiTheme="minorHAnsi" w:hAnsiTheme="minorHAnsi" w:cstheme="minorHAnsi"/>
                                <w:color w:val="3B3838" w:themeColor="background2" w:themeShade="40"/>
                                <w:bdr w:val="none" w:sz="0" w:space="0" w:color="auto" w:frame="1"/>
                              </w:rPr>
                              <w:t> </w:t>
                            </w:r>
                          </w:p>
                          <w:p w14:paraId="462E7240" w14:textId="77777777" w:rsidR="00362FA2" w:rsidRPr="00362FA2" w:rsidRDefault="00B57700" w:rsidP="00362FA2">
                            <w:pPr>
                              <w:pStyle w:val="Titolo4"/>
                              <w:spacing w:before="0" w:line="240" w:lineRule="atLeast"/>
                              <w:textAlignment w:val="baseline"/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62FA2">
                              <w:rPr>
                                <w:rStyle w:val="Enfasigrassetto"/>
                                <w:rFonts w:asciiTheme="minorHAnsi" w:hAnsiTheme="minorHAnsi" w:cstheme="minorHAnsi"/>
                                <w:color w:val="3B3838" w:themeColor="background2" w:themeShade="4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Destinatari</w:t>
                            </w:r>
                            <w:r w:rsidR="00362FA2" w:rsidRPr="00362FA2">
                              <w:rPr>
                                <w:rStyle w:val="Enfasigrassetto"/>
                                <w:rFonts w:asciiTheme="minorHAnsi" w:hAnsiTheme="minorHAnsi" w:cstheme="minorHAnsi"/>
                                <w:color w:val="3B3838" w:themeColor="background2" w:themeShade="4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: </w:t>
                            </w:r>
                            <w:r w:rsidR="00190C8C" w:rsidRPr="00362FA2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>Mediatori Familiari</w:t>
                            </w:r>
                          </w:p>
                          <w:p w14:paraId="55C765D7" w14:textId="243EA6A1" w:rsidR="00190C8C" w:rsidRPr="00362FA2" w:rsidRDefault="00362FA2" w:rsidP="00362FA2">
                            <w:pPr>
                              <w:pStyle w:val="Titolo4"/>
                              <w:spacing w:before="0" w:line="240" w:lineRule="atLeast"/>
                              <w:textAlignment w:val="baseline"/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62FA2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Per tutti coloro che non sono in possesso di specifica attestazione di </w:t>
                            </w:r>
                            <w:r w:rsidR="007245E6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>idoneità</w:t>
                            </w:r>
                            <w:r w:rsidRPr="00362FA2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in mediazione Familiare (</w:t>
                            </w:r>
                            <w:r w:rsidR="00190C8C" w:rsidRPr="00362FA2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>Mediatori Interculturali, Psicologi e Psicoterapeuti, Avvocati, Assistenti Sociali, Pedagogisti, Educatori professionisti, Sociologi, Medici, Psichiatri</w:t>
                            </w:r>
                            <w:r w:rsidRPr="00362FA2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r w:rsidR="00190C8C" w:rsidRPr="00362FA2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Neuropsichiatri Infantili</w:t>
                            </w:r>
                            <w:r w:rsidRPr="00362FA2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) è previsto un colloquio con il Direttore del Corso, per la valutazione del Curriculum e per la definizione del percorso integrativo (max 44 ore, </w:t>
                            </w:r>
                            <w:proofErr w:type="spellStart"/>
                            <w:r w:rsidRPr="00362FA2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>All</w:t>
                            </w:r>
                            <w:proofErr w:type="spellEnd"/>
                            <w:r w:rsidRPr="00362FA2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>. 1)</w:t>
                            </w:r>
                            <w:r w:rsidR="00190C8C" w:rsidRPr="00362FA2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.</w:t>
                            </w:r>
                          </w:p>
                          <w:p w14:paraId="5D9AC62A" w14:textId="77777777" w:rsidR="00190C8C" w:rsidRPr="00362FA2" w:rsidRDefault="00190C8C" w:rsidP="00190C8C">
                            <w:pPr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362FA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Il corso sarà attivato con il raggiungimento di un numero minimo di 10 partecipanti.</w:t>
                            </w:r>
                          </w:p>
                          <w:p w14:paraId="41495A06" w14:textId="77777777" w:rsidR="00B57700" w:rsidRPr="00362FA2" w:rsidRDefault="00B57700" w:rsidP="00B57700">
                            <w:pPr>
                              <w:pStyle w:val="Normale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</w:pPr>
                            <w:r w:rsidRPr="00362FA2">
                              <w:rPr>
                                <w:rStyle w:val="Enfasigrassetto"/>
                                <w:rFonts w:asciiTheme="minorHAnsi" w:hAnsiTheme="minorHAnsi" w:cstheme="minorHAnsi"/>
                                <w:color w:val="3B3838" w:themeColor="background2" w:themeShade="40"/>
                                <w:bdr w:val="none" w:sz="0" w:space="0" w:color="auto" w:frame="1"/>
                              </w:rPr>
                              <w:t> </w:t>
                            </w:r>
                          </w:p>
                          <w:p w14:paraId="360F5C71" w14:textId="77777777" w:rsidR="00B57700" w:rsidRDefault="00B57700" w:rsidP="00B57700">
                            <w:pPr>
                              <w:pStyle w:val="Titolo4"/>
                              <w:spacing w:before="0" w:line="240" w:lineRule="atLeast"/>
                              <w:textAlignment w:val="baseline"/>
                              <w:rPr>
                                <w:rStyle w:val="Enfasigrassetto"/>
                                <w:rFonts w:asciiTheme="minorHAnsi" w:hAnsiTheme="minorHAnsi" w:cstheme="minorHAnsi"/>
                                <w:color w:val="3B3838" w:themeColor="background2" w:themeShade="40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362FA2">
                              <w:rPr>
                                <w:rStyle w:val="Enfasigrassetto"/>
                                <w:rFonts w:asciiTheme="minorHAnsi" w:hAnsiTheme="minorHAnsi" w:cstheme="minorHAnsi"/>
                                <w:color w:val="3B3838" w:themeColor="background2" w:themeShade="4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Attestato</w:t>
                            </w:r>
                          </w:p>
                          <w:p w14:paraId="4F6A0CAB" w14:textId="3274DBBB" w:rsidR="00B41576" w:rsidRPr="00B41576" w:rsidRDefault="00B41576" w:rsidP="00B415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41576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Verrà rilasciato attestato di idoneità in Coordinazione Genitoriale ai partecipanti  che avranno raggiunto l’80% di presenza sul totale delle ore previste e superato l’esame finale</w:t>
                            </w:r>
                          </w:p>
                          <w:p w14:paraId="4AA6A34A" w14:textId="77777777" w:rsidR="00B57700" w:rsidRPr="00362FA2" w:rsidRDefault="00B57700" w:rsidP="00B57700">
                            <w:pPr>
                              <w:pStyle w:val="Normale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</w:pPr>
                            <w:r w:rsidRPr="00362FA2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> </w:t>
                            </w:r>
                          </w:p>
                          <w:p w14:paraId="75D3234C" w14:textId="77777777" w:rsidR="00B57700" w:rsidRPr="00362FA2" w:rsidRDefault="00B57700" w:rsidP="00B57700">
                            <w:pPr>
                              <w:pStyle w:val="Titolo4"/>
                              <w:spacing w:before="0" w:line="240" w:lineRule="atLeast"/>
                              <w:textAlignment w:val="baseline"/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362FA2">
                              <w:rPr>
                                <w:rStyle w:val="Enfasigrassetto"/>
                                <w:rFonts w:asciiTheme="minorHAnsi" w:hAnsiTheme="minorHAnsi" w:cstheme="minorHAnsi"/>
                                <w:color w:val="3B3838" w:themeColor="background2" w:themeShade="4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Crediti</w:t>
                            </w:r>
                          </w:p>
                          <w:p w14:paraId="197B6C84" w14:textId="77777777" w:rsidR="00015F78" w:rsidRPr="00362FA2" w:rsidRDefault="00015F78" w:rsidP="00015F78">
                            <w:pPr>
                              <w:pStyle w:val="NormaleWeb"/>
                              <w:spacing w:before="0" w:beforeAutospacing="0" w:after="0" w:afterAutospacing="0"/>
                              <w:textAlignment w:val="baseline"/>
                              <w:rPr>
                                <w:rStyle w:val="Enfasigrassetto"/>
                                <w:rFonts w:asciiTheme="minorHAnsi" w:hAnsiTheme="minorHAnsi" w:cstheme="minorHAnsi"/>
                                <w:color w:val="3B3838" w:themeColor="background2" w:themeShade="40"/>
                                <w:bdr w:val="none" w:sz="0" w:space="0" w:color="auto" w:frame="1"/>
                              </w:rPr>
                            </w:pPr>
                            <w:r w:rsidRPr="00362FA2">
                              <w:rPr>
                                <w:rStyle w:val="Enfasigrassetto"/>
                                <w:rFonts w:asciiTheme="minorHAnsi" w:hAnsiTheme="minorHAnsi" w:cstheme="minorHAnsi"/>
                                <w:color w:val="3B3838" w:themeColor="background2" w:themeShade="40"/>
                                <w:bdr w:val="none" w:sz="0" w:space="0" w:color="auto" w:frame="1"/>
                              </w:rPr>
                              <w:t xml:space="preserve">Per il corso </w:t>
                            </w:r>
                            <w:r>
                              <w:rPr>
                                <w:rStyle w:val="Enfasigrassetto"/>
                                <w:rFonts w:asciiTheme="minorHAnsi" w:hAnsiTheme="minorHAnsi" w:cstheme="minorHAnsi"/>
                                <w:color w:val="3B3838" w:themeColor="background2" w:themeShade="40"/>
                                <w:bdr w:val="none" w:sz="0" w:space="0" w:color="auto" w:frame="1"/>
                              </w:rPr>
                              <w:t xml:space="preserve">sono stati richiesti </w:t>
                            </w:r>
                            <w:r w:rsidRPr="00362FA2">
                              <w:rPr>
                                <w:rStyle w:val="Enfasigrassetto"/>
                                <w:rFonts w:asciiTheme="minorHAnsi" w:hAnsiTheme="minorHAnsi" w:cstheme="minorHAnsi"/>
                                <w:color w:val="3B3838" w:themeColor="background2" w:themeShade="40"/>
                                <w:bdr w:val="none" w:sz="0" w:space="0" w:color="auto" w:frame="1"/>
                              </w:rPr>
                              <w:t>crediti formativi:</w:t>
                            </w:r>
                          </w:p>
                          <w:p w14:paraId="2EFED660" w14:textId="77777777" w:rsidR="00015F78" w:rsidRDefault="00015F78" w:rsidP="00015F78">
                            <w:pPr>
                              <w:pStyle w:val="NormaleWeb"/>
                              <w:spacing w:before="0" w:beforeAutospacing="0" w:after="0" w:afterAutospacing="0"/>
                              <w:textAlignment w:val="baseline"/>
                              <w:rPr>
                                <w:rStyle w:val="Enfasigrassetto"/>
                                <w:rFonts w:asciiTheme="minorHAnsi" w:hAnsiTheme="minorHAnsi" w:cstheme="minorHAnsi"/>
                                <w:b w:val="0"/>
                                <w:bCs w:val="0"/>
                                <w:color w:val="3B3838" w:themeColor="background2" w:themeShade="40"/>
                                <w:bdr w:val="none" w:sz="0" w:space="0" w:color="auto" w:frame="1"/>
                              </w:rPr>
                            </w:pPr>
                            <w:r w:rsidRPr="00362FA2">
                              <w:rPr>
                                <w:rStyle w:val="Enfasigrassetto"/>
                                <w:rFonts w:asciiTheme="minorHAnsi" w:hAnsiTheme="minorHAnsi" w:cstheme="minorHAnsi"/>
                                <w:b w:val="0"/>
                                <w:bCs w:val="0"/>
                                <w:color w:val="3B3838" w:themeColor="background2" w:themeShade="40"/>
                                <w:bdr w:val="none" w:sz="0" w:space="0" w:color="auto" w:frame="1"/>
                              </w:rPr>
                              <w:t xml:space="preserve">Ordine degli </w:t>
                            </w:r>
                            <w:r>
                              <w:rPr>
                                <w:rStyle w:val="Enfasigrassetto"/>
                                <w:rFonts w:asciiTheme="minorHAnsi" w:hAnsiTheme="minorHAnsi" w:cstheme="minorHAnsi"/>
                                <w:b w:val="0"/>
                                <w:bCs w:val="0"/>
                                <w:color w:val="3B3838" w:themeColor="background2" w:themeShade="40"/>
                                <w:bdr w:val="none" w:sz="0" w:space="0" w:color="auto" w:frame="1"/>
                              </w:rPr>
                              <w:t>A</w:t>
                            </w:r>
                            <w:r w:rsidRPr="00362FA2">
                              <w:rPr>
                                <w:rStyle w:val="Enfasigrassetto"/>
                                <w:rFonts w:asciiTheme="minorHAnsi" w:hAnsiTheme="minorHAnsi" w:cstheme="minorHAnsi"/>
                                <w:b w:val="0"/>
                                <w:bCs w:val="0"/>
                                <w:color w:val="3B3838" w:themeColor="background2" w:themeShade="40"/>
                                <w:bdr w:val="none" w:sz="0" w:space="0" w:color="auto" w:frame="1"/>
                              </w:rPr>
                              <w:t xml:space="preserve">ssistenti </w:t>
                            </w:r>
                            <w:r>
                              <w:rPr>
                                <w:rStyle w:val="Enfasigrassetto"/>
                                <w:rFonts w:asciiTheme="minorHAnsi" w:hAnsiTheme="minorHAnsi" w:cstheme="minorHAnsi"/>
                                <w:b w:val="0"/>
                                <w:bCs w:val="0"/>
                                <w:color w:val="3B3838" w:themeColor="background2" w:themeShade="40"/>
                                <w:bdr w:val="none" w:sz="0" w:space="0" w:color="auto" w:frame="1"/>
                              </w:rPr>
                              <w:t>S</w:t>
                            </w:r>
                            <w:r w:rsidRPr="00362FA2">
                              <w:rPr>
                                <w:rStyle w:val="Enfasigrassetto"/>
                                <w:rFonts w:asciiTheme="minorHAnsi" w:hAnsiTheme="minorHAnsi" w:cstheme="minorHAnsi"/>
                                <w:b w:val="0"/>
                                <w:bCs w:val="0"/>
                                <w:color w:val="3B3838" w:themeColor="background2" w:themeShade="40"/>
                                <w:bdr w:val="none" w:sz="0" w:space="0" w:color="auto" w:frame="1"/>
                              </w:rPr>
                              <w:t>ociali del Piemonte – Lombardia – Liguria</w:t>
                            </w:r>
                          </w:p>
                          <w:p w14:paraId="0172F33A" w14:textId="77777777" w:rsidR="00015F78" w:rsidRDefault="00015F78" w:rsidP="00015F78">
                            <w:pPr>
                              <w:pStyle w:val="Normale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</w:pPr>
                            <w:r w:rsidRPr="00362FA2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>Consiglio Nazionale Forense</w:t>
                            </w:r>
                          </w:p>
                          <w:p w14:paraId="31E99D16" w14:textId="77777777" w:rsidR="00015F78" w:rsidRDefault="00015F78" w:rsidP="00015F78">
                            <w:pPr>
                              <w:pStyle w:val="Normale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</w:pPr>
                            <w:r w:rsidRPr="009C2D5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3838" w:themeColor="background2" w:themeShade="40"/>
                              </w:rPr>
                              <w:t>Sono stati riconosciuti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 xml:space="preserve"> 50 ECM</w:t>
                            </w:r>
                          </w:p>
                          <w:p w14:paraId="576837A4" w14:textId="18C36B52" w:rsidR="00015F78" w:rsidRDefault="00015F78" w:rsidP="00015F78">
                            <w:pPr>
                              <w:pStyle w:val="Normale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</w:pPr>
                            <w:r w:rsidRPr="00015F7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3838" w:themeColor="background2" w:themeShade="40"/>
                              </w:rPr>
                              <w:t>Crediti A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3838" w:themeColor="background2" w:themeShade="40"/>
                              </w:rPr>
                              <w:t>.</w:t>
                            </w:r>
                            <w:r w:rsidRPr="00015F7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3838" w:themeColor="background2" w:themeShade="40"/>
                              </w:rPr>
                              <w:t>I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3838" w:themeColor="background2" w:themeShade="40"/>
                              </w:rPr>
                              <w:t>.</w:t>
                            </w:r>
                            <w:r w:rsidRPr="00015F7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3838" w:themeColor="background2" w:themeShade="40"/>
                              </w:rPr>
                              <w:t>M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3838" w:themeColor="background2" w:themeShade="40"/>
                              </w:rPr>
                              <w:t>.</w:t>
                            </w:r>
                            <w:r w:rsidRPr="00015F7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3838" w:themeColor="background2" w:themeShade="40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3838" w:themeColor="background2" w:themeShade="40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 xml:space="preserve">: i soci A.I.M.S. che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>frequnetano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 xml:space="preserve"> il corso specialistico, sono esonerati dai crediti formativi per l’anno di conclusione del corso.</w:t>
                            </w:r>
                          </w:p>
                          <w:p w14:paraId="57855BA2" w14:textId="77777777" w:rsidR="00B57700" w:rsidRPr="00362FA2" w:rsidRDefault="00B57700" w:rsidP="005C0CB3">
                            <w:pPr>
                              <w:pStyle w:val="NormaleWeb"/>
                              <w:spacing w:before="0" w:beforeAutospacing="0" w:after="160" w:afterAutospacing="0" w:line="254" w:lineRule="auto"/>
                              <w:jc w:val="both"/>
                            </w:pPr>
                          </w:p>
                          <w:p w14:paraId="6770453B" w14:textId="55D75678" w:rsidR="00195ED9" w:rsidRPr="00362FA2" w:rsidRDefault="00195ED9" w:rsidP="00195ED9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676767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1FA03" id="_x0000_t202" coordsize="21600,21600" o:spt="202" path="m,l,21600r21600,l21600,xe">
                <v:stroke joinstyle="miter"/>
                <v:path gradientshapeok="t" o:connecttype="rect"/>
              </v:shapetype>
              <v:shape id="Casella di testo 32" o:spid="_x0000_s1026" type="#_x0000_t202" style="position:absolute;margin-left:-11.4pt;margin-top:12.65pt;width:602.2pt;height:770.2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" filled="f" fillcolor="#fffffe" stroked="f" strokecolor="#212120" insetpen="t">
                <v:textbox inset="2.88pt,2.88pt,2.88pt,2.88pt">
                  <w:txbxContent>
                    <w:p w14:paraId="2B97BE07" w14:textId="77777777" w:rsidR="006425FA" w:rsidRDefault="00190C8C" w:rsidP="00E61A69">
                      <w:pPr>
                        <w:pStyle w:val="NormaleWeb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bookmarkStart w:id="1" w:name="_Hlk90735923"/>
                      <w:bookmarkEnd w:id="1"/>
                      <w:r w:rsidRPr="00362FA2">
                        <w:rPr>
                          <w:rFonts w:asciiTheme="minorHAnsi" w:hAnsiTheme="minorHAnsi" w:cstheme="minorHAnsi"/>
                        </w:rPr>
                        <w:t>La Coordinazione Genitoriale è un servizio rivolto alla coppia genitoriale e alla famiglia atto a gestire situazioni di alta conflittualità, ove l’intervento di Mediazione Familiare è ostacolato dalle particolari dinamiche derivanti dalle difficoltà relazionali insite nel processo separativo e di divorzio.</w:t>
                      </w:r>
                      <w:r w:rsidR="00E61A69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14:paraId="05F5B55E" w14:textId="3EC13602" w:rsidR="00E61A69" w:rsidRPr="00362FA2" w:rsidRDefault="00E61A69" w:rsidP="00E61A69">
                      <w:pPr>
                        <w:pStyle w:val="NormaleWeb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 w:rsidRPr="00362FA2">
                        <w:rPr>
                          <w:rFonts w:asciiTheme="minorHAnsi" w:hAnsiTheme="minorHAnsi" w:cstheme="minorHAnsi"/>
                        </w:rPr>
                        <w:t xml:space="preserve">Si occupa </w:t>
                      </w:r>
                      <w:r w:rsidR="006425FA">
                        <w:rPr>
                          <w:rFonts w:asciiTheme="minorHAnsi" w:hAnsiTheme="minorHAnsi" w:cstheme="minorHAnsi"/>
                        </w:rPr>
                        <w:t>inoltre</w:t>
                      </w:r>
                      <w:r w:rsidRPr="00362FA2">
                        <w:rPr>
                          <w:rFonts w:asciiTheme="minorHAnsi" w:hAnsiTheme="minorHAnsi" w:cstheme="minorHAnsi"/>
                        </w:rPr>
                        <w:t xml:space="preserve"> delle trasformazioni dei modelli familiari che avvengono anche a livello intergenerazionale e nei casi di famiglie ricostituite.</w:t>
                      </w:r>
                    </w:p>
                    <w:p w14:paraId="3D73C45E" w14:textId="27AC082C" w:rsidR="00E61A69" w:rsidRPr="00362FA2" w:rsidRDefault="00E61A69" w:rsidP="00E61A69">
                      <w:pPr>
                        <w:pStyle w:val="NormaleWeb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Nel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</w:rPr>
                        <w:t>D.Lgs.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</w:rPr>
                        <w:t xml:space="preserve"> n. 149/22, è data facoltà al Giudice di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nominare un esperto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(tra gli iscritti all’Albo dei CTU e al di fuori dell’Albo), se vi è un accordo tra le parti, che possa aiutare le coppie ad alta conflittualità o che si trovano in difficoltà nell’applicazione delle indicazioni dell’Autorità Giudiziaria, attraverso la promozione di</w:t>
                      </w:r>
                      <w:r w:rsidRPr="00362FA2">
                        <w:rPr>
                          <w:rFonts w:asciiTheme="minorHAnsi" w:hAnsiTheme="minorHAnsi" w:cstheme="minorHAnsi"/>
                        </w:rPr>
                        <w:t xml:space="preserve"> un processo evolutivo mirato al raggiungimento di una strategia cooperativa</w:t>
                      </w:r>
                      <w:r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14:paraId="7D97783E" w14:textId="77777777" w:rsidR="006425FA" w:rsidRDefault="00190C8C" w:rsidP="00190C8C">
                      <w:pPr>
                        <w:pStyle w:val="NormaleWeb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 w:rsidRPr="00362FA2">
                        <w:rPr>
                          <w:rFonts w:asciiTheme="minorHAnsi" w:hAnsiTheme="minorHAnsi" w:cstheme="minorHAnsi"/>
                        </w:rPr>
                        <w:t xml:space="preserve">Il </w:t>
                      </w:r>
                      <w:r w:rsidR="00116324">
                        <w:rPr>
                          <w:rFonts w:asciiTheme="minorHAnsi" w:hAnsiTheme="minorHAnsi" w:cstheme="minorHAnsi"/>
                        </w:rPr>
                        <w:t>Co</w:t>
                      </w:r>
                      <w:r w:rsidR="00E61A69">
                        <w:rPr>
                          <w:rFonts w:asciiTheme="minorHAnsi" w:hAnsiTheme="minorHAnsi" w:cstheme="minorHAnsi"/>
                        </w:rPr>
                        <w:t xml:space="preserve">ordinatore </w:t>
                      </w:r>
                      <w:r w:rsidR="00116324">
                        <w:rPr>
                          <w:rFonts w:asciiTheme="minorHAnsi" w:hAnsiTheme="minorHAnsi" w:cstheme="minorHAnsi"/>
                        </w:rPr>
                        <w:t>Ge</w:t>
                      </w:r>
                      <w:r w:rsidR="00E61A69">
                        <w:rPr>
                          <w:rFonts w:asciiTheme="minorHAnsi" w:hAnsiTheme="minorHAnsi" w:cstheme="minorHAnsi"/>
                        </w:rPr>
                        <w:t>nitoriale,</w:t>
                      </w:r>
                      <w:r w:rsidRPr="00362FA2">
                        <w:rPr>
                          <w:rFonts w:asciiTheme="minorHAnsi" w:hAnsiTheme="minorHAnsi" w:cstheme="minorHAnsi"/>
                        </w:rPr>
                        <w:t xml:space="preserve"> con gli strumenti e la metodologia offerte dall’approccio sistemico-relazionale e dal metodo dialogico</w:t>
                      </w:r>
                      <w:r w:rsidR="00E61A69">
                        <w:rPr>
                          <w:rFonts w:asciiTheme="minorHAnsi" w:hAnsiTheme="minorHAnsi" w:cstheme="minorHAnsi"/>
                        </w:rPr>
                        <w:t>,</w:t>
                      </w:r>
                      <w:r w:rsidRPr="00362FA2">
                        <w:rPr>
                          <w:rFonts w:asciiTheme="minorHAnsi" w:hAnsiTheme="minorHAnsi" w:cstheme="minorHAnsi"/>
                        </w:rPr>
                        <w:t xml:space="preserve"> co-costruisce con la famiglia ad alta conflittualità una rilettura dei giochi relazionali che sottendono al conflitto, sollecitando</w:t>
                      </w:r>
                      <w:r w:rsidR="00E61A69">
                        <w:rPr>
                          <w:rFonts w:asciiTheme="minorHAnsi" w:hAnsiTheme="minorHAnsi" w:cstheme="minorHAnsi"/>
                        </w:rPr>
                        <w:t>,</w:t>
                      </w:r>
                      <w:r w:rsidRPr="00362FA2">
                        <w:rPr>
                          <w:rFonts w:asciiTheme="minorHAnsi" w:hAnsiTheme="minorHAnsi" w:cstheme="minorHAnsi"/>
                        </w:rPr>
                        <w:t xml:space="preserve"> soprattutto nelle fasi iniziali e/o più critiche</w:t>
                      </w:r>
                      <w:r w:rsidR="00E61A69">
                        <w:rPr>
                          <w:rFonts w:asciiTheme="minorHAnsi" w:hAnsiTheme="minorHAnsi" w:cstheme="minorHAnsi"/>
                        </w:rPr>
                        <w:t>,</w:t>
                      </w:r>
                      <w:r w:rsidRPr="00362FA2">
                        <w:rPr>
                          <w:rFonts w:asciiTheme="minorHAnsi" w:hAnsiTheme="minorHAnsi" w:cstheme="minorHAnsi"/>
                        </w:rPr>
                        <w:t xml:space="preserve"> un’attenzione mirata ai bisogni dei figli.</w:t>
                      </w:r>
                      <w:r w:rsidR="00FB46CF" w:rsidRPr="00362FA2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14:paraId="0081366F" w14:textId="7761CA36" w:rsidR="00190C8C" w:rsidRDefault="00190C8C" w:rsidP="00190C8C">
                      <w:pPr>
                        <w:pStyle w:val="NormaleWeb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 w:rsidRPr="00362FA2">
                        <w:rPr>
                          <w:rFonts w:asciiTheme="minorHAnsi" w:hAnsiTheme="minorHAnsi" w:cstheme="minorHAnsi"/>
                        </w:rPr>
                        <w:t>Promuove</w:t>
                      </w:r>
                      <w:r w:rsidR="00EE43A1" w:rsidRPr="00362FA2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362FA2">
                        <w:rPr>
                          <w:rFonts w:asciiTheme="minorHAnsi" w:hAnsiTheme="minorHAnsi" w:cstheme="minorHAnsi"/>
                        </w:rPr>
                        <w:t xml:space="preserve">altresì, </w:t>
                      </w:r>
                      <w:r w:rsidR="00EE43A1" w:rsidRPr="00362FA2">
                        <w:rPr>
                          <w:rFonts w:asciiTheme="minorHAnsi" w:hAnsiTheme="minorHAnsi" w:cstheme="minorHAnsi"/>
                        </w:rPr>
                        <w:t xml:space="preserve">attraverso la costruzione di uno specifico </w:t>
                      </w:r>
                      <w:r w:rsidR="008A193E">
                        <w:rPr>
                          <w:rFonts w:asciiTheme="minorHAnsi" w:hAnsiTheme="minorHAnsi" w:cstheme="minorHAnsi"/>
                          <w:b/>
                          <w:bCs/>
                        </w:rPr>
                        <w:t>P</w:t>
                      </w:r>
                      <w:r w:rsidR="00EE43A1" w:rsidRPr="00362FA2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iano </w:t>
                      </w:r>
                      <w:r w:rsidR="008A193E">
                        <w:rPr>
                          <w:rFonts w:asciiTheme="minorHAnsi" w:hAnsiTheme="minorHAnsi" w:cstheme="minorHAnsi"/>
                          <w:b/>
                          <w:bCs/>
                        </w:rPr>
                        <w:t>G</w:t>
                      </w:r>
                      <w:r w:rsidR="00EE43A1" w:rsidRPr="00362FA2">
                        <w:rPr>
                          <w:rFonts w:asciiTheme="minorHAnsi" w:hAnsiTheme="minorHAnsi" w:cstheme="minorHAnsi"/>
                          <w:b/>
                          <w:bCs/>
                        </w:rPr>
                        <w:t>enitoriale</w:t>
                      </w:r>
                      <w:r w:rsidR="00EE43A1" w:rsidRPr="00362FA2">
                        <w:rPr>
                          <w:rFonts w:asciiTheme="minorHAnsi" w:hAnsiTheme="minorHAnsi" w:cstheme="minorHAnsi"/>
                        </w:rPr>
                        <w:t xml:space="preserve">, </w:t>
                      </w:r>
                      <w:r w:rsidRPr="00362FA2">
                        <w:rPr>
                          <w:rFonts w:asciiTheme="minorHAnsi" w:hAnsiTheme="minorHAnsi" w:cstheme="minorHAnsi"/>
                        </w:rPr>
                        <w:t>un miglior funzionamento dell’affidamento condiviso</w:t>
                      </w:r>
                      <w:r w:rsidR="00221162">
                        <w:rPr>
                          <w:rFonts w:asciiTheme="minorHAnsi" w:hAnsiTheme="minorHAnsi" w:cstheme="minorHAnsi"/>
                        </w:rPr>
                        <w:t>,</w:t>
                      </w:r>
                      <w:r w:rsidRPr="00362FA2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E61A69">
                        <w:rPr>
                          <w:rFonts w:asciiTheme="minorHAnsi" w:hAnsiTheme="minorHAnsi" w:cstheme="minorHAnsi"/>
                        </w:rPr>
                        <w:t>al fine di implementare lo</w:t>
                      </w:r>
                      <w:r w:rsidRPr="00362FA2">
                        <w:rPr>
                          <w:rFonts w:asciiTheme="minorHAnsi" w:hAnsiTheme="minorHAnsi" w:cstheme="minorHAnsi"/>
                        </w:rPr>
                        <w:t xml:space="preserve"> sviluppo della </w:t>
                      </w:r>
                      <w:r w:rsidRPr="00362FA2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cogenitorialità, </w:t>
                      </w:r>
                      <w:r w:rsidRPr="00362FA2">
                        <w:rPr>
                          <w:rFonts w:asciiTheme="minorHAnsi" w:hAnsiTheme="minorHAnsi" w:cstheme="minorHAnsi"/>
                        </w:rPr>
                        <w:t xml:space="preserve">attraverso il recupero e/o il potenziamento delle competenze e delle risorse già presenti nel sistema e che il conflitto ha messo in mora. </w:t>
                      </w:r>
                    </w:p>
                    <w:p w14:paraId="7811F66B" w14:textId="62159ABD" w:rsidR="00190C8C" w:rsidRPr="00362FA2" w:rsidRDefault="00190C8C" w:rsidP="00190C8C">
                      <w:pPr>
                        <w:pStyle w:val="NormaleWeb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362FA2">
                        <w:rPr>
                          <w:rFonts w:asciiTheme="minorHAnsi" w:hAnsiTheme="minorHAnsi" w:cstheme="minorHAnsi"/>
                        </w:rPr>
                        <w:t xml:space="preserve">Lo sviluppo delle </w:t>
                      </w:r>
                      <w:r w:rsidRPr="00362FA2">
                        <w:rPr>
                          <w:rFonts w:asciiTheme="minorHAnsi" w:hAnsiTheme="minorHAnsi" w:cstheme="minorHAnsi"/>
                          <w:b/>
                          <w:bCs/>
                        </w:rPr>
                        <w:t>pratiche dialogiche</w:t>
                      </w:r>
                      <w:r w:rsidRPr="00362FA2">
                        <w:rPr>
                          <w:rFonts w:asciiTheme="minorHAnsi" w:hAnsiTheme="minorHAnsi" w:cstheme="minorHAnsi"/>
                        </w:rPr>
                        <w:t xml:space="preserve"> è la cornice dentro la quale l’individuo, la famiglia e la rete dei Servizi costruiscono un efficace lavoro di cooperazione, avendo a cuore</w:t>
                      </w:r>
                      <w:r w:rsidR="00AB2982">
                        <w:rPr>
                          <w:rFonts w:asciiTheme="minorHAnsi" w:hAnsiTheme="minorHAnsi" w:cstheme="minorHAnsi"/>
                        </w:rPr>
                        <w:t>,</w:t>
                      </w:r>
                      <w:r w:rsidRPr="00362FA2">
                        <w:rPr>
                          <w:rFonts w:asciiTheme="minorHAnsi" w:hAnsiTheme="minorHAnsi" w:cstheme="minorHAnsi"/>
                        </w:rPr>
                        <w:t xml:space="preserve"> in modo particolare</w:t>
                      </w:r>
                      <w:r w:rsidR="00AB2982">
                        <w:rPr>
                          <w:rFonts w:asciiTheme="minorHAnsi" w:hAnsiTheme="minorHAnsi" w:cstheme="minorHAnsi"/>
                        </w:rPr>
                        <w:t>,</w:t>
                      </w:r>
                      <w:r w:rsidRPr="00362FA2">
                        <w:rPr>
                          <w:rFonts w:asciiTheme="minorHAnsi" w:hAnsiTheme="minorHAnsi" w:cstheme="minorHAnsi"/>
                        </w:rPr>
                        <w:t xml:space="preserve"> la prevenzione del disagio sociale e della violenza </w:t>
                      </w:r>
                      <w:proofErr w:type="spellStart"/>
                      <w:r w:rsidRPr="00362FA2">
                        <w:rPr>
                          <w:rFonts w:asciiTheme="minorHAnsi" w:hAnsiTheme="minorHAnsi" w:cstheme="minorHAnsi"/>
                        </w:rPr>
                        <w:t>intrafamiliare</w:t>
                      </w:r>
                      <w:proofErr w:type="spellEnd"/>
                      <w:r w:rsidRPr="00362FA2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14:paraId="64276C9E" w14:textId="3CA4F411" w:rsidR="00190C8C" w:rsidRPr="00362FA2" w:rsidRDefault="00190C8C" w:rsidP="00190C8C">
                      <w:pPr>
                        <w:pStyle w:val="NormaleWeb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 w:rsidRPr="00362FA2">
                        <w:rPr>
                          <w:rFonts w:asciiTheme="minorHAnsi" w:hAnsiTheme="minorHAnsi" w:cstheme="minorHAnsi"/>
                        </w:rPr>
                        <w:t>Il corso ha pertanto</w:t>
                      </w:r>
                      <w:r w:rsidR="008D3EDD" w:rsidRPr="00362FA2">
                        <w:rPr>
                          <w:rFonts w:asciiTheme="minorHAnsi" w:hAnsiTheme="minorHAnsi" w:cstheme="minorHAnsi"/>
                        </w:rPr>
                        <w:t xml:space="preserve"> l’</w:t>
                      </w:r>
                      <w:r w:rsidRPr="00362FA2">
                        <w:rPr>
                          <w:rFonts w:asciiTheme="minorHAnsi" w:hAnsiTheme="minorHAnsi" w:cstheme="minorHAnsi"/>
                        </w:rPr>
                        <w:t xml:space="preserve"> obiettivo prioritario di formare professionisti specializzati nello sviluppo di competenze cooperative nelle aree sociali, giuridiche ed educative con le coppie, le famiglie e con le Reti: aiutare i genitori a gestire l’alta conflittualità nell’ottica del bene dei figli.</w:t>
                      </w:r>
                    </w:p>
                    <w:p w14:paraId="577ED79E" w14:textId="77777777" w:rsidR="00190C8C" w:rsidRPr="00362FA2" w:rsidRDefault="00190C8C" w:rsidP="00190C8C">
                      <w:pPr>
                        <w:outlineLvl w:val="0"/>
                        <w:rPr>
                          <w:rFonts w:ascii="Cormorant" w:hAnsi="Cormorant"/>
                          <w:i/>
                          <w:iCs/>
                          <w:kern w:val="36"/>
                          <w:sz w:val="24"/>
                          <w:szCs w:val="24"/>
                          <w:lang w:eastAsia="it-IT"/>
                        </w:rPr>
                      </w:pPr>
                    </w:p>
                    <w:p w14:paraId="65030FB4" w14:textId="77777777" w:rsidR="00FB46CF" w:rsidRDefault="00190C8C" w:rsidP="00FB46CF">
                      <w:pPr>
                        <w:outlineLvl w:val="0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  <w:lang w:eastAsia="it-IT"/>
                        </w:rPr>
                      </w:pPr>
                      <w:r w:rsidRPr="00362FA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kern w:val="36"/>
                          <w:sz w:val="24"/>
                          <w:szCs w:val="24"/>
                          <w:lang w:eastAsia="it-IT"/>
                        </w:rPr>
                        <w:t xml:space="preserve">Programma e </w:t>
                      </w:r>
                      <w:r w:rsidRPr="00362FA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  <w:lang w:eastAsia="it-IT"/>
                        </w:rPr>
                        <w:t>contenuti del corso</w:t>
                      </w:r>
                    </w:p>
                    <w:p w14:paraId="4ACF92ED" w14:textId="77777777" w:rsidR="00AB2982" w:rsidRDefault="00AB2982" w:rsidP="00AB2982">
                      <w:pPr>
                        <w:outlineLvl w:val="0"/>
                        <w:rPr>
                          <w:rFonts w:asciiTheme="minorHAnsi" w:hAnsiTheme="minorHAnsi" w:cstheme="minorHAnsi"/>
                          <w:sz w:val="24"/>
                          <w:szCs w:val="24"/>
                          <w:lang w:eastAsia="it-IT"/>
                        </w:rPr>
                      </w:pPr>
                      <w:r w:rsidRPr="00362FA2">
                        <w:rPr>
                          <w:rFonts w:asciiTheme="minorHAnsi" w:hAnsiTheme="minorHAnsi" w:cstheme="minorHAnsi"/>
                          <w:sz w:val="24"/>
                          <w:szCs w:val="24"/>
                          <w:lang w:eastAsia="it-IT"/>
                        </w:rPr>
                        <w:t xml:space="preserve">Il corso di formazione per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  <w:lang w:eastAsia="it-IT"/>
                        </w:rPr>
                        <w:t>esercitare</w:t>
                      </w:r>
                      <w:r w:rsidRPr="00362FA2">
                        <w:rPr>
                          <w:rFonts w:asciiTheme="minorHAnsi" w:hAnsiTheme="minorHAnsi" w:cstheme="minorHAnsi"/>
                          <w:sz w:val="24"/>
                          <w:szCs w:val="24"/>
                          <w:lang w:eastAsia="it-IT"/>
                        </w:rPr>
                        <w:t xml:space="preserve"> la funzione di Co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  <w:lang w:eastAsia="it-IT"/>
                        </w:rPr>
                        <w:t xml:space="preserve">ordinatore </w:t>
                      </w:r>
                      <w:r w:rsidRPr="00362FA2">
                        <w:rPr>
                          <w:rFonts w:asciiTheme="minorHAnsi" w:hAnsiTheme="minorHAnsi" w:cstheme="minorHAnsi"/>
                          <w:sz w:val="24"/>
                          <w:szCs w:val="24"/>
                          <w:lang w:eastAsia="it-IT"/>
                        </w:rPr>
                        <w:t>Ge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  <w:lang w:eastAsia="it-IT"/>
                        </w:rPr>
                        <w:t>nitoriale Sis</w:t>
                      </w:r>
                      <w:r w:rsidRPr="00362FA2">
                        <w:rPr>
                          <w:rFonts w:asciiTheme="minorHAnsi" w:hAnsiTheme="minorHAnsi" w:cstheme="minorHAnsi"/>
                          <w:sz w:val="24"/>
                          <w:szCs w:val="24"/>
                          <w:lang w:eastAsia="it-IT"/>
                        </w:rPr>
                        <w:t xml:space="preserve">temico-Relazionale prevede una parte teorica sulle tematiche di base e una parte pratica con esercitazioni sui temi e sulle tecniche che supportino il rapporto cooperativo tra i genitori. </w:t>
                      </w:r>
                    </w:p>
                    <w:p w14:paraId="18446F5B" w14:textId="77777777" w:rsidR="00AB2982" w:rsidRPr="00362FA2" w:rsidRDefault="00AB2982" w:rsidP="00AB2982">
                      <w:pPr>
                        <w:outlineLvl w:val="0"/>
                        <w:rPr>
                          <w:rFonts w:asciiTheme="minorHAnsi" w:hAnsiTheme="minorHAnsi" w:cstheme="minorHAnsi"/>
                          <w:sz w:val="24"/>
                          <w:szCs w:val="24"/>
                          <w:lang w:eastAsia="it-IT"/>
                        </w:rPr>
                      </w:pPr>
                      <w:r w:rsidRPr="00362FA2">
                        <w:rPr>
                          <w:rFonts w:asciiTheme="minorHAnsi" w:hAnsiTheme="minorHAnsi" w:cstheme="minorHAnsi"/>
                          <w:sz w:val="24"/>
                          <w:szCs w:val="24"/>
                          <w:lang w:eastAsia="it-IT"/>
                        </w:rPr>
                        <w:t>Il corso si conclude con una prova scritt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  <w:lang w:eastAsia="it-IT"/>
                        </w:rPr>
                        <w:t xml:space="preserve">a e una prova orale, </w:t>
                      </w:r>
                      <w:r w:rsidRPr="00362FA2">
                        <w:rPr>
                          <w:rFonts w:asciiTheme="minorHAnsi" w:hAnsiTheme="minorHAnsi" w:cstheme="minorHAnsi"/>
                          <w:sz w:val="24"/>
                          <w:szCs w:val="24"/>
                          <w:lang w:eastAsia="it-IT"/>
                        </w:rPr>
                        <w:t>volt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  <w:lang w:eastAsia="it-IT"/>
                        </w:rPr>
                        <w:t>a</w:t>
                      </w:r>
                      <w:r w:rsidRPr="00362FA2">
                        <w:rPr>
                          <w:rFonts w:asciiTheme="minorHAnsi" w:hAnsiTheme="minorHAnsi" w:cstheme="minorHAnsi"/>
                          <w:sz w:val="24"/>
                          <w:szCs w:val="24"/>
                          <w:lang w:eastAsia="it-IT"/>
                        </w:rPr>
                        <w:t xml:space="preserve"> alla verifica delle competenze acquisite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  <w:lang w:eastAsia="it-IT"/>
                        </w:rPr>
                        <w:t>,</w:t>
                      </w:r>
                      <w:r w:rsidRPr="00362FA2">
                        <w:rPr>
                          <w:rFonts w:asciiTheme="minorHAnsi" w:hAnsiTheme="minorHAnsi" w:cstheme="minorHAnsi"/>
                          <w:sz w:val="24"/>
                          <w:szCs w:val="24"/>
                          <w:lang w:eastAsia="it-IT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  <w:lang w:eastAsia="it-IT"/>
                        </w:rPr>
                        <w:t>per un totale di</w:t>
                      </w:r>
                      <w:r w:rsidRPr="00362FA2">
                        <w:rPr>
                          <w:rFonts w:asciiTheme="minorHAnsi" w:hAnsiTheme="minorHAnsi" w:cstheme="minorHAnsi"/>
                          <w:sz w:val="24"/>
                          <w:szCs w:val="24"/>
                          <w:lang w:eastAsia="it-IT"/>
                        </w:rPr>
                        <w:t xml:space="preserve"> 76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  <w:lang w:eastAsia="it-IT"/>
                        </w:rPr>
                        <w:t xml:space="preserve"> ore complessive.</w:t>
                      </w:r>
                    </w:p>
                    <w:p w14:paraId="315A7931" w14:textId="77777777" w:rsidR="00AB2982" w:rsidRPr="00362FA2" w:rsidRDefault="00AB2982" w:rsidP="00FB46CF">
                      <w:pPr>
                        <w:outlineLvl w:val="0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kern w:val="36"/>
                          <w:sz w:val="24"/>
                          <w:szCs w:val="24"/>
                          <w:lang w:eastAsia="it-IT"/>
                        </w:rPr>
                      </w:pPr>
                    </w:p>
                    <w:p w14:paraId="32192A26" w14:textId="77777777" w:rsidR="00B57700" w:rsidRPr="00362FA2" w:rsidRDefault="00B57700" w:rsidP="00B57700">
                      <w:pPr>
                        <w:pStyle w:val="Titolo4"/>
                        <w:spacing w:before="0" w:line="240" w:lineRule="atLeast"/>
                        <w:textAlignment w:val="baseline"/>
                        <w:rPr>
                          <w:rFonts w:asciiTheme="minorHAnsi" w:hAnsiTheme="minorHAnsi" w:cstheme="minorHAnsi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362FA2">
                        <w:rPr>
                          <w:rStyle w:val="Enfasigrassetto"/>
                          <w:rFonts w:asciiTheme="minorHAnsi" w:hAnsiTheme="minorHAnsi" w:cstheme="minorHAnsi"/>
                          <w:color w:val="3B3838" w:themeColor="background2" w:themeShade="40"/>
                          <w:sz w:val="24"/>
                          <w:szCs w:val="24"/>
                          <w:bdr w:val="none" w:sz="0" w:space="0" w:color="auto" w:frame="1"/>
                        </w:rPr>
                        <w:t>Sede</w:t>
                      </w:r>
                    </w:p>
                    <w:p w14:paraId="6D850FEF" w14:textId="2C3474F9" w:rsidR="00B57700" w:rsidRPr="00362FA2" w:rsidRDefault="00B57700" w:rsidP="00B57700">
                      <w:pPr>
                        <w:pStyle w:val="Normale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</w:pPr>
                      <w:r w:rsidRPr="00362FA2"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>Il corso avverrà ONLINE tramite la piattaforma Zoom.</w:t>
                      </w:r>
                      <w:r w:rsidR="00AB2982"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 xml:space="preserve"> </w:t>
                      </w:r>
                      <w:r w:rsidRPr="00362FA2"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>Al momento dell’iscrizione sarà inviato un link e le istruzioni per accedere alla formazione. Il link è strettamente personale e non può essere comunicato ad altri.</w:t>
                      </w:r>
                    </w:p>
                    <w:p w14:paraId="24C1430E" w14:textId="77777777" w:rsidR="00B57700" w:rsidRPr="00362FA2" w:rsidRDefault="00B57700" w:rsidP="00B57700">
                      <w:pPr>
                        <w:pStyle w:val="Normale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</w:pPr>
                      <w:r w:rsidRPr="00362FA2">
                        <w:rPr>
                          <w:rStyle w:val="Enfasigrassetto"/>
                          <w:rFonts w:asciiTheme="minorHAnsi" w:hAnsiTheme="minorHAnsi" w:cstheme="minorHAnsi"/>
                          <w:color w:val="3B3838" w:themeColor="background2" w:themeShade="40"/>
                          <w:bdr w:val="none" w:sz="0" w:space="0" w:color="auto" w:frame="1"/>
                        </w:rPr>
                        <w:t> </w:t>
                      </w:r>
                    </w:p>
                    <w:p w14:paraId="462E7240" w14:textId="77777777" w:rsidR="00362FA2" w:rsidRPr="00362FA2" w:rsidRDefault="00B57700" w:rsidP="00362FA2">
                      <w:pPr>
                        <w:pStyle w:val="Titolo4"/>
                        <w:spacing w:before="0" w:line="240" w:lineRule="atLeast"/>
                        <w:textAlignment w:val="baseline"/>
                        <w:rPr>
                          <w:rFonts w:asciiTheme="minorHAnsi" w:hAnsiTheme="minorHAnsi" w:cstheme="minorHAnsi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362FA2">
                        <w:rPr>
                          <w:rStyle w:val="Enfasigrassetto"/>
                          <w:rFonts w:asciiTheme="minorHAnsi" w:hAnsiTheme="minorHAnsi" w:cstheme="minorHAnsi"/>
                          <w:color w:val="3B3838" w:themeColor="background2" w:themeShade="40"/>
                          <w:sz w:val="24"/>
                          <w:szCs w:val="24"/>
                          <w:bdr w:val="none" w:sz="0" w:space="0" w:color="auto" w:frame="1"/>
                        </w:rPr>
                        <w:t>Destinatari</w:t>
                      </w:r>
                      <w:r w:rsidR="00362FA2" w:rsidRPr="00362FA2">
                        <w:rPr>
                          <w:rStyle w:val="Enfasigrassetto"/>
                          <w:rFonts w:asciiTheme="minorHAnsi" w:hAnsiTheme="minorHAnsi" w:cstheme="minorHAnsi"/>
                          <w:color w:val="3B3838" w:themeColor="background2" w:themeShade="40"/>
                          <w:sz w:val="24"/>
                          <w:szCs w:val="24"/>
                          <w:bdr w:val="none" w:sz="0" w:space="0" w:color="auto" w:frame="1"/>
                        </w:rPr>
                        <w:t xml:space="preserve">: </w:t>
                      </w:r>
                      <w:r w:rsidR="00190C8C" w:rsidRPr="00362FA2">
                        <w:rPr>
                          <w:rFonts w:asciiTheme="minorHAnsi" w:hAnsiTheme="minorHAnsi" w:cstheme="minorHAnsi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>Mediatori Familiari</w:t>
                      </w:r>
                    </w:p>
                    <w:p w14:paraId="55C765D7" w14:textId="243EA6A1" w:rsidR="00190C8C" w:rsidRPr="00362FA2" w:rsidRDefault="00362FA2" w:rsidP="00362FA2">
                      <w:pPr>
                        <w:pStyle w:val="Titolo4"/>
                        <w:spacing w:before="0" w:line="240" w:lineRule="atLeast"/>
                        <w:textAlignment w:val="baseline"/>
                        <w:rPr>
                          <w:rFonts w:asciiTheme="minorHAnsi" w:hAnsiTheme="minorHAnsi" w:cstheme="minorHAnsi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362FA2">
                        <w:rPr>
                          <w:rFonts w:asciiTheme="minorHAnsi" w:hAnsiTheme="minorHAnsi" w:cstheme="minorHAnsi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 xml:space="preserve">Per tutti coloro che non sono in possesso di specifica attestazione di </w:t>
                      </w:r>
                      <w:r w:rsidR="007245E6">
                        <w:rPr>
                          <w:rFonts w:asciiTheme="minorHAnsi" w:hAnsiTheme="minorHAnsi" w:cstheme="minorHAnsi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>idoneità</w:t>
                      </w:r>
                      <w:r w:rsidRPr="00362FA2">
                        <w:rPr>
                          <w:rFonts w:asciiTheme="minorHAnsi" w:hAnsiTheme="minorHAnsi" w:cstheme="minorHAnsi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 xml:space="preserve"> in mediazione Familiare (</w:t>
                      </w:r>
                      <w:r w:rsidR="00190C8C" w:rsidRPr="00362FA2">
                        <w:rPr>
                          <w:rFonts w:asciiTheme="minorHAnsi" w:hAnsiTheme="minorHAnsi" w:cstheme="minorHAnsi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>Mediatori Interculturali, Psicologi e Psicoterapeuti, Avvocati, Assistenti Sociali, Pedagogisti, Educatori professionisti, Sociologi, Medici, Psichiatri</w:t>
                      </w:r>
                      <w:r w:rsidRPr="00362FA2">
                        <w:rPr>
                          <w:rFonts w:asciiTheme="minorHAnsi" w:hAnsiTheme="minorHAnsi" w:cstheme="minorHAnsi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  <w:r w:rsidR="00190C8C" w:rsidRPr="00362FA2">
                        <w:rPr>
                          <w:rFonts w:asciiTheme="minorHAnsi" w:hAnsiTheme="minorHAnsi" w:cstheme="minorHAnsi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 xml:space="preserve"> Neuropsichiatri Infantili</w:t>
                      </w:r>
                      <w:r w:rsidRPr="00362FA2">
                        <w:rPr>
                          <w:rFonts w:asciiTheme="minorHAnsi" w:hAnsiTheme="minorHAnsi" w:cstheme="minorHAnsi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 xml:space="preserve">) è previsto un colloquio con il Direttore del Corso, per la valutazione del Curriculum e per la definizione del percorso integrativo (max 44 ore, </w:t>
                      </w:r>
                      <w:proofErr w:type="spellStart"/>
                      <w:r w:rsidRPr="00362FA2">
                        <w:rPr>
                          <w:rFonts w:asciiTheme="minorHAnsi" w:hAnsiTheme="minorHAnsi" w:cstheme="minorHAnsi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>All</w:t>
                      </w:r>
                      <w:proofErr w:type="spellEnd"/>
                      <w:r w:rsidRPr="00362FA2">
                        <w:rPr>
                          <w:rFonts w:asciiTheme="minorHAnsi" w:hAnsiTheme="minorHAnsi" w:cstheme="minorHAnsi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>. 1)</w:t>
                      </w:r>
                      <w:r w:rsidR="00190C8C" w:rsidRPr="00362FA2">
                        <w:rPr>
                          <w:rFonts w:asciiTheme="minorHAnsi" w:hAnsiTheme="minorHAnsi" w:cstheme="minorHAnsi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 xml:space="preserve"> .</w:t>
                      </w:r>
                    </w:p>
                    <w:p w14:paraId="5D9AC62A" w14:textId="77777777" w:rsidR="00190C8C" w:rsidRPr="00362FA2" w:rsidRDefault="00190C8C" w:rsidP="00190C8C">
                      <w:pPr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362FA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Il corso sarà attivato con il raggiungimento di un numero minimo di 10 partecipanti.</w:t>
                      </w:r>
                    </w:p>
                    <w:p w14:paraId="41495A06" w14:textId="77777777" w:rsidR="00B57700" w:rsidRPr="00362FA2" w:rsidRDefault="00B57700" w:rsidP="00B57700">
                      <w:pPr>
                        <w:pStyle w:val="Normale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</w:pPr>
                      <w:r w:rsidRPr="00362FA2">
                        <w:rPr>
                          <w:rStyle w:val="Enfasigrassetto"/>
                          <w:rFonts w:asciiTheme="minorHAnsi" w:hAnsiTheme="minorHAnsi" w:cstheme="minorHAnsi"/>
                          <w:color w:val="3B3838" w:themeColor="background2" w:themeShade="40"/>
                          <w:bdr w:val="none" w:sz="0" w:space="0" w:color="auto" w:frame="1"/>
                        </w:rPr>
                        <w:t> </w:t>
                      </w:r>
                    </w:p>
                    <w:p w14:paraId="360F5C71" w14:textId="77777777" w:rsidR="00B57700" w:rsidRDefault="00B57700" w:rsidP="00B57700">
                      <w:pPr>
                        <w:pStyle w:val="Titolo4"/>
                        <w:spacing w:before="0" w:line="240" w:lineRule="atLeast"/>
                        <w:textAlignment w:val="baseline"/>
                        <w:rPr>
                          <w:rStyle w:val="Enfasigrassetto"/>
                          <w:rFonts w:asciiTheme="minorHAnsi" w:hAnsiTheme="minorHAnsi" w:cstheme="minorHAnsi"/>
                          <w:color w:val="3B3838" w:themeColor="background2" w:themeShade="40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362FA2">
                        <w:rPr>
                          <w:rStyle w:val="Enfasigrassetto"/>
                          <w:rFonts w:asciiTheme="minorHAnsi" w:hAnsiTheme="minorHAnsi" w:cstheme="minorHAnsi"/>
                          <w:color w:val="3B3838" w:themeColor="background2" w:themeShade="40"/>
                          <w:sz w:val="24"/>
                          <w:szCs w:val="24"/>
                          <w:bdr w:val="none" w:sz="0" w:space="0" w:color="auto" w:frame="1"/>
                        </w:rPr>
                        <w:t>Attestato</w:t>
                      </w:r>
                    </w:p>
                    <w:p w14:paraId="4F6A0CAB" w14:textId="3274DBBB" w:rsidR="00B41576" w:rsidRPr="00B41576" w:rsidRDefault="00B41576" w:rsidP="00B41576">
                      <w:pPr>
                        <w:rPr>
                          <w:sz w:val="24"/>
                          <w:szCs w:val="24"/>
                        </w:rPr>
                      </w:pPr>
                      <w:r w:rsidRPr="00B41576">
                        <w:rPr>
                          <w:rFonts w:asciiTheme="minorHAnsi" w:hAnsiTheme="minorHAnsi" w:cstheme="minorHAnsi"/>
                          <w:color w:val="3B3838" w:themeColor="background2" w:themeShade="40"/>
                          <w:sz w:val="24"/>
                          <w:szCs w:val="24"/>
                        </w:rPr>
                        <w:t>Verrà rilasciato attestato di idoneità in Coordinazione Genitoriale ai partecipanti  che avranno raggiunto l’80% di presenza sul totale delle ore previste e superato l’esame finale</w:t>
                      </w:r>
                    </w:p>
                    <w:p w14:paraId="4AA6A34A" w14:textId="77777777" w:rsidR="00B57700" w:rsidRPr="00362FA2" w:rsidRDefault="00B57700" w:rsidP="00B57700">
                      <w:pPr>
                        <w:pStyle w:val="Normale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</w:pPr>
                      <w:r w:rsidRPr="00362FA2"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> </w:t>
                      </w:r>
                    </w:p>
                    <w:p w14:paraId="75D3234C" w14:textId="77777777" w:rsidR="00B57700" w:rsidRPr="00362FA2" w:rsidRDefault="00B57700" w:rsidP="00B57700">
                      <w:pPr>
                        <w:pStyle w:val="Titolo4"/>
                        <w:spacing w:before="0" w:line="240" w:lineRule="atLeast"/>
                        <w:textAlignment w:val="baseline"/>
                        <w:rPr>
                          <w:rFonts w:asciiTheme="minorHAnsi" w:hAnsiTheme="minorHAnsi" w:cstheme="minorHAnsi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362FA2">
                        <w:rPr>
                          <w:rStyle w:val="Enfasigrassetto"/>
                          <w:rFonts w:asciiTheme="minorHAnsi" w:hAnsiTheme="minorHAnsi" w:cstheme="minorHAnsi"/>
                          <w:color w:val="3B3838" w:themeColor="background2" w:themeShade="40"/>
                          <w:sz w:val="24"/>
                          <w:szCs w:val="24"/>
                          <w:bdr w:val="none" w:sz="0" w:space="0" w:color="auto" w:frame="1"/>
                        </w:rPr>
                        <w:t>Crediti</w:t>
                      </w:r>
                    </w:p>
                    <w:p w14:paraId="197B6C84" w14:textId="77777777" w:rsidR="00015F78" w:rsidRPr="00362FA2" w:rsidRDefault="00015F78" w:rsidP="00015F78">
                      <w:pPr>
                        <w:pStyle w:val="NormaleWeb"/>
                        <w:spacing w:before="0" w:beforeAutospacing="0" w:after="0" w:afterAutospacing="0"/>
                        <w:textAlignment w:val="baseline"/>
                        <w:rPr>
                          <w:rStyle w:val="Enfasigrassetto"/>
                          <w:rFonts w:asciiTheme="minorHAnsi" w:hAnsiTheme="minorHAnsi" w:cstheme="minorHAnsi"/>
                          <w:color w:val="3B3838" w:themeColor="background2" w:themeShade="40"/>
                          <w:bdr w:val="none" w:sz="0" w:space="0" w:color="auto" w:frame="1"/>
                        </w:rPr>
                      </w:pPr>
                      <w:r w:rsidRPr="00362FA2">
                        <w:rPr>
                          <w:rStyle w:val="Enfasigrassetto"/>
                          <w:rFonts w:asciiTheme="minorHAnsi" w:hAnsiTheme="minorHAnsi" w:cstheme="minorHAnsi"/>
                          <w:color w:val="3B3838" w:themeColor="background2" w:themeShade="40"/>
                          <w:bdr w:val="none" w:sz="0" w:space="0" w:color="auto" w:frame="1"/>
                        </w:rPr>
                        <w:t xml:space="preserve">Per il corso </w:t>
                      </w:r>
                      <w:r>
                        <w:rPr>
                          <w:rStyle w:val="Enfasigrassetto"/>
                          <w:rFonts w:asciiTheme="minorHAnsi" w:hAnsiTheme="minorHAnsi" w:cstheme="minorHAnsi"/>
                          <w:color w:val="3B3838" w:themeColor="background2" w:themeShade="40"/>
                          <w:bdr w:val="none" w:sz="0" w:space="0" w:color="auto" w:frame="1"/>
                        </w:rPr>
                        <w:t xml:space="preserve">sono stati richiesti </w:t>
                      </w:r>
                      <w:r w:rsidRPr="00362FA2">
                        <w:rPr>
                          <w:rStyle w:val="Enfasigrassetto"/>
                          <w:rFonts w:asciiTheme="minorHAnsi" w:hAnsiTheme="minorHAnsi" w:cstheme="minorHAnsi"/>
                          <w:color w:val="3B3838" w:themeColor="background2" w:themeShade="40"/>
                          <w:bdr w:val="none" w:sz="0" w:space="0" w:color="auto" w:frame="1"/>
                        </w:rPr>
                        <w:t>crediti formativi:</w:t>
                      </w:r>
                    </w:p>
                    <w:p w14:paraId="2EFED660" w14:textId="77777777" w:rsidR="00015F78" w:rsidRDefault="00015F78" w:rsidP="00015F78">
                      <w:pPr>
                        <w:pStyle w:val="NormaleWeb"/>
                        <w:spacing w:before="0" w:beforeAutospacing="0" w:after="0" w:afterAutospacing="0"/>
                        <w:textAlignment w:val="baseline"/>
                        <w:rPr>
                          <w:rStyle w:val="Enfasigrassetto"/>
                          <w:rFonts w:asciiTheme="minorHAnsi" w:hAnsiTheme="minorHAnsi" w:cstheme="minorHAnsi"/>
                          <w:b w:val="0"/>
                          <w:bCs w:val="0"/>
                          <w:color w:val="3B3838" w:themeColor="background2" w:themeShade="40"/>
                          <w:bdr w:val="none" w:sz="0" w:space="0" w:color="auto" w:frame="1"/>
                        </w:rPr>
                      </w:pPr>
                      <w:r w:rsidRPr="00362FA2">
                        <w:rPr>
                          <w:rStyle w:val="Enfasigrassetto"/>
                          <w:rFonts w:asciiTheme="minorHAnsi" w:hAnsiTheme="minorHAnsi" w:cstheme="minorHAnsi"/>
                          <w:b w:val="0"/>
                          <w:bCs w:val="0"/>
                          <w:color w:val="3B3838" w:themeColor="background2" w:themeShade="40"/>
                          <w:bdr w:val="none" w:sz="0" w:space="0" w:color="auto" w:frame="1"/>
                        </w:rPr>
                        <w:t xml:space="preserve">Ordine degli </w:t>
                      </w:r>
                      <w:r>
                        <w:rPr>
                          <w:rStyle w:val="Enfasigrassetto"/>
                          <w:rFonts w:asciiTheme="minorHAnsi" w:hAnsiTheme="minorHAnsi" w:cstheme="minorHAnsi"/>
                          <w:b w:val="0"/>
                          <w:bCs w:val="0"/>
                          <w:color w:val="3B3838" w:themeColor="background2" w:themeShade="40"/>
                          <w:bdr w:val="none" w:sz="0" w:space="0" w:color="auto" w:frame="1"/>
                        </w:rPr>
                        <w:t>A</w:t>
                      </w:r>
                      <w:r w:rsidRPr="00362FA2">
                        <w:rPr>
                          <w:rStyle w:val="Enfasigrassetto"/>
                          <w:rFonts w:asciiTheme="minorHAnsi" w:hAnsiTheme="minorHAnsi" w:cstheme="minorHAnsi"/>
                          <w:b w:val="0"/>
                          <w:bCs w:val="0"/>
                          <w:color w:val="3B3838" w:themeColor="background2" w:themeShade="40"/>
                          <w:bdr w:val="none" w:sz="0" w:space="0" w:color="auto" w:frame="1"/>
                        </w:rPr>
                        <w:t xml:space="preserve">ssistenti </w:t>
                      </w:r>
                      <w:r>
                        <w:rPr>
                          <w:rStyle w:val="Enfasigrassetto"/>
                          <w:rFonts w:asciiTheme="minorHAnsi" w:hAnsiTheme="minorHAnsi" w:cstheme="minorHAnsi"/>
                          <w:b w:val="0"/>
                          <w:bCs w:val="0"/>
                          <w:color w:val="3B3838" w:themeColor="background2" w:themeShade="40"/>
                          <w:bdr w:val="none" w:sz="0" w:space="0" w:color="auto" w:frame="1"/>
                        </w:rPr>
                        <w:t>S</w:t>
                      </w:r>
                      <w:r w:rsidRPr="00362FA2">
                        <w:rPr>
                          <w:rStyle w:val="Enfasigrassetto"/>
                          <w:rFonts w:asciiTheme="minorHAnsi" w:hAnsiTheme="minorHAnsi" w:cstheme="minorHAnsi"/>
                          <w:b w:val="0"/>
                          <w:bCs w:val="0"/>
                          <w:color w:val="3B3838" w:themeColor="background2" w:themeShade="40"/>
                          <w:bdr w:val="none" w:sz="0" w:space="0" w:color="auto" w:frame="1"/>
                        </w:rPr>
                        <w:t>ociali del Piemonte – Lombardia – Liguria</w:t>
                      </w:r>
                    </w:p>
                    <w:p w14:paraId="0172F33A" w14:textId="77777777" w:rsidR="00015F78" w:rsidRDefault="00015F78" w:rsidP="00015F78">
                      <w:pPr>
                        <w:pStyle w:val="Normale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</w:pPr>
                      <w:r w:rsidRPr="00362FA2"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>Consiglio Nazionale Forense</w:t>
                      </w:r>
                    </w:p>
                    <w:p w14:paraId="31E99D16" w14:textId="77777777" w:rsidR="00015F78" w:rsidRDefault="00015F78" w:rsidP="00015F78">
                      <w:pPr>
                        <w:pStyle w:val="Normale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</w:pPr>
                      <w:r w:rsidRPr="009C2D54">
                        <w:rPr>
                          <w:rFonts w:asciiTheme="minorHAnsi" w:hAnsiTheme="minorHAnsi" w:cstheme="minorHAnsi"/>
                          <w:b/>
                          <w:bCs/>
                          <w:color w:val="3B3838" w:themeColor="background2" w:themeShade="40"/>
                        </w:rPr>
                        <w:t>Sono stati riconosciuti</w:t>
                      </w:r>
                      <w:r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 xml:space="preserve"> 50 ECM</w:t>
                      </w:r>
                    </w:p>
                    <w:p w14:paraId="576837A4" w14:textId="18C36B52" w:rsidR="00015F78" w:rsidRDefault="00015F78" w:rsidP="00015F78">
                      <w:pPr>
                        <w:pStyle w:val="Normale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</w:pPr>
                      <w:r w:rsidRPr="00015F78">
                        <w:rPr>
                          <w:rFonts w:asciiTheme="minorHAnsi" w:hAnsiTheme="minorHAnsi" w:cstheme="minorHAnsi"/>
                          <w:b/>
                          <w:bCs/>
                          <w:color w:val="3B3838" w:themeColor="background2" w:themeShade="40"/>
                        </w:rPr>
                        <w:t>Crediti A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3B3838" w:themeColor="background2" w:themeShade="40"/>
                        </w:rPr>
                        <w:t>.</w:t>
                      </w:r>
                      <w:r w:rsidRPr="00015F78">
                        <w:rPr>
                          <w:rFonts w:asciiTheme="minorHAnsi" w:hAnsiTheme="minorHAnsi" w:cstheme="minorHAnsi"/>
                          <w:b/>
                          <w:bCs/>
                          <w:color w:val="3B3838" w:themeColor="background2" w:themeShade="40"/>
                        </w:rPr>
                        <w:t>I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3B3838" w:themeColor="background2" w:themeShade="40"/>
                        </w:rPr>
                        <w:t>.</w:t>
                      </w:r>
                      <w:r w:rsidRPr="00015F78">
                        <w:rPr>
                          <w:rFonts w:asciiTheme="minorHAnsi" w:hAnsiTheme="minorHAnsi" w:cstheme="minorHAnsi"/>
                          <w:b/>
                          <w:bCs/>
                          <w:color w:val="3B3838" w:themeColor="background2" w:themeShade="40"/>
                        </w:rPr>
                        <w:t>M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3B3838" w:themeColor="background2" w:themeShade="40"/>
                        </w:rPr>
                        <w:t>.</w:t>
                      </w:r>
                      <w:r w:rsidRPr="00015F78">
                        <w:rPr>
                          <w:rFonts w:asciiTheme="minorHAnsi" w:hAnsiTheme="minorHAnsi" w:cstheme="minorHAnsi"/>
                          <w:b/>
                          <w:bCs/>
                          <w:color w:val="3B3838" w:themeColor="background2" w:themeShade="40"/>
                        </w:rPr>
                        <w:t>S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3B3838" w:themeColor="background2" w:themeShade="40"/>
                        </w:rPr>
                        <w:t>.</w:t>
                      </w:r>
                      <w:r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 xml:space="preserve">: i soci A.I.M.S. che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>frequnetano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 xml:space="preserve"> il corso specialistico, sono esonerati dai crediti formativi per l’anno di conclusione del corso.</w:t>
                      </w:r>
                    </w:p>
                    <w:p w14:paraId="57855BA2" w14:textId="77777777" w:rsidR="00B57700" w:rsidRPr="00362FA2" w:rsidRDefault="00B57700" w:rsidP="005C0CB3">
                      <w:pPr>
                        <w:pStyle w:val="NormaleWeb"/>
                        <w:spacing w:before="0" w:beforeAutospacing="0" w:after="160" w:afterAutospacing="0" w:line="254" w:lineRule="auto"/>
                        <w:jc w:val="both"/>
                      </w:pPr>
                    </w:p>
                    <w:p w14:paraId="6770453B" w14:textId="55D75678" w:rsidR="00195ED9" w:rsidRPr="00362FA2" w:rsidRDefault="00195ED9" w:rsidP="00195ED9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676767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FD0A9D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712AD886" wp14:editId="2AFACB95">
                <wp:simplePos x="0" y="0"/>
                <wp:positionH relativeFrom="column">
                  <wp:posOffset>13441771</wp:posOffset>
                </wp:positionH>
                <wp:positionV relativeFrom="paragraph">
                  <wp:posOffset>0</wp:posOffset>
                </wp:positionV>
                <wp:extent cx="1369332" cy="9601200"/>
                <wp:effectExtent l="0" t="0" r="0" b="19050"/>
                <wp:wrapNone/>
                <wp:docPr id="49" name="Gruppo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332" cy="9601200"/>
                          <a:chOff x="0" y="0"/>
                          <a:chExt cx="1369332" cy="9601200"/>
                        </a:xfrm>
                      </wpg:grpSpPr>
                      <wps:wsp>
                        <wps:cNvPr id="26" name="Figura a mano libera 28"/>
                        <wps:cNvSpPr>
                          <a:spLocks/>
                        </wps:cNvSpPr>
                        <wps:spPr bwMode="auto">
                          <a:xfrm>
                            <a:off x="337457" y="0"/>
                            <a:ext cx="1031875" cy="9601200"/>
                          </a:xfrm>
                          <a:custGeom>
                            <a:avLst/>
                            <a:gdLst>
                              <a:gd name="T0" fmla="*/ 21 w 339"/>
                              <a:gd name="T1" fmla="*/ 0 h 3172"/>
                              <a:gd name="T2" fmla="*/ 0 w 339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9" h="3172">
                                <a:moveTo>
                                  <a:pt x="21" y="0"/>
                                </a:moveTo>
                                <a:cubicBezTo>
                                  <a:pt x="339" y="1377"/>
                                  <a:pt x="116" y="2664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igura a mano libera 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77925" cy="9601200"/>
                          </a:xfrm>
                          <a:custGeom>
                            <a:avLst/>
                            <a:gdLst>
                              <a:gd name="T0" fmla="*/ 101 w 387"/>
                              <a:gd name="T1" fmla="*/ 0 h 3172"/>
                              <a:gd name="T2" fmla="*/ 0 w 387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7" h="3172">
                                <a:moveTo>
                                  <a:pt x="101" y="0"/>
                                </a:moveTo>
                                <a:cubicBezTo>
                                  <a:pt x="387" y="1404"/>
                                  <a:pt x="122" y="2697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igura a mano libera 27"/>
                        <wps:cNvSpPr>
                          <a:spLocks/>
                        </wps:cNvSpPr>
                        <wps:spPr bwMode="auto">
                          <a:xfrm>
                            <a:off x="228600" y="0"/>
                            <a:ext cx="1016000" cy="9601200"/>
                          </a:xfrm>
                          <a:custGeom>
                            <a:avLst/>
                            <a:gdLst>
                              <a:gd name="T0" fmla="*/ 0 w 334"/>
                              <a:gd name="T1" fmla="*/ 0 h 3172"/>
                              <a:gd name="T2" fmla="*/ 16 w 334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4" h="3172">
                                <a:moveTo>
                                  <a:pt x="0" y="0"/>
                                </a:moveTo>
                                <a:cubicBezTo>
                                  <a:pt x="334" y="1375"/>
                                  <a:pt x="126" y="2664"/>
                                  <a:pt x="16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igura a mano libera 29"/>
                        <wps:cNvSpPr>
                          <a:spLocks/>
                        </wps:cNvSpPr>
                        <wps:spPr bwMode="auto">
                          <a:xfrm>
                            <a:off x="206829" y="0"/>
                            <a:ext cx="1043940" cy="9601200"/>
                          </a:xfrm>
                          <a:custGeom>
                            <a:avLst/>
                            <a:gdLst>
                              <a:gd name="T0" fmla="*/ 28 w 343"/>
                              <a:gd name="T1" fmla="*/ 0 h 3172"/>
                              <a:gd name="T2" fmla="*/ 0 w 343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3" h="3172">
                                <a:moveTo>
                                  <a:pt x="28" y="0"/>
                                </a:moveTo>
                                <a:cubicBezTo>
                                  <a:pt x="343" y="1379"/>
                                  <a:pt x="117" y="2666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igura a mano libera 30"/>
                        <wps:cNvSpPr>
                          <a:spLocks/>
                        </wps:cNvSpPr>
                        <wps:spPr bwMode="auto">
                          <a:xfrm>
                            <a:off x="108857" y="0"/>
                            <a:ext cx="1028700" cy="9601200"/>
                          </a:xfrm>
                          <a:custGeom>
                            <a:avLst/>
                            <a:gdLst>
                              <a:gd name="T0" fmla="*/ 20 w 338"/>
                              <a:gd name="T1" fmla="*/ 0 h 3172"/>
                              <a:gd name="T2" fmla="*/ 0 w 338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8" h="3172">
                                <a:moveTo>
                                  <a:pt x="20" y="0"/>
                                </a:moveTo>
                                <a:cubicBezTo>
                                  <a:pt x="338" y="1378"/>
                                  <a:pt x="116" y="2664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9B7C4D" id="Gruppo 49" o:spid="_x0000_s1026" style="position:absolute;margin-left:1058.4pt;margin-top:0;width:107.8pt;height:756pt;z-index:251636736" coordsize="13693,960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">
                <v:shape id="Figura a mano libera 28" o:spid="_x0000_s1027" style="position:absolute;left:3374;width:10319;height:96012;visibility:visible;mso-wrap-style:square;v-text-anchor:top" coordsize="339,31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" path="m21,c339,1377,116,2664,,3172e" filled="f" fillcolor="#fffffe" strokecolor="#efb32f" strokeweight=".5pt">
                  <v:stroke joinstyle="miter"/>
                  <v:shadow color="#8c8682"/>
                  <v:path arrowok="t" o:connecttype="custom" o:connectlocs="63921,0;0,9601200" o:connectangles="0,0"/>
                </v:shape>
                <v:shape id="Figura a mano libera 26" o:spid="_x0000_s1028" style="position:absolute;width:11779;height:96012;visibility:visible;mso-wrap-style:square;v-text-anchor:top" coordsize="387,31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" path="m101,c387,1404,122,2697,,3172e" filled="f" fillcolor="#fffffe" strokecolor="#fffffe" strokeweight=".5pt">
                  <v:stroke joinstyle="miter"/>
                  <v:shadow color="#8c8682"/>
                  <v:path arrowok="t" o:connecttype="custom" o:connectlocs="307417,0;0,9601200" o:connectangles="0,0"/>
                </v:shape>
                <v:shape id="Figura a mano libera 27" o:spid="_x0000_s1029" style="position:absolute;left:2286;width:10160;height:96012;visibility:visible;mso-wrap-style:square;v-text-anchor:top" coordsize="334,31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" path="m,c334,1375,126,2664,16,3172e" filled="f" fillcolor="#fffffe" strokecolor="#fffffe" strokeweight=".5pt">
                  <v:stroke joinstyle="miter"/>
                  <v:shadow color="#8c8682"/>
                  <v:path arrowok="t" o:connecttype="custom" o:connectlocs="0,0;48671,9601200" o:connectangles="0,0"/>
                </v:shape>
                <v:shape id="Figura a mano libera 29" o:spid="_x0000_s1030" style="position:absolute;left:2068;width:10439;height:96012;visibility:visible;mso-wrap-style:square;v-text-anchor:top" coordsize="343,31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" path="m28,c343,1379,117,2666,,3172e" filled="f" fillcolor="#fffffe" strokecolor="#fffffe" strokeweight=".5pt">
                  <v:stroke joinstyle="miter"/>
                  <v:shadow color="#8c8682"/>
                  <v:path arrowok="t" o:connecttype="custom" o:connectlocs="85220,0;0,9601200" o:connectangles="0,0"/>
                </v:shape>
                <v:shape id="Figura a mano libera 30" o:spid="_x0000_s1031" style="position:absolute;left:1088;width:10287;height:96012;visibility:visible;mso-wrap-style:square;v-text-anchor:top" coordsize="338,31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" path="m20,c338,1378,116,2664,,3172e" filled="f" fillcolor="#fffffe" strokecolor="#efb32f" strokeweight=".5pt">
                  <v:stroke joinstyle="miter"/>
                  <v:shadow color="#8c8682"/>
                  <v:path arrowok="t" o:connecttype="custom" o:connectlocs="60870,0;0,9601200" o:connectangles="0,0"/>
                </v:shape>
              </v:group>
            </w:pict>
          </mc:Fallback>
        </mc:AlternateContent>
      </w:r>
      <w:r w:rsidR="004D5151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B07E61" wp14:editId="2C522A14">
                <wp:simplePos x="0" y="0"/>
                <wp:positionH relativeFrom="column">
                  <wp:posOffset>13522325</wp:posOffset>
                </wp:positionH>
                <wp:positionV relativeFrom="page">
                  <wp:posOffset>228600</wp:posOffset>
                </wp:positionV>
                <wp:extent cx="1476000" cy="9601200"/>
                <wp:effectExtent l="0" t="0" r="0" b="0"/>
                <wp:wrapNone/>
                <wp:docPr id="23" name="Figura a mano liber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6000" cy="9601200"/>
                        </a:xfrm>
                        <a:custGeom>
                          <a:avLst/>
                          <a:gdLst>
                            <a:gd name="T0" fmla="*/ 502 w 502"/>
                            <a:gd name="T1" fmla="*/ 0 h 3168"/>
                            <a:gd name="T2" fmla="*/ 93 w 502"/>
                            <a:gd name="T3" fmla="*/ 0 h 3168"/>
                            <a:gd name="T4" fmla="*/ 0 w 502"/>
                            <a:gd name="T5" fmla="*/ 3168 h 3168"/>
                            <a:gd name="T6" fmla="*/ 502 w 502"/>
                            <a:gd name="T7" fmla="*/ 3168 h 3168"/>
                            <a:gd name="T8" fmla="*/ 502 w 502"/>
                            <a:gd name="T9" fmla="*/ 0 h 3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2" h="3168">
                              <a:moveTo>
                                <a:pt x="502" y="0"/>
                              </a:moveTo>
                              <a:cubicBezTo>
                                <a:pt x="93" y="0"/>
                                <a:pt x="93" y="0"/>
                                <a:pt x="93" y="0"/>
                              </a:cubicBezTo>
                              <a:cubicBezTo>
                                <a:pt x="146" y="383"/>
                                <a:pt x="323" y="1900"/>
                                <a:pt x="0" y="3168"/>
                              </a:cubicBezTo>
                              <a:cubicBezTo>
                                <a:pt x="502" y="3168"/>
                                <a:pt x="502" y="3168"/>
                                <a:pt x="502" y="3168"/>
                              </a:cubicBezTo>
                              <a:lnTo>
                                <a:pt x="50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2B481" id="Figura a mano libera 25" o:spid="_x0000_s1026" style="position:absolute;margin-left:1064.75pt;margin-top:18pt;width:116.2pt;height:75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502,31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" path="m502,c93,,93,,93,,146,383,323,1900,,3168v502,,502,,502,l502,xe" fillcolor="#aeaaaa [2414]" stroked="f">
                <v:path arrowok="t" o:connecttype="custom" o:connectlocs="1476000,0;273442,0;0,9601200;1476000,9601200;1476000,0" o:connectangles="0,0,0,0,0"/>
                <w10:wrap anchory="page"/>
              </v:shape>
            </w:pict>
          </mc:Fallback>
        </mc:AlternateContent>
      </w:r>
    </w:p>
    <w:bookmarkStart w:id="2" w:name="_Hlk90735910"/>
    <w:bookmarkEnd w:id="2"/>
    <w:p w14:paraId="176C53D4" w14:textId="3D02BEAC" w:rsidR="00FD0A9D" w:rsidRPr="00014E8A" w:rsidRDefault="00014E8A">
      <w:pPr>
        <w:rPr>
          <w:color w:val="0070C0"/>
        </w:rPr>
      </w:pPr>
      <w:r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E02016" wp14:editId="5798D2D5">
                <wp:simplePos x="0" y="0"/>
                <wp:positionH relativeFrom="column">
                  <wp:posOffset>8458200</wp:posOffset>
                </wp:positionH>
                <wp:positionV relativeFrom="paragraph">
                  <wp:posOffset>984250</wp:posOffset>
                </wp:positionV>
                <wp:extent cx="4984750" cy="825500"/>
                <wp:effectExtent l="0" t="0" r="19050" b="1270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4750" cy="82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0174C1" w14:textId="3805FE97" w:rsidR="007555D4" w:rsidRPr="00014E8A" w:rsidRDefault="007555D4" w:rsidP="00014E8A">
                            <w:pPr>
                              <w:jc w:val="center"/>
                              <w:rPr>
                                <w:color w:val="0432FF"/>
                              </w:rPr>
                            </w:pPr>
                          </w:p>
                          <w:p w14:paraId="52B7A46F" w14:textId="3B47E392" w:rsidR="007555D4" w:rsidRDefault="007555D4" w:rsidP="00014E8A">
                            <w:pPr>
                              <w:jc w:val="center"/>
                              <w:rPr>
                                <w:b/>
                                <w:bCs/>
                                <w:color w:val="0432FF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4E8A">
                              <w:rPr>
                                <w:b/>
                                <w:bCs/>
                                <w:color w:val="0432FF"/>
                                <w:sz w:val="36"/>
                                <w:szCs w:val="3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OPEN</w:t>
                            </w:r>
                            <w:r w:rsidRPr="00014E8A">
                              <w:rPr>
                                <w:b/>
                                <w:bCs/>
                                <w:color w:val="0432FF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14E8A">
                              <w:rPr>
                                <w:b/>
                                <w:bCs/>
                                <w:color w:val="0432FF"/>
                                <w:sz w:val="36"/>
                                <w:szCs w:val="3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DAY </w:t>
                            </w:r>
                            <w:r w:rsidR="00D4499E" w:rsidRPr="00014E8A">
                              <w:rPr>
                                <w:b/>
                                <w:bCs/>
                                <w:color w:val="0432FF"/>
                                <w:sz w:val="36"/>
                                <w:szCs w:val="3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ONLINE</w:t>
                            </w:r>
                          </w:p>
                          <w:p w14:paraId="15E3FF48" w14:textId="075E8FA7" w:rsidR="00D61994" w:rsidRPr="00014E8A" w:rsidRDefault="00D61994" w:rsidP="00014E8A">
                            <w:pPr>
                              <w:jc w:val="center"/>
                              <w:rPr>
                                <w:color w:val="0432FF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432FF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17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432FF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Aprile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432FF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2024 h. 18.30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02016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7" type="#_x0000_t202" style="position:absolute;margin-left:666pt;margin-top:77.5pt;width:392.5pt;height: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" fillcolor="white [3201]" strokeweight=".5pt">
                <v:textbox>
                  <w:txbxContent>
                    <w:p w14:paraId="0E0174C1" w14:textId="3805FE97" w:rsidR="007555D4" w:rsidRPr="00014E8A" w:rsidRDefault="007555D4" w:rsidP="00014E8A">
                      <w:pPr>
                        <w:jc w:val="center"/>
                        <w:rPr>
                          <w:color w:val="0432FF"/>
                        </w:rPr>
                      </w:pPr>
                    </w:p>
                    <w:p w14:paraId="52B7A46F" w14:textId="3B47E392" w:rsidR="007555D4" w:rsidRDefault="007555D4" w:rsidP="00014E8A">
                      <w:pPr>
                        <w:jc w:val="center"/>
                        <w:rPr>
                          <w:b/>
                          <w:bCs/>
                          <w:color w:val="0432FF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4E8A">
                        <w:rPr>
                          <w:b/>
                          <w:bCs/>
                          <w:color w:val="0432FF"/>
                          <w:sz w:val="36"/>
                          <w:szCs w:val="3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OPEN</w:t>
                      </w:r>
                      <w:r w:rsidRPr="00014E8A">
                        <w:rPr>
                          <w:b/>
                          <w:bCs/>
                          <w:color w:val="0432FF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14E8A">
                        <w:rPr>
                          <w:b/>
                          <w:bCs/>
                          <w:color w:val="0432FF"/>
                          <w:sz w:val="36"/>
                          <w:szCs w:val="3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DAY </w:t>
                      </w:r>
                      <w:r w:rsidR="00D4499E" w:rsidRPr="00014E8A">
                        <w:rPr>
                          <w:b/>
                          <w:bCs/>
                          <w:color w:val="0432FF"/>
                          <w:sz w:val="36"/>
                          <w:szCs w:val="3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ONLINE</w:t>
                      </w:r>
                    </w:p>
                    <w:p w14:paraId="15E3FF48" w14:textId="075E8FA7" w:rsidR="00D61994" w:rsidRPr="00014E8A" w:rsidRDefault="00D61994" w:rsidP="00014E8A">
                      <w:pPr>
                        <w:jc w:val="center"/>
                        <w:rPr>
                          <w:color w:val="0432FF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432FF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17 </w:t>
                      </w:r>
                      <w:proofErr w:type="spellStart"/>
                      <w:r>
                        <w:rPr>
                          <w:b/>
                          <w:bCs/>
                          <w:color w:val="0432FF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Aprile</w:t>
                      </w:r>
                      <w:proofErr w:type="spellEnd"/>
                      <w:r>
                        <w:rPr>
                          <w:b/>
                          <w:bCs/>
                          <w:color w:val="0432FF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2024 h. 18.30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it-IT"/>
        </w:rPr>
        <w:drawing>
          <wp:anchor distT="36576" distB="36576" distL="36576" distR="36576" simplePos="0" relativeHeight="251648000" behindDoc="0" locked="0" layoutInCell="1" allowOverlap="1" wp14:anchorId="78918300" wp14:editId="416EFAC7">
            <wp:simplePos x="0" y="0"/>
            <wp:positionH relativeFrom="column">
              <wp:posOffset>8096885</wp:posOffset>
            </wp:positionH>
            <wp:positionV relativeFrom="page">
              <wp:posOffset>2222500</wp:posOffset>
            </wp:positionV>
            <wp:extent cx="6029960" cy="3816985"/>
            <wp:effectExtent l="0" t="0" r="2540" b="571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381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AAF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5F5D29" wp14:editId="442612B7">
                <wp:simplePos x="0" y="0"/>
                <wp:positionH relativeFrom="column">
                  <wp:posOffset>7945057</wp:posOffset>
                </wp:positionH>
                <wp:positionV relativeFrom="paragraph">
                  <wp:posOffset>5291455</wp:posOffset>
                </wp:positionV>
                <wp:extent cx="5800725" cy="4275679"/>
                <wp:effectExtent l="0" t="0" r="0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42756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23D138" w14:textId="77777777" w:rsidR="00D61CB4" w:rsidRPr="00FE0BF9" w:rsidRDefault="00D61CB4" w:rsidP="00FE0BF9">
                            <w:pPr>
                              <w:pStyle w:val="Paragrafoelenco"/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FE0BF9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56"/>
                                <w:szCs w:val="56"/>
                              </w:rPr>
                              <w:t>LA COORDINAZIONE GENITORIALE.</w:t>
                            </w:r>
                          </w:p>
                          <w:p w14:paraId="751528E5" w14:textId="7DC67829" w:rsidR="001121FF" w:rsidRDefault="00D61CB4" w:rsidP="00FE0BF9">
                            <w:pPr>
                              <w:pStyle w:val="Paragrafoelenco"/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FE0BF9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56"/>
                                <w:szCs w:val="56"/>
                              </w:rPr>
                              <w:t>Un percorso</w:t>
                            </w:r>
                            <w:r w:rsidR="008D5DA4" w:rsidRPr="00FE0BF9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FE0BF9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56"/>
                                <w:szCs w:val="56"/>
                              </w:rPr>
                              <w:t>verso la cooperazione</w:t>
                            </w:r>
                          </w:p>
                          <w:p w14:paraId="41FCABDD" w14:textId="58155F91" w:rsidR="00FE0BF9" w:rsidRDefault="00FE0BF9" w:rsidP="00FE0BF9">
                            <w:pPr>
                              <w:pStyle w:val="Paragrafoelenco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E0BF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Corso </w:t>
                            </w:r>
                            <w:r w:rsidR="00FC07E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  <w:t>ECM</w:t>
                            </w:r>
                          </w:p>
                          <w:p w14:paraId="63631B20" w14:textId="11758A56" w:rsidR="00B9487F" w:rsidRDefault="00B9487F" w:rsidP="00FE0BF9">
                            <w:pPr>
                              <w:pStyle w:val="Paragrafoelenco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6548B80B" w14:textId="6C2DFCCB" w:rsidR="00B9487F" w:rsidRDefault="005C4AAF" w:rsidP="00FE0BF9">
                            <w:pPr>
                              <w:pStyle w:val="Paragrafoelenc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5C4AAF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Inizio Corso </w:t>
                            </w:r>
                            <w:r w:rsidR="00D61994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>Intensivo</w:t>
                            </w:r>
                            <w:r w:rsidRPr="005C4AAF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: </w:t>
                            </w:r>
                            <w:r w:rsidR="00DF1D0F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>13 settembre</w:t>
                            </w:r>
                            <w:r w:rsidR="00B31E16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605733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>2024</w:t>
                            </w:r>
                          </w:p>
                          <w:p w14:paraId="13C46C22" w14:textId="68765938" w:rsidR="005C4AAF" w:rsidRDefault="005C4AAF" w:rsidP="005C4AAF">
                            <w:pPr>
                              <w:pStyle w:val="Paragrafoelenco"/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1F49B9EC" w14:textId="2ABB3EAD" w:rsidR="009A3377" w:rsidRPr="009A3377" w:rsidRDefault="009A3377" w:rsidP="009A3377">
                            <w:pPr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9A3377"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Per info</w:t>
                            </w:r>
                            <w:r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:</w:t>
                            </w:r>
                          </w:p>
                          <w:p w14:paraId="3CEC739B" w14:textId="0ED2E3C0" w:rsidR="005C4AAF" w:rsidRPr="00986941" w:rsidRDefault="005C4AAF" w:rsidP="005C4AAF">
                            <w:pPr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Pr="00986941"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Centro Studi </w:t>
                            </w:r>
                            <w:proofErr w:type="spellStart"/>
                            <w:r w:rsidRPr="00986941"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Eteropoiesi</w:t>
                            </w:r>
                            <w:proofErr w:type="spellEnd"/>
                            <w:r w:rsidRPr="00986941"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Torino: </w:t>
                            </w:r>
                          </w:p>
                          <w:p w14:paraId="31A8E277" w14:textId="6826F6E8" w:rsidR="005C4AAF" w:rsidRPr="00986941" w:rsidRDefault="005C4AAF" w:rsidP="005C4AAF">
                            <w:pPr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86941"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hyperlink r:id="rId8" w:history="1">
                              <w:r w:rsidRPr="00986941">
                                <w:rPr>
                                  <w:rStyle w:val="Collegamentoipertestuale"/>
                                  <w:rFonts w:asciiTheme="minorHAnsi" w:hAnsiTheme="minorHAnsi" w:cstheme="minorHAnsi"/>
                                  <w:iCs/>
                                  <w:sz w:val="32"/>
                                  <w:szCs w:val="32"/>
                                </w:rPr>
                                <w:t>eteropoiesi@eteropoiesi.it</w:t>
                              </w:r>
                            </w:hyperlink>
                            <w:r w:rsidRPr="00986941"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5C7759"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986941"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tel. 011/7767831</w:t>
                            </w:r>
                          </w:p>
                          <w:p w14:paraId="43E6CDD8" w14:textId="77777777" w:rsidR="00986941" w:rsidRDefault="005C4AAF" w:rsidP="005C4AAF">
                            <w:pPr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86941"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Logos SRU Genova: </w:t>
                            </w:r>
                          </w:p>
                          <w:p w14:paraId="59AF3E47" w14:textId="553B56F9" w:rsidR="005C4AAF" w:rsidRPr="00D61994" w:rsidRDefault="00986941" w:rsidP="005C4AAF">
                            <w:pPr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hyperlink r:id="rId9" w:history="1">
                              <w:r w:rsidR="005C7759" w:rsidRPr="00D61994">
                                <w:rPr>
                                  <w:rStyle w:val="Collegamentoipertestuale"/>
                                  <w:rFonts w:asciiTheme="minorHAnsi" w:hAnsiTheme="minorHAnsi" w:cstheme="minorHAnsi"/>
                                  <w:iCs/>
                                  <w:sz w:val="32"/>
                                  <w:szCs w:val="32"/>
                                  <w:lang w:val="en-US"/>
                                </w:rPr>
                                <w:t>info@logos.ge.it</w:t>
                              </w:r>
                            </w:hyperlink>
                            <w:r w:rsidR="005C4AAF" w:rsidRPr="00D61994"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 </w:t>
                            </w:r>
                            <w:r w:rsidR="005C7759" w:rsidRPr="00D61994"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                        </w:t>
                            </w:r>
                            <w:r w:rsidR="005C4AAF" w:rsidRPr="00D61994"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tel.010/313186</w:t>
                            </w:r>
                          </w:p>
                          <w:p w14:paraId="42455FA5" w14:textId="6D4EE4B9" w:rsidR="005C4AAF" w:rsidRPr="00986941" w:rsidRDefault="005C4AAF" w:rsidP="005C4AAF">
                            <w:pPr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61994"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   </w:t>
                            </w:r>
                            <w:r w:rsidRPr="00986941"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Centro Studi e Ricerche Legnano :</w:t>
                            </w:r>
                          </w:p>
                          <w:p w14:paraId="06A98DDD" w14:textId="232CA45C" w:rsidR="005C4AAF" w:rsidRPr="00986941" w:rsidRDefault="005C4AAF" w:rsidP="005C4AAF">
                            <w:pPr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86941"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hyperlink r:id="rId10" w:history="1">
                              <w:r w:rsidRPr="00986941">
                                <w:rPr>
                                  <w:rStyle w:val="Collegamentoipertestuale"/>
                                  <w:rFonts w:asciiTheme="minorHAnsi" w:hAnsiTheme="minorHAnsi" w:cstheme="minorHAnsi"/>
                                  <w:iCs/>
                                  <w:sz w:val="32"/>
                                  <w:szCs w:val="32"/>
                                </w:rPr>
                                <w:t>info@centrostudimediazione.it</w:t>
                              </w:r>
                            </w:hyperlink>
                            <w:r w:rsidRPr="00986941"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tel. 349/4938105</w:t>
                            </w:r>
                          </w:p>
                          <w:p w14:paraId="356E4D09" w14:textId="2B05DA32" w:rsidR="005C4AAF" w:rsidRDefault="005C4AAF" w:rsidP="005C4AAF">
                            <w:pPr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</w:t>
                            </w:r>
                          </w:p>
                          <w:p w14:paraId="46CA33B2" w14:textId="75F72AD2" w:rsidR="005C4AAF" w:rsidRPr="005C4AAF" w:rsidRDefault="005C4AAF" w:rsidP="005C4AAF">
                            <w:pPr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</w:t>
                            </w:r>
                          </w:p>
                          <w:p w14:paraId="3FD9065C" w14:textId="77777777" w:rsidR="00FE0BF9" w:rsidRPr="00FE0BF9" w:rsidRDefault="00FE0BF9" w:rsidP="00D61CB4">
                            <w:pPr>
                              <w:pStyle w:val="Paragrafoelenco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F5D29" id="Casella di testo 4" o:spid="_x0000_s1028" type="#_x0000_t202" style="position:absolute;margin-left:625.6pt;margin-top:416.65pt;width:456.75pt;height:33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" filled="f" stroked="f" strokeweight=".5pt">
                <v:textbox>
                  <w:txbxContent>
                    <w:p w14:paraId="3F23D138" w14:textId="77777777" w:rsidR="00D61CB4" w:rsidRPr="00FE0BF9" w:rsidRDefault="00D61CB4" w:rsidP="00FE0BF9">
                      <w:pPr>
                        <w:pStyle w:val="Paragrafoelenco"/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56"/>
                          <w:szCs w:val="56"/>
                        </w:rPr>
                      </w:pPr>
                      <w:r w:rsidRPr="00FE0BF9">
                        <w:rPr>
                          <w:rFonts w:asciiTheme="minorHAnsi" w:hAnsiTheme="minorHAnsi" w:cstheme="minorHAnsi"/>
                          <w:color w:val="FFFFFF" w:themeColor="background1"/>
                          <w:sz w:val="56"/>
                          <w:szCs w:val="56"/>
                        </w:rPr>
                        <w:t>LA COORDINAZIONE GENITORIALE.</w:t>
                      </w:r>
                    </w:p>
                    <w:p w14:paraId="751528E5" w14:textId="7DC67829" w:rsidR="001121FF" w:rsidRDefault="00D61CB4" w:rsidP="00FE0BF9">
                      <w:pPr>
                        <w:pStyle w:val="Paragrafoelenco"/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56"/>
                          <w:szCs w:val="56"/>
                        </w:rPr>
                      </w:pPr>
                      <w:r w:rsidRPr="00FE0BF9">
                        <w:rPr>
                          <w:rFonts w:asciiTheme="minorHAnsi" w:hAnsiTheme="minorHAnsi" w:cstheme="minorHAnsi"/>
                          <w:color w:val="FFFFFF" w:themeColor="background1"/>
                          <w:sz w:val="56"/>
                          <w:szCs w:val="56"/>
                        </w:rPr>
                        <w:t>Un percorso</w:t>
                      </w:r>
                      <w:r w:rsidR="008D5DA4" w:rsidRPr="00FE0BF9">
                        <w:rPr>
                          <w:rFonts w:asciiTheme="minorHAnsi" w:hAnsiTheme="minorHAnsi" w:cstheme="minorHAnsi"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r w:rsidRPr="00FE0BF9">
                        <w:rPr>
                          <w:rFonts w:asciiTheme="minorHAnsi" w:hAnsiTheme="minorHAnsi" w:cstheme="minorHAnsi"/>
                          <w:color w:val="FFFFFF" w:themeColor="background1"/>
                          <w:sz w:val="56"/>
                          <w:szCs w:val="56"/>
                        </w:rPr>
                        <w:t>verso la cooperazione</w:t>
                      </w:r>
                    </w:p>
                    <w:p w14:paraId="41FCABDD" w14:textId="58155F91" w:rsidR="00FE0BF9" w:rsidRDefault="00FE0BF9" w:rsidP="00FE0BF9">
                      <w:pPr>
                        <w:pStyle w:val="Paragrafoelenco"/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FE0BF9">
                        <w:rPr>
                          <w:rFonts w:asciiTheme="minorHAnsi" w:hAnsiTheme="minorHAnsi" w:cstheme="minorHAnsi"/>
                          <w:i/>
                          <w:iCs/>
                          <w:color w:val="FFFFFF" w:themeColor="background1"/>
                          <w:sz w:val="40"/>
                          <w:szCs w:val="40"/>
                        </w:rPr>
                        <w:t xml:space="preserve">Corso </w:t>
                      </w:r>
                      <w:r w:rsidR="00FC07E3">
                        <w:rPr>
                          <w:rFonts w:asciiTheme="minorHAnsi" w:hAnsiTheme="minorHAnsi" w:cstheme="minorHAnsi"/>
                          <w:i/>
                          <w:iCs/>
                          <w:color w:val="FFFFFF" w:themeColor="background1"/>
                          <w:sz w:val="40"/>
                          <w:szCs w:val="40"/>
                        </w:rPr>
                        <w:t>ECM</w:t>
                      </w:r>
                    </w:p>
                    <w:p w14:paraId="63631B20" w14:textId="11758A56" w:rsidR="00B9487F" w:rsidRDefault="00B9487F" w:rsidP="00FE0BF9">
                      <w:pPr>
                        <w:pStyle w:val="Paragrafoelenco"/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6548B80B" w14:textId="6C2DFCCB" w:rsidR="00B9487F" w:rsidRDefault="005C4AAF" w:rsidP="00FE0BF9">
                      <w:pPr>
                        <w:pStyle w:val="Paragrafoelenco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i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5C4AAF">
                        <w:rPr>
                          <w:rFonts w:asciiTheme="minorHAnsi" w:hAnsiTheme="minorHAnsi" w:cstheme="minorHAnsi"/>
                          <w:b/>
                          <w:i/>
                          <w:iCs/>
                          <w:color w:val="FFFFFF" w:themeColor="background1"/>
                          <w:sz w:val="44"/>
                          <w:szCs w:val="44"/>
                        </w:rPr>
                        <w:t xml:space="preserve">Inizio Corso </w:t>
                      </w:r>
                      <w:r w:rsidR="00D61994">
                        <w:rPr>
                          <w:rFonts w:asciiTheme="minorHAnsi" w:hAnsiTheme="minorHAnsi" w:cstheme="minorHAnsi"/>
                          <w:b/>
                          <w:i/>
                          <w:iCs/>
                          <w:color w:val="FFFFFF" w:themeColor="background1"/>
                          <w:sz w:val="44"/>
                          <w:szCs w:val="44"/>
                        </w:rPr>
                        <w:t>Intensivo</w:t>
                      </w:r>
                      <w:r w:rsidRPr="005C4AAF">
                        <w:rPr>
                          <w:rFonts w:asciiTheme="minorHAnsi" w:hAnsiTheme="minorHAnsi" w:cstheme="minorHAnsi"/>
                          <w:b/>
                          <w:i/>
                          <w:iCs/>
                          <w:color w:val="FFFFFF" w:themeColor="background1"/>
                          <w:sz w:val="44"/>
                          <w:szCs w:val="44"/>
                        </w:rPr>
                        <w:t xml:space="preserve">: </w:t>
                      </w:r>
                      <w:r w:rsidR="00DF1D0F">
                        <w:rPr>
                          <w:rFonts w:asciiTheme="minorHAnsi" w:hAnsiTheme="minorHAnsi" w:cstheme="minorHAnsi"/>
                          <w:b/>
                          <w:i/>
                          <w:iCs/>
                          <w:color w:val="FFFFFF" w:themeColor="background1"/>
                          <w:sz w:val="44"/>
                          <w:szCs w:val="44"/>
                        </w:rPr>
                        <w:t>13 settembre</w:t>
                      </w:r>
                      <w:r w:rsidR="00B31E16">
                        <w:rPr>
                          <w:rFonts w:asciiTheme="minorHAnsi" w:hAnsiTheme="minorHAnsi" w:cstheme="minorHAnsi"/>
                          <w:b/>
                          <w:i/>
                          <w:iCs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="00605733">
                        <w:rPr>
                          <w:rFonts w:asciiTheme="minorHAnsi" w:hAnsiTheme="minorHAnsi" w:cstheme="minorHAnsi"/>
                          <w:b/>
                          <w:i/>
                          <w:iCs/>
                          <w:color w:val="FFFFFF" w:themeColor="background1"/>
                          <w:sz w:val="44"/>
                          <w:szCs w:val="44"/>
                        </w:rPr>
                        <w:t>2024</w:t>
                      </w:r>
                    </w:p>
                    <w:p w14:paraId="13C46C22" w14:textId="68765938" w:rsidR="005C4AAF" w:rsidRDefault="005C4AAF" w:rsidP="005C4AAF">
                      <w:pPr>
                        <w:pStyle w:val="Paragrafoelenco"/>
                        <w:rPr>
                          <w:rFonts w:asciiTheme="minorHAnsi" w:hAnsiTheme="minorHAnsi" w:cstheme="minorHAnsi"/>
                          <w:b/>
                          <w:i/>
                          <w:iCs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1F49B9EC" w14:textId="2ABB3EAD" w:rsidR="009A3377" w:rsidRPr="009A3377" w:rsidRDefault="009A3377" w:rsidP="009A3377">
                      <w:pPr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    </w:t>
                      </w:r>
                      <w:r w:rsidRPr="009A3377"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  <w:sz w:val="32"/>
                          <w:szCs w:val="32"/>
                        </w:rPr>
                        <w:t>Per info</w:t>
                      </w:r>
                      <w:r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 :</w:t>
                      </w:r>
                    </w:p>
                    <w:p w14:paraId="3CEC739B" w14:textId="0ED2E3C0" w:rsidR="005C4AAF" w:rsidRPr="00986941" w:rsidRDefault="005C4AAF" w:rsidP="005C4AAF">
                      <w:pPr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  <w:sz w:val="44"/>
                          <w:szCs w:val="44"/>
                        </w:rPr>
                        <w:t xml:space="preserve">   </w:t>
                      </w:r>
                      <w:r w:rsidRPr="00986941"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Centro Studi </w:t>
                      </w:r>
                      <w:proofErr w:type="spellStart"/>
                      <w:r w:rsidRPr="00986941"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  <w:sz w:val="32"/>
                          <w:szCs w:val="32"/>
                        </w:rPr>
                        <w:t>Eteropoiesi</w:t>
                      </w:r>
                      <w:proofErr w:type="spellEnd"/>
                      <w:r w:rsidRPr="00986941"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 Torino: </w:t>
                      </w:r>
                    </w:p>
                    <w:p w14:paraId="31A8E277" w14:textId="6826F6E8" w:rsidR="005C4AAF" w:rsidRPr="00986941" w:rsidRDefault="005C4AAF" w:rsidP="005C4AAF">
                      <w:pPr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986941"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    </w:t>
                      </w:r>
                      <w:hyperlink r:id="rId11" w:history="1">
                        <w:r w:rsidRPr="00986941">
                          <w:rPr>
                            <w:rStyle w:val="Collegamentoipertestuale"/>
                            <w:rFonts w:asciiTheme="minorHAnsi" w:hAnsiTheme="minorHAnsi" w:cstheme="minorHAnsi"/>
                            <w:iCs/>
                            <w:sz w:val="32"/>
                            <w:szCs w:val="32"/>
                          </w:rPr>
                          <w:t>eteropoiesi@eteropoiesi.it</w:t>
                        </w:r>
                      </w:hyperlink>
                      <w:r w:rsidRPr="00986941"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   </w:t>
                      </w:r>
                      <w:r w:rsidR="005C7759"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      </w:t>
                      </w:r>
                      <w:r w:rsidRPr="00986941"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  <w:sz w:val="32"/>
                          <w:szCs w:val="32"/>
                        </w:rPr>
                        <w:t>tel. 011/7767831</w:t>
                      </w:r>
                    </w:p>
                    <w:p w14:paraId="43E6CDD8" w14:textId="77777777" w:rsidR="00986941" w:rsidRDefault="005C4AAF" w:rsidP="005C4AAF">
                      <w:pPr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986941"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    Logos SRU Genova: </w:t>
                      </w:r>
                    </w:p>
                    <w:p w14:paraId="59AF3E47" w14:textId="553B56F9" w:rsidR="005C4AAF" w:rsidRPr="00D61994" w:rsidRDefault="00986941" w:rsidP="005C4AAF">
                      <w:pPr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     </w:t>
                      </w:r>
                      <w:hyperlink r:id="rId12" w:history="1">
                        <w:r w:rsidR="005C7759" w:rsidRPr="00D61994">
                          <w:rPr>
                            <w:rStyle w:val="Collegamentoipertestuale"/>
                            <w:rFonts w:asciiTheme="minorHAnsi" w:hAnsiTheme="minorHAnsi" w:cstheme="minorHAnsi"/>
                            <w:iCs/>
                            <w:sz w:val="32"/>
                            <w:szCs w:val="32"/>
                            <w:lang w:val="en-US"/>
                          </w:rPr>
                          <w:t>info@logos.ge.it</w:t>
                        </w:r>
                      </w:hyperlink>
                      <w:r w:rsidR="005C4AAF" w:rsidRPr="00D61994"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 </w:t>
                      </w:r>
                      <w:r w:rsidR="005C7759" w:rsidRPr="00D61994"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                        </w:t>
                      </w:r>
                      <w:r w:rsidR="005C4AAF" w:rsidRPr="00D61994"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tel.010/313186</w:t>
                      </w:r>
                    </w:p>
                    <w:p w14:paraId="42455FA5" w14:textId="6D4EE4B9" w:rsidR="005C4AAF" w:rsidRPr="00986941" w:rsidRDefault="005C4AAF" w:rsidP="005C4AAF">
                      <w:pPr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D61994"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   </w:t>
                      </w:r>
                      <w:r w:rsidRPr="00986941"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  <w:sz w:val="32"/>
                          <w:szCs w:val="32"/>
                        </w:rPr>
                        <w:t>Centro Studi e Ricerche Legnano :</w:t>
                      </w:r>
                    </w:p>
                    <w:p w14:paraId="06A98DDD" w14:textId="232CA45C" w:rsidR="005C4AAF" w:rsidRPr="00986941" w:rsidRDefault="005C4AAF" w:rsidP="005C4AAF">
                      <w:pPr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986941"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    </w:t>
                      </w:r>
                      <w:hyperlink r:id="rId13" w:history="1">
                        <w:r w:rsidRPr="00986941">
                          <w:rPr>
                            <w:rStyle w:val="Collegamentoipertestuale"/>
                            <w:rFonts w:asciiTheme="minorHAnsi" w:hAnsiTheme="minorHAnsi" w:cstheme="minorHAnsi"/>
                            <w:iCs/>
                            <w:sz w:val="32"/>
                            <w:szCs w:val="32"/>
                          </w:rPr>
                          <w:t>info@centrostudimediazione.it</w:t>
                        </w:r>
                      </w:hyperlink>
                      <w:r w:rsidRPr="00986941"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  tel. 349/4938105</w:t>
                      </w:r>
                    </w:p>
                    <w:p w14:paraId="356E4D09" w14:textId="2B05DA32" w:rsidR="005C4AAF" w:rsidRDefault="005C4AAF" w:rsidP="005C4AAF">
                      <w:pPr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  <w:sz w:val="36"/>
                          <w:szCs w:val="36"/>
                        </w:rPr>
                        <w:t xml:space="preserve">    </w:t>
                      </w:r>
                    </w:p>
                    <w:p w14:paraId="46CA33B2" w14:textId="75F72AD2" w:rsidR="005C4AAF" w:rsidRPr="005C4AAF" w:rsidRDefault="005C4AAF" w:rsidP="005C4AAF">
                      <w:pPr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  <w:sz w:val="36"/>
                          <w:szCs w:val="36"/>
                        </w:rPr>
                        <w:t xml:space="preserve">    </w:t>
                      </w:r>
                    </w:p>
                    <w:p w14:paraId="3FD9065C" w14:textId="77777777" w:rsidR="00FE0BF9" w:rsidRPr="00FE0BF9" w:rsidRDefault="00FE0BF9" w:rsidP="00D61CB4">
                      <w:pPr>
                        <w:pStyle w:val="Paragrafoelenco"/>
                        <w:rPr>
                          <w:rFonts w:asciiTheme="minorHAnsi" w:hAnsiTheme="minorHAnsi" w:cstheme="minorHAnsi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46CF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D7445A" wp14:editId="5BA4436E">
                <wp:simplePos x="0" y="0"/>
                <wp:positionH relativeFrom="column">
                  <wp:posOffset>8392886</wp:posOffset>
                </wp:positionH>
                <wp:positionV relativeFrom="paragraph">
                  <wp:posOffset>17236</wp:posOffset>
                </wp:positionV>
                <wp:extent cx="1424296" cy="950026"/>
                <wp:effectExtent l="0" t="0" r="5080" b="254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296" cy="950026"/>
                        </a:xfrm>
                        <a:prstGeom prst="rect">
                          <a:avLst/>
                        </a:prstGeom>
                        <a:blipFill dpi="0"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</wps:spPr>
                      <wps:txbx>
                        <w:txbxContent>
                          <w:p w14:paraId="16AFA97C" w14:textId="77777777" w:rsidR="00366CFC" w:rsidRDefault="00366C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7445A" id="Casella di testo 8" o:spid="_x0000_s1028" type="#_x0000_t202" style="position:absolute;margin-left:660.85pt;margin-top:1.35pt;width:112.15pt;height:7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" stroked="f" strokeweight=".5pt">
                <v:fill r:id="rId15" o:title="" recolor="t" rotate="t" type="frame"/>
                <v:textbox>
                  <w:txbxContent>
                    <w:p w14:paraId="16AFA97C" w14:textId="77777777" w:rsidR="00366CFC" w:rsidRDefault="00366CFC"/>
                  </w:txbxContent>
                </v:textbox>
              </v:shape>
            </w:pict>
          </mc:Fallback>
        </mc:AlternateContent>
      </w:r>
      <w:r w:rsidR="00FB46CF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F54952" wp14:editId="65416A09">
                <wp:simplePos x="0" y="0"/>
                <wp:positionH relativeFrom="column">
                  <wp:posOffset>9877301</wp:posOffset>
                </wp:positionH>
                <wp:positionV relativeFrom="paragraph">
                  <wp:posOffset>88488</wp:posOffset>
                </wp:positionV>
                <wp:extent cx="1533525" cy="847477"/>
                <wp:effectExtent l="0" t="0" r="9525" b="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847477"/>
                        </a:xfrm>
                        <a:prstGeom prst="rect">
                          <a:avLst/>
                        </a:prstGeom>
                        <a:blipFill dpi="0"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</wps:spPr>
                      <wps:txbx>
                        <w:txbxContent>
                          <w:p w14:paraId="04B94C55" w14:textId="7B202FEB" w:rsidR="00366CFC" w:rsidRDefault="00366C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54952" id="Casella di testo 9" o:spid="_x0000_s1029" type="#_x0000_t202" style="position:absolute;margin-left:777.75pt;margin-top:6.95pt;width:120.75pt;height:6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" stroked="f" strokeweight=".5pt">
                <v:fill r:id="rId17" o:title="" recolor="t" rotate="t" type="frame"/>
                <v:textbox>
                  <w:txbxContent>
                    <w:p w14:paraId="04B94C55" w14:textId="7B202FEB" w:rsidR="00366CFC" w:rsidRDefault="00366CFC"/>
                  </w:txbxContent>
                </v:textbox>
              </v:shape>
            </w:pict>
          </mc:Fallback>
        </mc:AlternateContent>
      </w:r>
      <w:r w:rsidR="00FB46CF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4C50AE" wp14:editId="26E1FE12">
                <wp:simplePos x="0" y="0"/>
                <wp:positionH relativeFrom="column">
                  <wp:posOffset>11633860</wp:posOffset>
                </wp:positionH>
                <wp:positionV relativeFrom="paragraph">
                  <wp:posOffset>184216</wp:posOffset>
                </wp:positionV>
                <wp:extent cx="2057400" cy="752475"/>
                <wp:effectExtent l="0" t="0" r="0" b="9525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752475"/>
                        </a:xfrm>
                        <a:prstGeom prst="rect">
                          <a:avLst/>
                        </a:prstGeom>
                        <a:blipFill dpi="0"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</wps:spPr>
                      <wps:txbx>
                        <w:txbxContent>
                          <w:p w14:paraId="4E583F14" w14:textId="77777777" w:rsidR="00D61CB4" w:rsidRPr="00D61CB4" w:rsidRDefault="00D61C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C50AE" id="Casella di testo 11" o:spid="_x0000_s1030" type="#_x0000_t202" style="position:absolute;margin-left:916.05pt;margin-top:14.5pt;width:162pt;height:5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" stroked="f" strokeweight=".5pt">
                <v:fill r:id="rId19" o:title="" recolor="t" rotate="t" type="frame"/>
                <v:textbox>
                  <w:txbxContent>
                    <w:p w14:paraId="4E583F14" w14:textId="77777777" w:rsidR="00D61CB4" w:rsidRPr="00D61CB4" w:rsidRDefault="00D61CB4"/>
                  </w:txbxContent>
                </v:textbox>
              </v:shape>
            </w:pict>
          </mc:Fallback>
        </mc:AlternateContent>
      </w:r>
      <w:r w:rsidR="00FB46CF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E663A1C" wp14:editId="102BFF8A">
                <wp:simplePos x="0" y="0"/>
                <wp:positionH relativeFrom="column">
                  <wp:posOffset>8096003</wp:posOffset>
                </wp:positionH>
                <wp:positionV relativeFrom="page">
                  <wp:posOffset>5367647</wp:posOffset>
                </wp:positionV>
                <wp:extent cx="6262840" cy="4462145"/>
                <wp:effectExtent l="0" t="0" r="5080" b="0"/>
                <wp:wrapNone/>
                <wp:docPr id="1" name="Figura a mano libe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2840" cy="4462145"/>
                        </a:xfrm>
                        <a:custGeom>
                          <a:avLst/>
                          <a:gdLst>
                            <a:gd name="T0" fmla="*/ 2102 w 2136"/>
                            <a:gd name="T1" fmla="*/ 511 h 1471"/>
                            <a:gd name="T2" fmla="*/ 2136 w 2136"/>
                            <a:gd name="T3" fmla="*/ 47 h 1471"/>
                            <a:gd name="T4" fmla="*/ 0 w 2136"/>
                            <a:gd name="T5" fmla="*/ 211 h 1471"/>
                            <a:gd name="T6" fmla="*/ 0 w 2136"/>
                            <a:gd name="T7" fmla="*/ 511 h 1471"/>
                            <a:gd name="T8" fmla="*/ 0 w 2136"/>
                            <a:gd name="T9" fmla="*/ 1471 h 1471"/>
                            <a:gd name="T10" fmla="*/ 1927 w 2136"/>
                            <a:gd name="T11" fmla="*/ 1471 h 1471"/>
                            <a:gd name="T12" fmla="*/ 1939 w 2136"/>
                            <a:gd name="T13" fmla="*/ 1428 h 1471"/>
                            <a:gd name="T14" fmla="*/ 2102 w 2136"/>
                            <a:gd name="T15" fmla="*/ 511 h 14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36" h="1471">
                              <a:moveTo>
                                <a:pt x="2102" y="511"/>
                              </a:moveTo>
                              <a:cubicBezTo>
                                <a:pt x="2118" y="354"/>
                                <a:pt x="2129" y="199"/>
                                <a:pt x="2136" y="47"/>
                              </a:cubicBezTo>
                              <a:cubicBezTo>
                                <a:pt x="1803" y="0"/>
                                <a:pt x="976" y="63"/>
                                <a:pt x="0" y="211"/>
                              </a:cubicBezTo>
                              <a:cubicBezTo>
                                <a:pt x="0" y="511"/>
                                <a:pt x="0" y="511"/>
                                <a:pt x="0" y="511"/>
                              </a:cubicBezTo>
                              <a:cubicBezTo>
                                <a:pt x="0" y="1471"/>
                                <a:pt x="0" y="1471"/>
                                <a:pt x="0" y="1471"/>
                              </a:cubicBezTo>
                              <a:cubicBezTo>
                                <a:pt x="1927" y="1471"/>
                                <a:pt x="1927" y="1471"/>
                                <a:pt x="1927" y="1471"/>
                              </a:cubicBezTo>
                              <a:cubicBezTo>
                                <a:pt x="1931" y="1457"/>
                                <a:pt x="1935" y="1443"/>
                                <a:pt x="1939" y="1428"/>
                              </a:cubicBezTo>
                              <a:cubicBezTo>
                                <a:pt x="2019" y="1131"/>
                                <a:pt x="2071" y="819"/>
                                <a:pt x="2102" y="51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065D2" id="Figura a mano libera 4" o:spid="_x0000_s1026" style="position:absolute;margin-left:637.5pt;margin-top:422.65pt;width:493.15pt;height:351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136,14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" path="m2102,511v16,-157,27,-312,34,-464c1803,,976,63,,211,,511,,511,,511v,960,,960,,960c1927,1471,1927,1471,1927,1471v4,-14,8,-28,12,-43c2019,1131,2071,819,2102,511xe" fillcolor="#747070 [1614]" stroked="f">
                <v:path arrowok="t" o:connecttype="custom" o:connectlocs="6163151,1550072;6262840,142570;0,640049;0,1550072;0,4462145;5650043,4462145;5685228,4331708;6163151,1550072" o:connectangles="0,0,0,0,0,0,0,0"/>
                <w10:wrap anchory="page"/>
              </v:shape>
            </w:pict>
          </mc:Fallback>
        </mc:AlternateContent>
      </w:r>
      <w:r w:rsidR="00A15C1C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32401227" wp14:editId="072E7726">
                <wp:simplePos x="0" y="0"/>
                <wp:positionH relativeFrom="column">
                  <wp:posOffset>11779245</wp:posOffset>
                </wp:positionH>
                <wp:positionV relativeFrom="page">
                  <wp:posOffset>5857875</wp:posOffset>
                </wp:positionV>
                <wp:extent cx="2212980" cy="514350"/>
                <wp:effectExtent l="0" t="0" r="0" b="0"/>
                <wp:wrapNone/>
                <wp:docPr id="22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98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20FFFB" w14:textId="4D3F8CE2" w:rsidR="00195ED9" w:rsidRDefault="00195ED9" w:rsidP="00195ED9">
                            <w:pPr>
                              <w:widowControl w:val="0"/>
                              <w:spacing w:line="50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46"/>
                                <w:szCs w:val="46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01227" id="Casella di testo 24" o:spid="_x0000_s1031" type="#_x0000_t202" style="position:absolute;margin-left:927.5pt;margin-top:461.25pt;width:174.25pt;height:40.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" filled="f" fillcolor="#fffffe" stroked="f" strokecolor="#212120" insetpen="t">
                <v:textbox inset="2.88pt,2.88pt,2.88pt,2.88pt">
                  <w:txbxContent>
                    <w:p w14:paraId="2920FFFB" w14:textId="4D3F8CE2" w:rsidR="00195ED9" w:rsidRDefault="00195ED9" w:rsidP="00195ED9">
                      <w:pPr>
                        <w:widowControl w:val="0"/>
                        <w:spacing w:line="500" w:lineRule="exact"/>
                        <w:rPr>
                          <w:rFonts w:ascii="Arial" w:hAnsi="Arial" w:cs="Arial"/>
                          <w:color w:val="FFFFFE"/>
                          <w:w w:val="90"/>
                          <w:sz w:val="46"/>
                          <w:szCs w:val="46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FD0A9D">
        <w:rPr>
          <w:lang w:bidi="it-IT"/>
        </w:rPr>
        <w:br w:type="page"/>
      </w:r>
    </w:p>
    <w:p w14:paraId="31D8B6F2" w14:textId="6788C0AD" w:rsidR="005F70E4" w:rsidRDefault="00A858D2">
      <w:r>
        <w:rPr>
          <w:noProof/>
          <w:lang w:bidi="it-IT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1292F0" wp14:editId="18B3E0C4">
                <wp:simplePos x="0" y="0"/>
                <wp:positionH relativeFrom="column">
                  <wp:posOffset>8788400</wp:posOffset>
                </wp:positionH>
                <wp:positionV relativeFrom="paragraph">
                  <wp:posOffset>6787417</wp:posOffset>
                </wp:positionV>
                <wp:extent cx="4629150" cy="2926080"/>
                <wp:effectExtent l="0" t="0" r="19050" b="762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2926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DED043" w14:textId="158C65BB" w:rsidR="00A0143E" w:rsidRDefault="0070686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</w:t>
                            </w:r>
                            <w:r w:rsidR="00FD1147" w:rsidRPr="00A0143E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1147" w:rsidRPr="00A0143E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1147" w:rsidRPr="00A0143E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1147" w:rsidRPr="00A0143E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1147" w:rsidRPr="00A0143E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  <w:p w14:paraId="1BC527E1" w14:textId="77777777" w:rsidR="00101EF9" w:rsidRDefault="00101EF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5EA36F5" w14:textId="1C0BAF59" w:rsidR="00FC07E3" w:rsidRDefault="00101EF9" w:rsidP="00E7116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Quota di iscrizione € 90 +iva</w:t>
                            </w:r>
                          </w:p>
                          <w:p w14:paraId="0930CD89" w14:textId="1D9AAE6F" w:rsidR="00101EF9" w:rsidRPr="00101EF9" w:rsidRDefault="00101EF9" w:rsidP="00E7116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101EF9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(comprensivo di spese </w:t>
                            </w:r>
                            <w:proofErr w:type="spellStart"/>
                            <w:r w:rsidRPr="00101EF9">
                              <w:rPr>
                                <w:rFonts w:asciiTheme="minorHAnsi" w:hAnsiTheme="minorHAnsi" w:cstheme="minorHAnsi"/>
                                <w:bCs/>
                              </w:rPr>
                              <w:t>disegreteria</w:t>
                            </w:r>
                            <w:proofErr w:type="spellEnd"/>
                            <w:r w:rsidRPr="00101EF9">
                              <w:rPr>
                                <w:rFonts w:asciiTheme="minorHAnsi" w:hAnsiTheme="minorHAnsi" w:cstheme="minorHAnsi"/>
                                <w:bCs/>
                              </w:rPr>
                              <w:t>, accreditamenti e materiale didattico)</w:t>
                            </w:r>
                          </w:p>
                          <w:p w14:paraId="174AD03E" w14:textId="4F2D4502" w:rsidR="00101EF9" w:rsidRDefault="00101EF9" w:rsidP="00E7116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Quota di partecipazione € 750 + iva</w:t>
                            </w:r>
                            <w:r w:rsidR="002E3848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 xml:space="preserve"> / con ECM € 800+IVA</w:t>
                            </w:r>
                          </w:p>
                          <w:p w14:paraId="73EFA7A0" w14:textId="59FE5648" w:rsidR="00101EF9" w:rsidRPr="00101EF9" w:rsidRDefault="00101EF9" w:rsidP="00E7116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101EF9">
                              <w:rPr>
                                <w:rFonts w:asciiTheme="minorHAnsi" w:hAnsiTheme="minorHAnsi" w:cstheme="minorHAnsi"/>
                                <w:bCs/>
                              </w:rPr>
                              <w:t>(comprensivo tasse esame finale)</w:t>
                            </w:r>
                          </w:p>
                          <w:p w14:paraId="74BBE124" w14:textId="77777777" w:rsidR="00536263" w:rsidRPr="00101EF9" w:rsidRDefault="00536263" w:rsidP="00E7116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</w:p>
                          <w:p w14:paraId="0231012F" w14:textId="66B9226E" w:rsidR="00FC07E3" w:rsidRDefault="00FC07E3" w:rsidP="00E7116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FC07E3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Le quote sono rateizzabili</w:t>
                            </w:r>
                          </w:p>
                          <w:p w14:paraId="10977DDE" w14:textId="5ED78EE5" w:rsidR="00101EF9" w:rsidRDefault="00101EF9" w:rsidP="00E7116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Il Corso è finanziabile con il Buono Scuola (Piattaforma Sofia)</w:t>
                            </w:r>
                          </w:p>
                          <w:p w14:paraId="108069D1" w14:textId="77777777" w:rsidR="00101EF9" w:rsidRPr="00FC07E3" w:rsidRDefault="00101EF9" w:rsidP="00E7116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35F3014" w14:textId="1F01CBA2" w:rsidR="00FC07E3" w:rsidRDefault="00FC07E3" w:rsidP="00E7116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FC07E3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Per iscrizioni e pagamenti rivolgersi alla segreteria di Logos SRU</w:t>
                            </w:r>
                          </w:p>
                          <w:p w14:paraId="0BB21E89" w14:textId="32E17AB1" w:rsidR="00101EF9" w:rsidRDefault="00101EF9" w:rsidP="00E7116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Via F. Pozzo 19/3  - Genova – tel. 010313186</w:t>
                            </w:r>
                          </w:p>
                          <w:p w14:paraId="3C8AB0FD" w14:textId="4E2F0C9E" w:rsidR="00101EF9" w:rsidRDefault="00000000" w:rsidP="00E7116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  <w:hyperlink r:id="rId20" w:history="1">
                              <w:r w:rsidR="00101EF9" w:rsidRPr="007D20AF">
                                <w:rPr>
                                  <w:rStyle w:val="Collegamentoipertestuale"/>
                                  <w:rFonts w:asciiTheme="minorHAnsi" w:hAnsiTheme="minorHAnsi" w:cstheme="minorHAnsi"/>
                                  <w:bCs/>
                                  <w:sz w:val="24"/>
                                  <w:szCs w:val="24"/>
                                </w:rPr>
                                <w:t>Info@logos.ge.it</w:t>
                              </w:r>
                            </w:hyperlink>
                          </w:p>
                          <w:p w14:paraId="262E40F2" w14:textId="09DBC97B" w:rsidR="00101EF9" w:rsidRPr="00FC07E3" w:rsidRDefault="00101EF9" w:rsidP="00E7116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logos.ge.formazione@gmail.com</w:t>
                            </w:r>
                          </w:p>
                          <w:p w14:paraId="7D791603" w14:textId="294E6E4C" w:rsidR="00BA051E" w:rsidRDefault="00BA051E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292F0" id="Casella di testo 12" o:spid="_x0000_s1033" type="#_x0000_t202" style="position:absolute;margin-left:692pt;margin-top:534.45pt;width:364.5pt;height:230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" fillcolor="white [3201]" strokeweight=".5pt">
                <v:textbox>
                  <w:txbxContent>
                    <w:p w14:paraId="74DED043" w14:textId="158C65BB" w:rsidR="00A0143E" w:rsidRDefault="0070686F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                                          </w:t>
                      </w:r>
                      <w:r w:rsidR="00FD1147" w:rsidRPr="00A0143E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D1147" w:rsidRPr="00A0143E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D1147" w:rsidRPr="00A0143E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D1147" w:rsidRPr="00A0143E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D1147" w:rsidRPr="00A0143E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i</w:t>
                      </w:r>
                    </w:p>
                    <w:p w14:paraId="1BC527E1" w14:textId="77777777" w:rsidR="00101EF9" w:rsidRDefault="00101EF9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15EA36F5" w14:textId="1C0BAF59" w:rsidR="00FC07E3" w:rsidRDefault="00101EF9" w:rsidP="00E71164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>Quota di iscrizione € 90 +iva</w:t>
                      </w:r>
                    </w:p>
                    <w:p w14:paraId="0930CD89" w14:textId="1D9AAE6F" w:rsidR="00101EF9" w:rsidRPr="00101EF9" w:rsidRDefault="00101EF9" w:rsidP="00E71164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101EF9">
                        <w:rPr>
                          <w:rFonts w:asciiTheme="minorHAnsi" w:hAnsiTheme="minorHAnsi" w:cstheme="minorHAnsi"/>
                          <w:bCs/>
                        </w:rPr>
                        <w:t xml:space="preserve">(comprensivo di spese </w:t>
                      </w:r>
                      <w:proofErr w:type="spellStart"/>
                      <w:r w:rsidRPr="00101EF9">
                        <w:rPr>
                          <w:rFonts w:asciiTheme="minorHAnsi" w:hAnsiTheme="minorHAnsi" w:cstheme="minorHAnsi"/>
                          <w:bCs/>
                        </w:rPr>
                        <w:t>disegreteria</w:t>
                      </w:r>
                      <w:proofErr w:type="spellEnd"/>
                      <w:r w:rsidRPr="00101EF9">
                        <w:rPr>
                          <w:rFonts w:asciiTheme="minorHAnsi" w:hAnsiTheme="minorHAnsi" w:cstheme="minorHAnsi"/>
                          <w:bCs/>
                        </w:rPr>
                        <w:t>, accreditamenti e materiale didattico)</w:t>
                      </w:r>
                    </w:p>
                    <w:p w14:paraId="174AD03E" w14:textId="4F2D4502" w:rsidR="00101EF9" w:rsidRDefault="00101EF9" w:rsidP="00E71164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>Quota di partecipazione € 750 + iva</w:t>
                      </w:r>
                      <w:r w:rsidR="002E3848"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 xml:space="preserve"> / </w:t>
                      </w:r>
                      <w:r w:rsidR="002E3848"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>con ECM € 800+IVA</w:t>
                      </w:r>
                    </w:p>
                    <w:p w14:paraId="73EFA7A0" w14:textId="59FE5648" w:rsidR="00101EF9" w:rsidRPr="00101EF9" w:rsidRDefault="00101EF9" w:rsidP="00E71164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101EF9">
                        <w:rPr>
                          <w:rFonts w:asciiTheme="minorHAnsi" w:hAnsiTheme="minorHAnsi" w:cstheme="minorHAnsi"/>
                          <w:bCs/>
                        </w:rPr>
                        <w:t>(comprensivo tasse esame finale)</w:t>
                      </w:r>
                    </w:p>
                    <w:p w14:paraId="74BBE124" w14:textId="77777777" w:rsidR="00536263" w:rsidRPr="00101EF9" w:rsidRDefault="00536263" w:rsidP="00E71164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</w:rPr>
                      </w:pPr>
                    </w:p>
                    <w:p w14:paraId="0231012F" w14:textId="66B9226E" w:rsidR="00FC07E3" w:rsidRDefault="00FC07E3" w:rsidP="00E71164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</w:pPr>
                      <w:r w:rsidRPr="00FC07E3"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>Le quote sono rateizzabili</w:t>
                      </w:r>
                    </w:p>
                    <w:p w14:paraId="10977DDE" w14:textId="5ED78EE5" w:rsidR="00101EF9" w:rsidRDefault="00101EF9" w:rsidP="00E71164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>Il Corso è finanziabile con il Buono Scuola (Piattaforma Sofia)</w:t>
                      </w:r>
                    </w:p>
                    <w:p w14:paraId="108069D1" w14:textId="77777777" w:rsidR="00101EF9" w:rsidRPr="00FC07E3" w:rsidRDefault="00101EF9" w:rsidP="00E71164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</w:pPr>
                    </w:p>
                    <w:p w14:paraId="535F3014" w14:textId="1F01CBA2" w:rsidR="00FC07E3" w:rsidRDefault="00FC07E3" w:rsidP="00E71164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</w:pPr>
                      <w:r w:rsidRPr="00FC07E3"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>Per iscrizioni e pagamenti rivolgersi alla segreteria di Logos SRU</w:t>
                      </w:r>
                    </w:p>
                    <w:p w14:paraId="0BB21E89" w14:textId="32E17AB1" w:rsidR="00101EF9" w:rsidRDefault="00101EF9" w:rsidP="00E71164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>Via F. Pozzo 19/3  - Genova – tel. 010313186</w:t>
                      </w:r>
                    </w:p>
                    <w:p w14:paraId="3C8AB0FD" w14:textId="4E2F0C9E" w:rsidR="00101EF9" w:rsidRDefault="00000000" w:rsidP="00E71164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</w:pPr>
                      <w:hyperlink r:id="rId21" w:history="1">
                        <w:r w:rsidR="00101EF9" w:rsidRPr="007D20AF">
                          <w:rPr>
                            <w:rStyle w:val="Collegamentoipertestuale"/>
                            <w:rFonts w:asciiTheme="minorHAnsi" w:hAnsiTheme="minorHAnsi" w:cstheme="minorHAnsi"/>
                            <w:bCs/>
                            <w:sz w:val="24"/>
                            <w:szCs w:val="24"/>
                          </w:rPr>
                          <w:t>Info@logos.ge.it</w:t>
                        </w:r>
                      </w:hyperlink>
                    </w:p>
                    <w:p w14:paraId="262E40F2" w14:textId="09DBC97B" w:rsidR="00101EF9" w:rsidRPr="00FC07E3" w:rsidRDefault="00101EF9" w:rsidP="00E71164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>logos.ge.formazione@gmail.com</w:t>
                      </w:r>
                    </w:p>
                    <w:p w14:paraId="7D791603" w14:textId="294E6E4C" w:rsidR="00BA051E" w:rsidRDefault="00BA051E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C33DD29" wp14:editId="50F7746D">
                <wp:simplePos x="0" y="0"/>
                <wp:positionH relativeFrom="column">
                  <wp:posOffset>4013200</wp:posOffset>
                </wp:positionH>
                <wp:positionV relativeFrom="paragraph">
                  <wp:posOffset>6768367</wp:posOffset>
                </wp:positionV>
                <wp:extent cx="3704590" cy="2926080"/>
                <wp:effectExtent l="0" t="0" r="16510" b="7620"/>
                <wp:wrapNone/>
                <wp:docPr id="64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4590" cy="292608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21212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B69344" w14:textId="62967428" w:rsidR="0028276F" w:rsidRDefault="0070686F" w:rsidP="002E3848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Theme="minorHAnsi" w:eastAsia="Arial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bidi="it-IT"/>
                              </w:rPr>
                            </w:pPr>
                            <w:r>
                              <w:rPr>
                                <w:rFonts w:asciiTheme="minorHAnsi" w:eastAsia="Arial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bidi="it-IT"/>
                              </w:rPr>
                              <w:t xml:space="preserve">                                   </w:t>
                            </w:r>
                            <w:r w:rsidR="00514C41" w:rsidRPr="00A0143E">
                              <w:rPr>
                                <w:rFonts w:asciiTheme="minorHAnsi" w:eastAsia="Arial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bidi="it-IT"/>
                              </w:rPr>
                              <w:t>D</w:t>
                            </w:r>
                            <w:r>
                              <w:rPr>
                                <w:rFonts w:asciiTheme="minorHAnsi" w:eastAsia="Arial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bidi="it-IT"/>
                              </w:rPr>
                              <w:t xml:space="preserve"> </w:t>
                            </w:r>
                            <w:r w:rsidR="00514C41" w:rsidRPr="00A0143E">
                              <w:rPr>
                                <w:rFonts w:asciiTheme="minorHAnsi" w:eastAsia="Arial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bidi="it-IT"/>
                              </w:rPr>
                              <w:t>o</w:t>
                            </w:r>
                            <w:r>
                              <w:rPr>
                                <w:rFonts w:asciiTheme="minorHAnsi" w:eastAsia="Arial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bidi="it-IT"/>
                              </w:rPr>
                              <w:t xml:space="preserve"> </w:t>
                            </w:r>
                            <w:r w:rsidR="00514C41" w:rsidRPr="00A0143E">
                              <w:rPr>
                                <w:rFonts w:asciiTheme="minorHAnsi" w:eastAsia="Arial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bidi="it-IT"/>
                              </w:rPr>
                              <w:t>c</w:t>
                            </w:r>
                            <w:r>
                              <w:rPr>
                                <w:rFonts w:asciiTheme="minorHAnsi" w:eastAsia="Arial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bidi="it-IT"/>
                              </w:rPr>
                              <w:t xml:space="preserve"> </w:t>
                            </w:r>
                            <w:r w:rsidR="00514C41" w:rsidRPr="00A0143E">
                              <w:rPr>
                                <w:rFonts w:asciiTheme="minorHAnsi" w:eastAsia="Arial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bidi="it-IT"/>
                              </w:rPr>
                              <w:t>e</w:t>
                            </w:r>
                            <w:r>
                              <w:rPr>
                                <w:rFonts w:asciiTheme="minorHAnsi" w:eastAsia="Arial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bidi="it-IT"/>
                              </w:rPr>
                              <w:t xml:space="preserve"> </w:t>
                            </w:r>
                            <w:r w:rsidR="00514C41" w:rsidRPr="00A0143E">
                              <w:rPr>
                                <w:rFonts w:asciiTheme="minorHAnsi" w:eastAsia="Arial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bidi="it-IT"/>
                              </w:rPr>
                              <w:t>n</w:t>
                            </w:r>
                            <w:r>
                              <w:rPr>
                                <w:rFonts w:asciiTheme="minorHAnsi" w:eastAsia="Arial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bidi="it-IT"/>
                              </w:rPr>
                              <w:t xml:space="preserve"> </w:t>
                            </w:r>
                            <w:r w:rsidR="00514C41" w:rsidRPr="00A0143E">
                              <w:rPr>
                                <w:rFonts w:asciiTheme="minorHAnsi" w:eastAsia="Arial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bidi="it-IT"/>
                              </w:rPr>
                              <w:t>t</w:t>
                            </w:r>
                            <w:r>
                              <w:rPr>
                                <w:rFonts w:asciiTheme="minorHAnsi" w:eastAsia="Arial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bidi="it-IT"/>
                              </w:rPr>
                              <w:t xml:space="preserve"> </w:t>
                            </w:r>
                            <w:r w:rsidR="00514C41" w:rsidRPr="00A0143E">
                              <w:rPr>
                                <w:rFonts w:asciiTheme="minorHAnsi" w:eastAsia="Arial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bidi="it-IT"/>
                              </w:rPr>
                              <w:t>i</w:t>
                            </w:r>
                          </w:p>
                          <w:p w14:paraId="15E81DC6" w14:textId="39E71E31" w:rsidR="00E517EE" w:rsidRPr="00E517EE" w:rsidRDefault="00E517EE" w:rsidP="00E517EE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Theme="minorHAnsi" w:eastAsia="Arial" w:hAnsiTheme="minorHAnsi" w:cstheme="minorHAnsi"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</w:pPr>
                            <w:r>
                              <w:rPr>
                                <w:rFonts w:asciiTheme="minorHAnsi" w:eastAsia="Arial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  <w:t>Lilia Andreoli:</w:t>
                            </w:r>
                            <w:r w:rsidR="00E126B4">
                              <w:rPr>
                                <w:rFonts w:asciiTheme="minorHAnsi" w:eastAsia="Arial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  <w:t xml:space="preserve"> </w:t>
                            </w:r>
                            <w:r w:rsidR="00E126B4">
                              <w:rPr>
                                <w:rFonts w:asciiTheme="minorHAnsi" w:eastAsia="Arial" w:hAnsiTheme="minorHAnsi" w:cstheme="minorHAnsi"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  <w:t>M</w:t>
                            </w:r>
                            <w:r>
                              <w:rPr>
                                <w:rFonts w:asciiTheme="minorHAnsi" w:eastAsia="Arial" w:hAnsiTheme="minorHAnsi" w:cstheme="minorHAnsi"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  <w:t>ediatrice familiare, didatta AIMS, Direttore Centro Studi e Ricerche Legnano</w:t>
                            </w:r>
                          </w:p>
                          <w:p w14:paraId="4EAABDBA" w14:textId="153897BA" w:rsidR="009A3377" w:rsidRDefault="00E517EE" w:rsidP="00B12E7A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Theme="minorHAnsi" w:eastAsia="Arial" w:hAnsiTheme="minorHAnsi" w:cstheme="minorHAnsi"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</w:pPr>
                            <w:r>
                              <w:rPr>
                                <w:rFonts w:asciiTheme="minorHAnsi" w:eastAsia="Arial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  <w:t>Pasquale Busso:</w:t>
                            </w:r>
                            <w:r>
                              <w:rPr>
                                <w:rFonts w:asciiTheme="minorHAnsi" w:eastAsia="Arial" w:hAnsiTheme="minorHAnsi" w:cstheme="minorHAnsi"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  <w:t xml:space="preserve"> Psicologo, psicoterapeuta, Didatta AIMS</w:t>
                            </w:r>
                            <w:r w:rsidR="000E622D">
                              <w:rPr>
                                <w:rFonts w:asciiTheme="minorHAnsi" w:eastAsia="Arial" w:hAnsiTheme="minorHAnsi" w:cstheme="minorHAnsi"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  <w:t xml:space="preserve"> e AITF</w:t>
                            </w:r>
                            <w:r>
                              <w:rPr>
                                <w:rFonts w:asciiTheme="minorHAnsi" w:eastAsia="Arial" w:hAnsiTheme="minorHAnsi" w:cstheme="minorHAnsi"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  <w:t xml:space="preserve">, Direttore Centro Studi </w:t>
                            </w:r>
                            <w:proofErr w:type="spellStart"/>
                            <w:r>
                              <w:rPr>
                                <w:rFonts w:asciiTheme="minorHAnsi" w:eastAsia="Arial" w:hAnsiTheme="minorHAnsi" w:cstheme="minorHAnsi"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  <w:t>Eteropoiesi</w:t>
                            </w:r>
                            <w:proofErr w:type="spellEnd"/>
                            <w:r>
                              <w:rPr>
                                <w:rFonts w:asciiTheme="minorHAnsi" w:eastAsia="Arial" w:hAnsiTheme="minorHAnsi" w:cstheme="minorHAnsi"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  <w:t xml:space="preserve"> Torino</w:t>
                            </w:r>
                          </w:p>
                          <w:p w14:paraId="37218606" w14:textId="082040C0" w:rsidR="00222BD3" w:rsidRPr="00E517EE" w:rsidRDefault="009344DE" w:rsidP="004832FE">
                            <w:pPr>
                              <w:widowControl w:val="0"/>
                              <w:spacing w:line="280" w:lineRule="exact"/>
                              <w:rPr>
                                <w:rFonts w:asciiTheme="minorHAnsi" w:eastAsia="Arial" w:hAnsiTheme="minorHAnsi" w:cstheme="minorHAnsi"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</w:pPr>
                            <w:r>
                              <w:rPr>
                                <w:rFonts w:asciiTheme="minorHAnsi" w:eastAsia="Arial" w:hAnsiTheme="minorHAnsi" w:cstheme="minorHAnsi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  <w:t>Alessandra Colombara</w:t>
                            </w:r>
                            <w:r w:rsidR="00222BD3">
                              <w:rPr>
                                <w:rFonts w:asciiTheme="minorHAnsi" w:eastAsia="Arial" w:hAnsiTheme="minorHAnsi" w:cstheme="minorHAnsi"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  <w:t>:</w:t>
                            </w:r>
                            <w:r w:rsidR="00827EDF">
                              <w:rPr>
                                <w:rFonts w:asciiTheme="minorHAnsi" w:eastAsia="Arial" w:hAnsiTheme="minorHAnsi" w:cstheme="minorHAnsi"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  <w:t xml:space="preserve"> psicologa,</w:t>
                            </w:r>
                            <w:r w:rsidR="00262128">
                              <w:rPr>
                                <w:rFonts w:asciiTheme="minorHAnsi" w:eastAsia="Arial" w:hAnsiTheme="minorHAnsi" w:cstheme="minorHAnsi"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  <w:t xml:space="preserve"> psicoterapeuta,</w:t>
                            </w:r>
                            <w:r w:rsidR="00827EDF">
                              <w:rPr>
                                <w:rFonts w:asciiTheme="minorHAnsi" w:eastAsia="Arial" w:hAnsiTheme="minorHAnsi" w:cstheme="minorHAnsi"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  <w:t xml:space="preserve"> mediatrice </w:t>
                            </w:r>
                            <w:r w:rsidR="00116324">
                              <w:rPr>
                                <w:rFonts w:asciiTheme="minorHAnsi" w:eastAsia="Arial" w:hAnsiTheme="minorHAnsi" w:cstheme="minorHAnsi"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  <w:t>f</w:t>
                            </w:r>
                            <w:r w:rsidR="00827EDF">
                              <w:rPr>
                                <w:rFonts w:asciiTheme="minorHAnsi" w:eastAsia="Arial" w:hAnsiTheme="minorHAnsi" w:cstheme="minorHAnsi"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  <w:t>amiliare, didatta AIMS.</w:t>
                            </w:r>
                          </w:p>
                          <w:p w14:paraId="14B7E328" w14:textId="245C138C" w:rsidR="00E517EE" w:rsidRPr="00E517EE" w:rsidRDefault="00E517EE" w:rsidP="00E517EE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Theme="minorHAnsi" w:eastAsia="Arial" w:hAnsiTheme="minorHAnsi" w:cstheme="minorHAnsi"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</w:pPr>
                            <w:r w:rsidRPr="00B06C59">
                              <w:rPr>
                                <w:rFonts w:asciiTheme="minorHAnsi" w:eastAsia="Arial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  <w:t>Gabriella Mariani</w:t>
                            </w:r>
                            <w:r>
                              <w:rPr>
                                <w:rFonts w:asciiTheme="minorHAnsi" w:eastAsia="Arial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eastAsia="Arial" w:hAnsiTheme="minorHAnsi" w:cstheme="minorHAnsi"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  <w:t>mediatrice familiare AIMS</w:t>
                            </w:r>
                            <w:r w:rsidR="00101EF9">
                              <w:rPr>
                                <w:rFonts w:asciiTheme="minorHAnsi" w:eastAsia="Arial" w:hAnsiTheme="minorHAnsi" w:cstheme="minorHAnsi"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eastAsia="Arial" w:hAnsiTheme="minorHAnsi" w:cstheme="minorHAnsi"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  <w:t>docente</w:t>
                            </w:r>
                            <w:r w:rsidR="00101EF9">
                              <w:rPr>
                                <w:rFonts w:asciiTheme="minorHAnsi" w:eastAsia="Arial" w:hAnsiTheme="minorHAnsi" w:cstheme="minorHAnsi"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  <w:t xml:space="preserve"> e coordinatrice genitoriale</w:t>
                            </w:r>
                          </w:p>
                          <w:p w14:paraId="3DBB161C" w14:textId="014A8DF7" w:rsidR="00E517EE" w:rsidRPr="00B06C59" w:rsidRDefault="00E517EE" w:rsidP="00E517EE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Theme="minorHAnsi" w:eastAsia="Arial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</w:pPr>
                            <w:r w:rsidRPr="00B06C59">
                              <w:rPr>
                                <w:rFonts w:asciiTheme="minorHAnsi" w:eastAsia="Arial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  <w:t>Vittorio</w:t>
                            </w:r>
                            <w:r>
                              <w:rPr>
                                <w:rFonts w:asciiTheme="minorHAnsi" w:eastAsia="Arial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  <w:t xml:space="preserve"> </w:t>
                            </w:r>
                            <w:r w:rsidRPr="00B06C59">
                              <w:rPr>
                                <w:rFonts w:asciiTheme="minorHAnsi" w:eastAsia="Arial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  <w:t>Neri</w:t>
                            </w:r>
                            <w:r>
                              <w:rPr>
                                <w:rFonts w:asciiTheme="minorHAnsi" w:eastAsia="Arial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  <w:t xml:space="preserve">: </w:t>
                            </w:r>
                            <w:r w:rsidRPr="00E517EE">
                              <w:rPr>
                                <w:rFonts w:asciiTheme="minorHAnsi" w:eastAsia="Arial" w:hAnsiTheme="minorHAnsi" w:cstheme="minorHAnsi"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  <w:t>psichiatra, psicoterapeuta, didatta AIMS</w:t>
                            </w:r>
                            <w:r w:rsidR="000E622D">
                              <w:rPr>
                                <w:rFonts w:asciiTheme="minorHAnsi" w:eastAsia="Arial" w:hAnsiTheme="minorHAnsi" w:cstheme="minorHAnsi"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  <w:t xml:space="preserve"> e AITF</w:t>
                            </w:r>
                            <w:r w:rsidR="00644573">
                              <w:rPr>
                                <w:rFonts w:asciiTheme="minorHAnsi" w:eastAsia="Arial" w:hAnsiTheme="minorHAnsi" w:cstheme="minorHAnsi"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  <w:t xml:space="preserve"> </w:t>
                            </w:r>
                            <w:r w:rsidRPr="00E517EE">
                              <w:rPr>
                                <w:rFonts w:asciiTheme="minorHAnsi" w:eastAsia="Arial" w:hAnsiTheme="minorHAnsi" w:cstheme="minorHAnsi"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  <w:t xml:space="preserve">, </w:t>
                            </w:r>
                            <w:r w:rsidR="0070686F">
                              <w:rPr>
                                <w:rFonts w:asciiTheme="minorHAnsi" w:eastAsia="Arial" w:hAnsiTheme="minorHAnsi" w:cstheme="minorHAnsi"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  <w:t>D</w:t>
                            </w:r>
                            <w:r w:rsidRPr="00E517EE">
                              <w:rPr>
                                <w:rFonts w:asciiTheme="minorHAnsi" w:eastAsia="Arial" w:hAnsiTheme="minorHAnsi" w:cstheme="minorHAnsi"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  <w:t>irettore di Logos</w:t>
                            </w:r>
                          </w:p>
                          <w:p w14:paraId="3BB9CAC8" w14:textId="337D8907" w:rsidR="00E517EE" w:rsidRPr="0028276F" w:rsidRDefault="00E517EE" w:rsidP="00B12E7A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Theme="minorHAnsi" w:eastAsia="Arial" w:hAnsiTheme="minorHAnsi" w:cstheme="minorHAnsi"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</w:pPr>
                            <w:r w:rsidRPr="00B06C59">
                              <w:rPr>
                                <w:rFonts w:asciiTheme="minorHAnsi" w:eastAsia="Arial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  <w:t>Alessandra Poli</w:t>
                            </w:r>
                            <w:r>
                              <w:rPr>
                                <w:rFonts w:asciiTheme="minorHAnsi" w:eastAsia="Arial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  <w:t xml:space="preserve">: </w:t>
                            </w:r>
                            <w:r w:rsidR="0028276F">
                              <w:rPr>
                                <w:rFonts w:asciiTheme="minorHAnsi" w:eastAsia="Arial" w:hAnsiTheme="minorHAnsi" w:cstheme="minorHAnsi"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  <w:t>avvocat</w:t>
                            </w:r>
                            <w:r w:rsidR="0042297A">
                              <w:rPr>
                                <w:rFonts w:asciiTheme="minorHAnsi" w:eastAsia="Arial" w:hAnsiTheme="minorHAnsi" w:cstheme="minorHAnsi"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  <w:t>a</w:t>
                            </w:r>
                            <w:r w:rsidR="0028276F">
                              <w:rPr>
                                <w:rFonts w:asciiTheme="minorHAnsi" w:eastAsia="Arial" w:hAnsiTheme="minorHAnsi" w:cstheme="minorHAnsi"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  <w:t xml:space="preserve"> esperta </w:t>
                            </w:r>
                            <w:r w:rsidR="0042297A">
                              <w:rPr>
                                <w:rFonts w:asciiTheme="minorHAnsi" w:eastAsia="Arial" w:hAnsiTheme="minorHAnsi" w:cstheme="minorHAnsi"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  <w:t>di</w:t>
                            </w:r>
                            <w:r w:rsidR="0028276F">
                              <w:rPr>
                                <w:rFonts w:asciiTheme="minorHAnsi" w:eastAsia="Arial" w:hAnsiTheme="minorHAnsi" w:cstheme="minorHAnsi"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  <w:t xml:space="preserve"> diritto di famiglia</w:t>
                            </w:r>
                            <w:r w:rsidR="0042297A">
                              <w:rPr>
                                <w:rFonts w:asciiTheme="minorHAnsi" w:eastAsia="Arial" w:hAnsiTheme="minorHAnsi" w:cstheme="minorHAnsi"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  <w:t xml:space="preserve"> e minorile</w:t>
                            </w:r>
                            <w:r w:rsidR="002311B9">
                              <w:rPr>
                                <w:rFonts w:asciiTheme="minorHAnsi" w:eastAsia="Arial" w:hAnsiTheme="minorHAnsi" w:cstheme="minorHAnsi"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  <w:t xml:space="preserve">, </w:t>
                            </w:r>
                            <w:r w:rsidR="0042297A">
                              <w:rPr>
                                <w:rFonts w:asciiTheme="minorHAnsi" w:eastAsia="Arial" w:hAnsiTheme="minorHAnsi" w:cstheme="minorHAnsi"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  <w:t xml:space="preserve">curatrice speciale del minore, </w:t>
                            </w:r>
                            <w:r w:rsidR="0070686F">
                              <w:rPr>
                                <w:rFonts w:asciiTheme="minorHAnsi" w:eastAsia="Arial" w:hAnsiTheme="minorHAnsi" w:cstheme="minorHAnsi"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  <w:t>mediatrice familiare AIMS</w:t>
                            </w:r>
                            <w:r w:rsidR="00F956FD">
                              <w:rPr>
                                <w:rFonts w:asciiTheme="minorHAnsi" w:eastAsia="Arial" w:hAnsiTheme="minorHAnsi" w:cstheme="minorHAnsi"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  <w:t xml:space="preserve"> e coordinatrice genitoriale</w:t>
                            </w:r>
                          </w:p>
                          <w:p w14:paraId="707C5583" w14:textId="034120CA" w:rsidR="00E517EE" w:rsidRPr="00B06C59" w:rsidRDefault="00E517EE" w:rsidP="004832FE">
                            <w:pPr>
                              <w:widowControl w:val="0"/>
                              <w:spacing w:line="280" w:lineRule="exact"/>
                              <w:rPr>
                                <w:rFonts w:asciiTheme="minorHAnsi" w:eastAsia="Arial" w:hAnsiTheme="minorHAnsi" w:cstheme="minorHAnsi"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</w:pPr>
                            <w:r w:rsidRPr="00B06C59">
                              <w:rPr>
                                <w:rFonts w:asciiTheme="minorHAnsi" w:eastAsia="Arial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  <w:t>Sonia Rossato,</w:t>
                            </w:r>
                            <w:r w:rsidRPr="00B06C59">
                              <w:rPr>
                                <w:rFonts w:asciiTheme="minorHAnsi" w:eastAsia="Arial" w:hAnsiTheme="minorHAnsi" w:cstheme="minorHAnsi"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  <w:t xml:space="preserve"> psicologa, mediatrice familiare, didatta AIMS </w:t>
                            </w:r>
                          </w:p>
                          <w:p w14:paraId="6CE987E3" w14:textId="7CEB9165" w:rsidR="00E517EE" w:rsidRPr="00E517EE" w:rsidRDefault="00E517EE" w:rsidP="00B12E7A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Theme="minorHAnsi" w:eastAsia="Arial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3DD29" id="Casella di testo 15" o:spid="_x0000_s1034" type="#_x0000_t202" style="position:absolute;margin-left:316pt;margin-top:532.95pt;width:291.7pt;height:230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" filled="f" fillcolor="#fffffe" strokecolor="#212120" insetpen="t">
                <v:textbox inset="2.88pt,2.88pt,2.88pt,2.88pt">
                  <w:txbxContent>
                    <w:p w14:paraId="72B69344" w14:textId="62967428" w:rsidR="0028276F" w:rsidRDefault="0070686F" w:rsidP="002E3848">
                      <w:pPr>
                        <w:widowControl w:val="0"/>
                        <w:spacing w:line="280" w:lineRule="exact"/>
                        <w:jc w:val="both"/>
                        <w:rPr>
                          <w:rFonts w:asciiTheme="minorHAnsi" w:eastAsia="Arial" w:hAnsiTheme="minorHAnsi" w:cstheme="minorHAnsi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  <w:lang w:bidi="it-IT"/>
                        </w:rPr>
                      </w:pPr>
                      <w:r>
                        <w:rPr>
                          <w:rFonts w:asciiTheme="minorHAnsi" w:eastAsia="Arial" w:hAnsiTheme="minorHAnsi" w:cstheme="minorHAnsi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  <w:lang w:bidi="it-IT"/>
                        </w:rPr>
                        <w:t xml:space="preserve">                                   </w:t>
                      </w:r>
                      <w:r w:rsidR="00514C41" w:rsidRPr="00A0143E">
                        <w:rPr>
                          <w:rFonts w:asciiTheme="minorHAnsi" w:eastAsia="Arial" w:hAnsiTheme="minorHAnsi" w:cstheme="minorHAnsi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  <w:lang w:bidi="it-IT"/>
                        </w:rPr>
                        <w:t>D</w:t>
                      </w:r>
                      <w:r>
                        <w:rPr>
                          <w:rFonts w:asciiTheme="minorHAnsi" w:eastAsia="Arial" w:hAnsiTheme="minorHAnsi" w:cstheme="minorHAnsi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  <w:lang w:bidi="it-IT"/>
                        </w:rPr>
                        <w:t xml:space="preserve"> </w:t>
                      </w:r>
                      <w:r w:rsidR="00514C41" w:rsidRPr="00A0143E">
                        <w:rPr>
                          <w:rFonts w:asciiTheme="minorHAnsi" w:eastAsia="Arial" w:hAnsiTheme="minorHAnsi" w:cstheme="minorHAnsi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  <w:lang w:bidi="it-IT"/>
                        </w:rPr>
                        <w:t>o</w:t>
                      </w:r>
                      <w:r>
                        <w:rPr>
                          <w:rFonts w:asciiTheme="minorHAnsi" w:eastAsia="Arial" w:hAnsiTheme="minorHAnsi" w:cstheme="minorHAnsi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  <w:lang w:bidi="it-IT"/>
                        </w:rPr>
                        <w:t xml:space="preserve"> </w:t>
                      </w:r>
                      <w:r w:rsidR="00514C41" w:rsidRPr="00A0143E">
                        <w:rPr>
                          <w:rFonts w:asciiTheme="minorHAnsi" w:eastAsia="Arial" w:hAnsiTheme="minorHAnsi" w:cstheme="minorHAnsi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  <w:lang w:bidi="it-IT"/>
                        </w:rPr>
                        <w:t>c</w:t>
                      </w:r>
                      <w:r>
                        <w:rPr>
                          <w:rFonts w:asciiTheme="minorHAnsi" w:eastAsia="Arial" w:hAnsiTheme="minorHAnsi" w:cstheme="minorHAnsi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  <w:lang w:bidi="it-IT"/>
                        </w:rPr>
                        <w:t xml:space="preserve"> </w:t>
                      </w:r>
                      <w:r w:rsidR="00514C41" w:rsidRPr="00A0143E">
                        <w:rPr>
                          <w:rFonts w:asciiTheme="minorHAnsi" w:eastAsia="Arial" w:hAnsiTheme="minorHAnsi" w:cstheme="minorHAnsi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  <w:lang w:bidi="it-IT"/>
                        </w:rPr>
                        <w:t>e</w:t>
                      </w:r>
                      <w:r>
                        <w:rPr>
                          <w:rFonts w:asciiTheme="minorHAnsi" w:eastAsia="Arial" w:hAnsiTheme="minorHAnsi" w:cstheme="minorHAnsi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  <w:lang w:bidi="it-IT"/>
                        </w:rPr>
                        <w:t xml:space="preserve"> </w:t>
                      </w:r>
                      <w:r w:rsidR="00514C41" w:rsidRPr="00A0143E">
                        <w:rPr>
                          <w:rFonts w:asciiTheme="minorHAnsi" w:eastAsia="Arial" w:hAnsiTheme="minorHAnsi" w:cstheme="minorHAnsi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  <w:lang w:bidi="it-IT"/>
                        </w:rPr>
                        <w:t>n</w:t>
                      </w:r>
                      <w:r>
                        <w:rPr>
                          <w:rFonts w:asciiTheme="minorHAnsi" w:eastAsia="Arial" w:hAnsiTheme="minorHAnsi" w:cstheme="minorHAnsi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  <w:lang w:bidi="it-IT"/>
                        </w:rPr>
                        <w:t xml:space="preserve"> </w:t>
                      </w:r>
                      <w:r w:rsidR="00514C41" w:rsidRPr="00A0143E">
                        <w:rPr>
                          <w:rFonts w:asciiTheme="minorHAnsi" w:eastAsia="Arial" w:hAnsiTheme="minorHAnsi" w:cstheme="minorHAnsi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  <w:lang w:bidi="it-IT"/>
                        </w:rPr>
                        <w:t>t</w:t>
                      </w:r>
                      <w:r>
                        <w:rPr>
                          <w:rFonts w:asciiTheme="minorHAnsi" w:eastAsia="Arial" w:hAnsiTheme="minorHAnsi" w:cstheme="minorHAnsi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  <w:lang w:bidi="it-IT"/>
                        </w:rPr>
                        <w:t xml:space="preserve"> </w:t>
                      </w:r>
                      <w:r w:rsidR="00514C41" w:rsidRPr="00A0143E">
                        <w:rPr>
                          <w:rFonts w:asciiTheme="minorHAnsi" w:eastAsia="Arial" w:hAnsiTheme="minorHAnsi" w:cstheme="minorHAnsi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  <w:lang w:bidi="it-IT"/>
                        </w:rPr>
                        <w:t>i</w:t>
                      </w:r>
                    </w:p>
                    <w:p w14:paraId="15E81DC6" w14:textId="39E71E31" w:rsidR="00E517EE" w:rsidRPr="00E517EE" w:rsidRDefault="00E517EE" w:rsidP="00E517EE">
                      <w:pPr>
                        <w:widowControl w:val="0"/>
                        <w:spacing w:line="280" w:lineRule="exact"/>
                        <w:jc w:val="both"/>
                        <w:rPr>
                          <w:rFonts w:asciiTheme="minorHAnsi" w:eastAsia="Arial" w:hAnsiTheme="minorHAnsi" w:cstheme="minorHAnsi"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</w:pPr>
                      <w:r>
                        <w:rPr>
                          <w:rFonts w:asciiTheme="minorHAnsi" w:eastAsia="Arial" w:hAnsiTheme="minorHAnsi" w:cstheme="minorHAnsi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  <w:t>Lilia Andreoli:</w:t>
                      </w:r>
                      <w:r w:rsidR="00E126B4">
                        <w:rPr>
                          <w:rFonts w:asciiTheme="minorHAnsi" w:eastAsia="Arial" w:hAnsiTheme="minorHAnsi" w:cstheme="minorHAnsi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  <w:t xml:space="preserve"> </w:t>
                      </w:r>
                      <w:r w:rsidR="00E126B4">
                        <w:rPr>
                          <w:rFonts w:asciiTheme="minorHAnsi" w:eastAsia="Arial" w:hAnsiTheme="minorHAnsi" w:cstheme="minorHAnsi"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  <w:t>M</w:t>
                      </w:r>
                      <w:r>
                        <w:rPr>
                          <w:rFonts w:asciiTheme="minorHAnsi" w:eastAsia="Arial" w:hAnsiTheme="minorHAnsi" w:cstheme="minorHAnsi"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  <w:t>ediatrice familiare, didatta AIMS, Direttore Centro Studi e Ricerche Legnano</w:t>
                      </w:r>
                    </w:p>
                    <w:p w14:paraId="4EAABDBA" w14:textId="153897BA" w:rsidR="009A3377" w:rsidRDefault="00E517EE" w:rsidP="00B12E7A">
                      <w:pPr>
                        <w:widowControl w:val="0"/>
                        <w:spacing w:line="280" w:lineRule="exact"/>
                        <w:jc w:val="both"/>
                        <w:rPr>
                          <w:rFonts w:asciiTheme="minorHAnsi" w:eastAsia="Arial" w:hAnsiTheme="minorHAnsi" w:cstheme="minorHAnsi"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</w:pPr>
                      <w:r>
                        <w:rPr>
                          <w:rFonts w:asciiTheme="minorHAnsi" w:eastAsia="Arial" w:hAnsiTheme="minorHAnsi" w:cstheme="minorHAnsi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  <w:t>Pasquale Busso:</w:t>
                      </w:r>
                      <w:r>
                        <w:rPr>
                          <w:rFonts w:asciiTheme="minorHAnsi" w:eastAsia="Arial" w:hAnsiTheme="minorHAnsi" w:cstheme="minorHAnsi"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  <w:t xml:space="preserve"> Psicologo, psicoterapeuta, Didatta AIMS</w:t>
                      </w:r>
                      <w:r w:rsidR="000E622D">
                        <w:rPr>
                          <w:rFonts w:asciiTheme="minorHAnsi" w:eastAsia="Arial" w:hAnsiTheme="minorHAnsi" w:cstheme="minorHAnsi"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  <w:t xml:space="preserve"> e AITF</w:t>
                      </w:r>
                      <w:r>
                        <w:rPr>
                          <w:rFonts w:asciiTheme="minorHAnsi" w:eastAsia="Arial" w:hAnsiTheme="minorHAnsi" w:cstheme="minorHAnsi"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  <w:t xml:space="preserve">, Direttore Centro Studi </w:t>
                      </w:r>
                      <w:proofErr w:type="spellStart"/>
                      <w:r>
                        <w:rPr>
                          <w:rFonts w:asciiTheme="minorHAnsi" w:eastAsia="Arial" w:hAnsiTheme="minorHAnsi" w:cstheme="minorHAnsi"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  <w:t>Eteropoiesi</w:t>
                      </w:r>
                      <w:proofErr w:type="spellEnd"/>
                      <w:r>
                        <w:rPr>
                          <w:rFonts w:asciiTheme="minorHAnsi" w:eastAsia="Arial" w:hAnsiTheme="minorHAnsi" w:cstheme="minorHAnsi"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  <w:t xml:space="preserve"> Torino</w:t>
                      </w:r>
                    </w:p>
                    <w:p w14:paraId="37218606" w14:textId="082040C0" w:rsidR="00222BD3" w:rsidRPr="00E517EE" w:rsidRDefault="009344DE" w:rsidP="004832FE">
                      <w:pPr>
                        <w:widowControl w:val="0"/>
                        <w:spacing w:line="280" w:lineRule="exact"/>
                        <w:rPr>
                          <w:rFonts w:asciiTheme="minorHAnsi" w:eastAsia="Arial" w:hAnsiTheme="minorHAnsi" w:cstheme="minorHAnsi"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</w:pPr>
                      <w:r>
                        <w:rPr>
                          <w:rFonts w:asciiTheme="minorHAnsi" w:eastAsia="Arial" w:hAnsiTheme="minorHAnsi" w:cstheme="minorHAnsi"/>
                          <w:b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  <w:t>Alessandra Colombara</w:t>
                      </w:r>
                      <w:r w:rsidR="00222BD3">
                        <w:rPr>
                          <w:rFonts w:asciiTheme="minorHAnsi" w:eastAsia="Arial" w:hAnsiTheme="minorHAnsi" w:cstheme="minorHAnsi"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  <w:t>:</w:t>
                      </w:r>
                      <w:r w:rsidR="00827EDF">
                        <w:rPr>
                          <w:rFonts w:asciiTheme="minorHAnsi" w:eastAsia="Arial" w:hAnsiTheme="minorHAnsi" w:cstheme="minorHAnsi"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  <w:t xml:space="preserve"> psicologa,</w:t>
                      </w:r>
                      <w:r w:rsidR="00262128">
                        <w:rPr>
                          <w:rFonts w:asciiTheme="minorHAnsi" w:eastAsia="Arial" w:hAnsiTheme="minorHAnsi" w:cstheme="minorHAnsi"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  <w:t xml:space="preserve"> psicoterapeuta,</w:t>
                      </w:r>
                      <w:r w:rsidR="00827EDF">
                        <w:rPr>
                          <w:rFonts w:asciiTheme="minorHAnsi" w:eastAsia="Arial" w:hAnsiTheme="minorHAnsi" w:cstheme="minorHAnsi"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  <w:t xml:space="preserve"> mediatrice </w:t>
                      </w:r>
                      <w:r w:rsidR="00116324">
                        <w:rPr>
                          <w:rFonts w:asciiTheme="minorHAnsi" w:eastAsia="Arial" w:hAnsiTheme="minorHAnsi" w:cstheme="minorHAnsi"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  <w:t>f</w:t>
                      </w:r>
                      <w:r w:rsidR="00827EDF">
                        <w:rPr>
                          <w:rFonts w:asciiTheme="minorHAnsi" w:eastAsia="Arial" w:hAnsiTheme="minorHAnsi" w:cstheme="minorHAnsi"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  <w:t>amiliare, didatta AIMS.</w:t>
                      </w:r>
                    </w:p>
                    <w:p w14:paraId="14B7E328" w14:textId="245C138C" w:rsidR="00E517EE" w:rsidRPr="00E517EE" w:rsidRDefault="00E517EE" w:rsidP="00E517EE">
                      <w:pPr>
                        <w:widowControl w:val="0"/>
                        <w:spacing w:line="280" w:lineRule="exact"/>
                        <w:jc w:val="both"/>
                        <w:rPr>
                          <w:rFonts w:asciiTheme="minorHAnsi" w:eastAsia="Arial" w:hAnsiTheme="minorHAnsi" w:cstheme="minorHAnsi"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</w:pPr>
                      <w:r w:rsidRPr="00B06C59">
                        <w:rPr>
                          <w:rFonts w:asciiTheme="minorHAnsi" w:eastAsia="Arial" w:hAnsiTheme="minorHAnsi" w:cstheme="minorHAnsi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  <w:t>Gabriella Mariani</w:t>
                      </w:r>
                      <w:r>
                        <w:rPr>
                          <w:rFonts w:asciiTheme="minorHAnsi" w:eastAsia="Arial" w:hAnsiTheme="minorHAnsi" w:cstheme="minorHAnsi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  <w:t xml:space="preserve">: </w:t>
                      </w:r>
                      <w:r>
                        <w:rPr>
                          <w:rFonts w:asciiTheme="minorHAnsi" w:eastAsia="Arial" w:hAnsiTheme="minorHAnsi" w:cstheme="minorHAnsi"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  <w:t>mediatrice familiare AIMS</w:t>
                      </w:r>
                      <w:r w:rsidR="00101EF9">
                        <w:rPr>
                          <w:rFonts w:asciiTheme="minorHAnsi" w:eastAsia="Arial" w:hAnsiTheme="minorHAnsi" w:cstheme="minorHAnsi"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  <w:t xml:space="preserve">, </w:t>
                      </w:r>
                      <w:r>
                        <w:rPr>
                          <w:rFonts w:asciiTheme="minorHAnsi" w:eastAsia="Arial" w:hAnsiTheme="minorHAnsi" w:cstheme="minorHAnsi"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  <w:t>docente</w:t>
                      </w:r>
                      <w:r w:rsidR="00101EF9">
                        <w:rPr>
                          <w:rFonts w:asciiTheme="minorHAnsi" w:eastAsia="Arial" w:hAnsiTheme="minorHAnsi" w:cstheme="minorHAnsi"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  <w:t xml:space="preserve"> e coordinatrice genitoriale</w:t>
                      </w:r>
                    </w:p>
                    <w:p w14:paraId="3DBB161C" w14:textId="014A8DF7" w:rsidR="00E517EE" w:rsidRPr="00B06C59" w:rsidRDefault="00E517EE" w:rsidP="00E517EE">
                      <w:pPr>
                        <w:widowControl w:val="0"/>
                        <w:spacing w:line="280" w:lineRule="exact"/>
                        <w:jc w:val="both"/>
                        <w:rPr>
                          <w:rFonts w:asciiTheme="minorHAnsi" w:eastAsia="Arial" w:hAnsiTheme="minorHAnsi" w:cstheme="minorHAnsi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</w:pPr>
                      <w:r w:rsidRPr="00B06C59">
                        <w:rPr>
                          <w:rFonts w:asciiTheme="minorHAnsi" w:eastAsia="Arial" w:hAnsiTheme="minorHAnsi" w:cstheme="minorHAnsi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  <w:t>Vittorio</w:t>
                      </w:r>
                      <w:r>
                        <w:rPr>
                          <w:rFonts w:asciiTheme="minorHAnsi" w:eastAsia="Arial" w:hAnsiTheme="minorHAnsi" w:cstheme="minorHAnsi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  <w:t xml:space="preserve"> </w:t>
                      </w:r>
                      <w:r w:rsidRPr="00B06C59">
                        <w:rPr>
                          <w:rFonts w:asciiTheme="minorHAnsi" w:eastAsia="Arial" w:hAnsiTheme="minorHAnsi" w:cstheme="minorHAnsi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  <w:t>Neri</w:t>
                      </w:r>
                      <w:r>
                        <w:rPr>
                          <w:rFonts w:asciiTheme="minorHAnsi" w:eastAsia="Arial" w:hAnsiTheme="minorHAnsi" w:cstheme="minorHAnsi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  <w:t xml:space="preserve">: </w:t>
                      </w:r>
                      <w:r w:rsidRPr="00E517EE">
                        <w:rPr>
                          <w:rFonts w:asciiTheme="minorHAnsi" w:eastAsia="Arial" w:hAnsiTheme="minorHAnsi" w:cstheme="minorHAnsi"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  <w:t>psichiatra, psicoterapeuta, didatta AIMS</w:t>
                      </w:r>
                      <w:r w:rsidR="000E622D">
                        <w:rPr>
                          <w:rFonts w:asciiTheme="minorHAnsi" w:eastAsia="Arial" w:hAnsiTheme="minorHAnsi" w:cstheme="minorHAnsi"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  <w:t xml:space="preserve"> e AITF</w:t>
                      </w:r>
                      <w:r w:rsidR="00644573">
                        <w:rPr>
                          <w:rFonts w:asciiTheme="minorHAnsi" w:eastAsia="Arial" w:hAnsiTheme="minorHAnsi" w:cstheme="minorHAnsi"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  <w:t xml:space="preserve"> </w:t>
                      </w:r>
                      <w:r w:rsidRPr="00E517EE">
                        <w:rPr>
                          <w:rFonts w:asciiTheme="minorHAnsi" w:eastAsia="Arial" w:hAnsiTheme="minorHAnsi" w:cstheme="minorHAnsi"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  <w:t xml:space="preserve">, </w:t>
                      </w:r>
                      <w:r w:rsidR="0070686F">
                        <w:rPr>
                          <w:rFonts w:asciiTheme="minorHAnsi" w:eastAsia="Arial" w:hAnsiTheme="minorHAnsi" w:cstheme="minorHAnsi"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  <w:t>D</w:t>
                      </w:r>
                      <w:r w:rsidRPr="00E517EE">
                        <w:rPr>
                          <w:rFonts w:asciiTheme="minorHAnsi" w:eastAsia="Arial" w:hAnsiTheme="minorHAnsi" w:cstheme="minorHAnsi"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  <w:t>irettore di Logos</w:t>
                      </w:r>
                    </w:p>
                    <w:p w14:paraId="3BB9CAC8" w14:textId="337D8907" w:rsidR="00E517EE" w:rsidRPr="0028276F" w:rsidRDefault="00E517EE" w:rsidP="00B12E7A">
                      <w:pPr>
                        <w:widowControl w:val="0"/>
                        <w:spacing w:line="280" w:lineRule="exact"/>
                        <w:jc w:val="both"/>
                        <w:rPr>
                          <w:rFonts w:asciiTheme="minorHAnsi" w:eastAsia="Arial" w:hAnsiTheme="minorHAnsi" w:cstheme="minorHAnsi"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</w:pPr>
                      <w:r w:rsidRPr="00B06C59">
                        <w:rPr>
                          <w:rFonts w:asciiTheme="minorHAnsi" w:eastAsia="Arial" w:hAnsiTheme="minorHAnsi" w:cstheme="minorHAnsi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  <w:t>Alessandra Poli</w:t>
                      </w:r>
                      <w:r>
                        <w:rPr>
                          <w:rFonts w:asciiTheme="minorHAnsi" w:eastAsia="Arial" w:hAnsiTheme="minorHAnsi" w:cstheme="minorHAnsi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  <w:t xml:space="preserve">: </w:t>
                      </w:r>
                      <w:r w:rsidR="0028276F">
                        <w:rPr>
                          <w:rFonts w:asciiTheme="minorHAnsi" w:eastAsia="Arial" w:hAnsiTheme="minorHAnsi" w:cstheme="minorHAnsi"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  <w:t>avvocat</w:t>
                      </w:r>
                      <w:r w:rsidR="0042297A">
                        <w:rPr>
                          <w:rFonts w:asciiTheme="minorHAnsi" w:eastAsia="Arial" w:hAnsiTheme="minorHAnsi" w:cstheme="minorHAnsi"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  <w:t>a</w:t>
                      </w:r>
                      <w:r w:rsidR="0028276F">
                        <w:rPr>
                          <w:rFonts w:asciiTheme="minorHAnsi" w:eastAsia="Arial" w:hAnsiTheme="minorHAnsi" w:cstheme="minorHAnsi"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  <w:t xml:space="preserve"> esperta </w:t>
                      </w:r>
                      <w:r w:rsidR="0042297A">
                        <w:rPr>
                          <w:rFonts w:asciiTheme="minorHAnsi" w:eastAsia="Arial" w:hAnsiTheme="minorHAnsi" w:cstheme="minorHAnsi"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  <w:t>di</w:t>
                      </w:r>
                      <w:r w:rsidR="0028276F">
                        <w:rPr>
                          <w:rFonts w:asciiTheme="minorHAnsi" w:eastAsia="Arial" w:hAnsiTheme="minorHAnsi" w:cstheme="minorHAnsi"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  <w:t xml:space="preserve"> diritto di famiglia</w:t>
                      </w:r>
                      <w:r w:rsidR="0042297A">
                        <w:rPr>
                          <w:rFonts w:asciiTheme="minorHAnsi" w:eastAsia="Arial" w:hAnsiTheme="minorHAnsi" w:cstheme="minorHAnsi"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  <w:t xml:space="preserve"> e minorile</w:t>
                      </w:r>
                      <w:r w:rsidR="002311B9">
                        <w:rPr>
                          <w:rFonts w:asciiTheme="minorHAnsi" w:eastAsia="Arial" w:hAnsiTheme="minorHAnsi" w:cstheme="minorHAnsi"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  <w:t xml:space="preserve">, </w:t>
                      </w:r>
                      <w:r w:rsidR="0042297A">
                        <w:rPr>
                          <w:rFonts w:asciiTheme="minorHAnsi" w:eastAsia="Arial" w:hAnsiTheme="minorHAnsi" w:cstheme="minorHAnsi"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  <w:t xml:space="preserve">curatrice speciale del minore, </w:t>
                      </w:r>
                      <w:r w:rsidR="0070686F">
                        <w:rPr>
                          <w:rFonts w:asciiTheme="minorHAnsi" w:eastAsia="Arial" w:hAnsiTheme="minorHAnsi" w:cstheme="minorHAnsi"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  <w:t>mediatrice familiare AIMS</w:t>
                      </w:r>
                      <w:r w:rsidR="00F956FD">
                        <w:rPr>
                          <w:rFonts w:asciiTheme="minorHAnsi" w:eastAsia="Arial" w:hAnsiTheme="minorHAnsi" w:cstheme="minorHAnsi"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  <w:t xml:space="preserve"> e coordinatrice genitoriale</w:t>
                      </w:r>
                    </w:p>
                    <w:p w14:paraId="707C5583" w14:textId="034120CA" w:rsidR="00E517EE" w:rsidRPr="00B06C59" w:rsidRDefault="00E517EE" w:rsidP="004832FE">
                      <w:pPr>
                        <w:widowControl w:val="0"/>
                        <w:spacing w:line="280" w:lineRule="exact"/>
                        <w:rPr>
                          <w:rFonts w:asciiTheme="minorHAnsi" w:eastAsia="Arial" w:hAnsiTheme="minorHAnsi" w:cstheme="minorHAnsi"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</w:pPr>
                      <w:r w:rsidRPr="00B06C59">
                        <w:rPr>
                          <w:rFonts w:asciiTheme="minorHAnsi" w:eastAsia="Arial" w:hAnsiTheme="minorHAnsi" w:cstheme="minorHAnsi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  <w:t>Sonia Rossato,</w:t>
                      </w:r>
                      <w:r w:rsidRPr="00B06C59">
                        <w:rPr>
                          <w:rFonts w:asciiTheme="minorHAnsi" w:eastAsia="Arial" w:hAnsiTheme="minorHAnsi" w:cstheme="minorHAnsi"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  <w:t xml:space="preserve"> psicologa, mediatrice familiare, didatta AIMS </w:t>
                      </w:r>
                    </w:p>
                    <w:p w14:paraId="6CE987E3" w14:textId="7CEB9165" w:rsidR="00E517EE" w:rsidRPr="00E517EE" w:rsidRDefault="00E517EE" w:rsidP="00B12E7A">
                      <w:pPr>
                        <w:widowControl w:val="0"/>
                        <w:spacing w:line="280" w:lineRule="exact"/>
                        <w:jc w:val="both"/>
                        <w:rPr>
                          <w:rFonts w:asciiTheme="minorHAnsi" w:eastAsia="Arial" w:hAnsiTheme="minorHAnsi" w:cstheme="minorHAnsi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63897E" wp14:editId="63528AD1">
                <wp:simplePos x="0" y="0"/>
                <wp:positionH relativeFrom="column">
                  <wp:posOffset>-70583</wp:posOffset>
                </wp:positionH>
                <wp:positionV relativeFrom="paragraph">
                  <wp:posOffset>0</wp:posOffset>
                </wp:positionV>
                <wp:extent cx="1917065" cy="9601200"/>
                <wp:effectExtent l="0" t="0" r="0" b="0"/>
                <wp:wrapNone/>
                <wp:docPr id="85" name="Figura a mano liber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917065" cy="9601200"/>
                        </a:xfrm>
                        <a:custGeom>
                          <a:avLst/>
                          <a:gdLst>
                            <a:gd name="T0" fmla="*/ 178 w 630"/>
                            <a:gd name="T1" fmla="*/ 3168 h 3168"/>
                            <a:gd name="T2" fmla="*/ 124 w 630"/>
                            <a:gd name="T3" fmla="*/ 3168 h 3168"/>
                            <a:gd name="T4" fmla="*/ 0 w 630"/>
                            <a:gd name="T5" fmla="*/ 685 h 3168"/>
                            <a:gd name="T6" fmla="*/ 0 w 630"/>
                            <a:gd name="T7" fmla="*/ 0 h 3168"/>
                            <a:gd name="T8" fmla="*/ 418 w 630"/>
                            <a:gd name="T9" fmla="*/ 0 h 3168"/>
                            <a:gd name="T10" fmla="*/ 178 w 630"/>
                            <a:gd name="T11" fmla="*/ 3168 h 3168"/>
                            <a:gd name="T12" fmla="*/ 124 w 630"/>
                            <a:gd name="T13" fmla="*/ 3168 h 3168"/>
                            <a:gd name="T14" fmla="*/ 0 w 630"/>
                            <a:gd name="T15" fmla="*/ 685 h 3168"/>
                            <a:gd name="T16" fmla="*/ 0 w 630"/>
                            <a:gd name="T17" fmla="*/ 3168 h 3168"/>
                            <a:gd name="T18" fmla="*/ 124 w 630"/>
                            <a:gd name="T19" fmla="*/ 3168 h 3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30" h="3168">
                              <a:moveTo>
                                <a:pt x="178" y="3168"/>
                              </a:moveTo>
                              <a:cubicBezTo>
                                <a:pt x="124" y="3168"/>
                                <a:pt x="124" y="3168"/>
                                <a:pt x="124" y="3168"/>
                              </a:cubicBezTo>
                              <a:cubicBezTo>
                                <a:pt x="0" y="685"/>
                                <a:pt x="0" y="685"/>
                                <a:pt x="0" y="68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476" y="384"/>
                                <a:pt x="630" y="1741"/>
                                <a:pt x="178" y="3168"/>
                              </a:cubicBezTo>
                              <a:close/>
                              <a:moveTo>
                                <a:pt x="124" y="3168"/>
                              </a:moveTo>
                              <a:cubicBezTo>
                                <a:pt x="0" y="685"/>
                                <a:pt x="0" y="685"/>
                                <a:pt x="0" y="685"/>
                              </a:cubicBezTo>
                              <a:cubicBezTo>
                                <a:pt x="0" y="3168"/>
                                <a:pt x="0" y="3168"/>
                                <a:pt x="0" y="3168"/>
                              </a:cubicBezTo>
                              <a:lnTo>
                                <a:pt x="124" y="316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A6DAF6" id="Figura a mano libera 36" o:spid="_x0000_s1026" style="position:absolute;margin-left:-5.55pt;margin-top:0;width:150.95pt;height:75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30,31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" path="m178,3168v-54,,-54,,-54,c,685,,685,,685,,,,,,,418,,418,,418,,476,384,630,1741,178,3168xm124,3168c,685,,685,,685,,3168,,3168,,3168r124,xe" fillcolor="#aeaaaa [2414]" stroked="f">
                <v:path arrowok="t" o:connecttype="custom" o:connectlocs="541647,9601200;377327,9601200;0,2076017;0,0;1271957,0;541647,9601200;377327,9601200;0,2076017;0,9601200;377327,9601200" o:connectangles="0,0,0,0,0,0,0,0,0,0"/>
                <o:lock v:ext="edit" verticies="t"/>
              </v:shape>
            </w:pict>
          </mc:Fallback>
        </mc:AlternateContent>
      </w:r>
      <w:r w:rsidR="00EA6B83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63598DE" wp14:editId="5F50BAD8">
                <wp:simplePos x="0" y="0"/>
                <wp:positionH relativeFrom="column">
                  <wp:posOffset>1776730</wp:posOffset>
                </wp:positionH>
                <wp:positionV relativeFrom="paragraph">
                  <wp:posOffset>-117573</wp:posOffset>
                </wp:positionV>
                <wp:extent cx="5332095" cy="7063105"/>
                <wp:effectExtent l="0" t="0" r="0" b="0"/>
                <wp:wrapNone/>
                <wp:docPr id="60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2095" cy="706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342C25" w14:textId="608AA11E" w:rsidR="00F83293" w:rsidRDefault="00F83293" w:rsidP="00F83293">
                            <w:pPr>
                              <w:pStyle w:val="Titolo4"/>
                              <w:spacing w:before="0" w:line="240" w:lineRule="atLeast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 xml:space="preserve">Programma </w:t>
                            </w:r>
                          </w:p>
                          <w:p w14:paraId="49DF3273" w14:textId="77777777" w:rsidR="00F83293" w:rsidRPr="00F83293" w:rsidRDefault="00F83293" w:rsidP="00F83293"/>
                          <w:p w14:paraId="31625E8F" w14:textId="7894BB02" w:rsidR="00F83293" w:rsidRPr="00CB3A33" w:rsidRDefault="00EA6B83" w:rsidP="00F83293">
                            <w:pPr>
                              <w:pStyle w:val="Titolo4"/>
                              <w:spacing w:before="0" w:line="240" w:lineRule="atLeast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</w:pPr>
                            <w:r w:rsidRPr="00CB3A3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>13 settembre</w:t>
                            </w:r>
                            <w:r w:rsidR="00F83293" w:rsidRPr="00CB3A3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 xml:space="preserve">  - orario </w:t>
                            </w:r>
                            <w:r w:rsidRPr="00CB3A3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>16.00 – 19.30 e 14 settembre - orario</w:t>
                            </w:r>
                            <w:r w:rsidR="00F83293" w:rsidRPr="00CB3A3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B3A3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>9.00 – 12.30</w:t>
                            </w:r>
                          </w:p>
                          <w:p w14:paraId="25D26D6A" w14:textId="77777777" w:rsidR="00F83293" w:rsidRPr="00CB3A33" w:rsidRDefault="00F83293" w:rsidP="00F83293">
                            <w:pPr>
                              <w:pStyle w:val="Titolo4"/>
                              <w:spacing w:before="0" w:line="240" w:lineRule="atLeast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</w:pPr>
                            <w:r w:rsidRPr="00CB3A33">
                              <w:rPr>
                                <w:rStyle w:val="Enfasigrassetto"/>
                                <w:rFonts w:asciiTheme="minorHAnsi" w:hAnsiTheme="minorHAnsi" w:cstheme="minorHAnsi"/>
                                <w:color w:val="333333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Avv. Alessandra Poli</w:t>
                            </w:r>
                            <w:r w:rsidRPr="00CB3A3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>: “Diritto di famiglia e genitorialità come cornice alla figura del coordinatore genitoriale”</w:t>
                            </w:r>
                          </w:p>
                          <w:p w14:paraId="14BC50B4" w14:textId="77777777" w:rsidR="00F83293" w:rsidRPr="00991714" w:rsidRDefault="00F83293" w:rsidP="00F83293">
                            <w:pPr>
                              <w:pStyle w:val="Paragrafoelenco"/>
                              <w:numPr>
                                <w:ilvl w:val="0"/>
                                <w:numId w:val="8"/>
                              </w:numPr>
                              <w:spacing w:after="160" w:line="256" w:lineRule="auto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 P</w:t>
                            </w:r>
                            <w:r w:rsidRPr="00991714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rincipi</w:t>
                            </w: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generali sul </w:t>
                            </w:r>
                            <w:r w:rsidRPr="00991714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diritto di famiglia</w:t>
                            </w: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, separazione e divorzio</w:t>
                            </w:r>
                          </w:p>
                          <w:p w14:paraId="1770D106" w14:textId="77777777" w:rsidR="00F83293" w:rsidRPr="00991714" w:rsidRDefault="00F83293" w:rsidP="00F83293">
                            <w:pPr>
                              <w:pStyle w:val="Paragrafoelenco"/>
                              <w:numPr>
                                <w:ilvl w:val="0"/>
                                <w:numId w:val="8"/>
                              </w:numPr>
                              <w:spacing w:after="160" w:line="256" w:lineRule="auto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991714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Riforma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della </w:t>
                            </w:r>
                            <w:r w:rsidRPr="00991714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Giustizia Civile 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in particolare del </w:t>
                            </w:r>
                            <w:r w:rsidRPr="00991714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Diritto di Famiglia</w:t>
                            </w:r>
                          </w:p>
                          <w:p w14:paraId="5E0F9F88" w14:textId="77777777" w:rsidR="00F83293" w:rsidRPr="00101F4A" w:rsidRDefault="00F83293" w:rsidP="00F83293">
                            <w:pPr>
                              <w:pStyle w:val="Paragrafoelenco"/>
                              <w:numPr>
                                <w:ilvl w:val="0"/>
                                <w:numId w:val="8"/>
                              </w:numPr>
                              <w:spacing w:after="160" w:line="256" w:lineRule="auto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101F4A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La responsabilità genitoriale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, c</w:t>
                            </w:r>
                            <w:r w:rsidRPr="00101F4A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oncetto di bi-genitorialità e affidamento</w:t>
                            </w:r>
                          </w:p>
                          <w:p w14:paraId="186801C5" w14:textId="77777777" w:rsidR="00F83293" w:rsidRPr="00991714" w:rsidRDefault="00F83293" w:rsidP="00F83293">
                            <w:pPr>
                              <w:pStyle w:val="Paragrafoelenco"/>
                              <w:numPr>
                                <w:ilvl w:val="0"/>
                                <w:numId w:val="8"/>
                              </w:numPr>
                              <w:spacing w:after="160" w:line="256" w:lineRule="auto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991714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 I principali tipi di azione a tutela</w:t>
                            </w:r>
                          </w:p>
                          <w:p w14:paraId="6918A27A" w14:textId="77777777" w:rsidR="00F83293" w:rsidRPr="00101F4A" w:rsidRDefault="00F83293" w:rsidP="00F83293">
                            <w:pPr>
                              <w:pStyle w:val="Paragrafoelenco"/>
                              <w:numPr>
                                <w:ilvl w:val="0"/>
                                <w:numId w:val="8"/>
                              </w:numPr>
                              <w:spacing w:after="160" w:line="256" w:lineRule="auto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 </w:t>
                            </w:r>
                            <w:proofErr w:type="spellStart"/>
                            <w:r w:rsidRPr="00101F4A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l</w:t>
                            </w: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l</w:t>
                            </w:r>
                            <w:proofErr w:type="spellEnd"/>
                            <w:r w:rsidRPr="00101F4A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Tribunale per i minorenni e il curatore speciale dei minori</w:t>
                            </w:r>
                          </w:p>
                          <w:p w14:paraId="711E2032" w14:textId="04833507" w:rsidR="00F83293" w:rsidRPr="00CB3A33" w:rsidRDefault="00EA6B83" w:rsidP="00F83293">
                            <w:pPr>
                              <w:pStyle w:val="Titolo5"/>
                              <w:spacing w:before="0" w:line="240" w:lineRule="atLeast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333333"/>
                                <w:sz w:val="26"/>
                                <w:szCs w:val="26"/>
                              </w:rPr>
                            </w:pPr>
                            <w:r w:rsidRPr="00CB3A33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333333"/>
                                <w:sz w:val="26"/>
                                <w:szCs w:val="26"/>
                              </w:rPr>
                              <w:t>23 e 26 settembre</w:t>
                            </w:r>
                            <w:r w:rsidR="00F83293" w:rsidRPr="00CB3A33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333333"/>
                                <w:sz w:val="26"/>
                                <w:szCs w:val="26"/>
                              </w:rPr>
                              <w:t xml:space="preserve"> - orario </w:t>
                            </w:r>
                            <w:r w:rsidRPr="00CB3A33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333333"/>
                                <w:sz w:val="26"/>
                                <w:szCs w:val="26"/>
                              </w:rPr>
                              <w:t>16</w:t>
                            </w:r>
                            <w:r w:rsidR="00F83293" w:rsidRPr="00CB3A33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333333"/>
                                <w:sz w:val="26"/>
                                <w:szCs w:val="26"/>
                              </w:rPr>
                              <w:t>.00 - 1</w:t>
                            </w:r>
                            <w:r w:rsidRPr="00CB3A33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333333"/>
                                <w:sz w:val="26"/>
                                <w:szCs w:val="26"/>
                              </w:rPr>
                              <w:t>9</w:t>
                            </w:r>
                            <w:r w:rsidR="00F83293" w:rsidRPr="00CB3A33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333333"/>
                                <w:sz w:val="26"/>
                                <w:szCs w:val="26"/>
                              </w:rPr>
                              <w:t>.30</w:t>
                            </w:r>
                          </w:p>
                          <w:p w14:paraId="2BC6245D" w14:textId="77777777" w:rsidR="00F83293" w:rsidRPr="00CB3A33" w:rsidRDefault="00F83293" w:rsidP="00F83293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333333"/>
                                <w:sz w:val="26"/>
                                <w:szCs w:val="26"/>
                              </w:rPr>
                            </w:pPr>
                            <w:r w:rsidRPr="00CB3A33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Dott. Pasquale Busso: </w:t>
                            </w:r>
                            <w:r w:rsidRPr="00CB3A33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333333"/>
                                <w:sz w:val="26"/>
                                <w:szCs w:val="26"/>
                              </w:rPr>
                              <w:t>“Coordinazione Genitoriale: metodologia 1”</w:t>
                            </w:r>
                          </w:p>
                          <w:p w14:paraId="6B6DC38C" w14:textId="77777777" w:rsidR="00F83293" w:rsidRPr="008B19B9" w:rsidRDefault="00F83293" w:rsidP="00F83293">
                            <w:pPr>
                              <w:pStyle w:val="Paragrafoelenco"/>
                              <w:numPr>
                                <w:ilvl w:val="0"/>
                                <w:numId w:val="11"/>
                              </w:numPr>
                              <w:spacing w:line="390" w:lineRule="atLeast"/>
                              <w:textAlignment w:val="baseline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8B19B9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Il coordinatore genitoriale sistemico</w:t>
                            </w:r>
                          </w:p>
                          <w:p w14:paraId="6CF3C1CD" w14:textId="77777777" w:rsidR="00F83293" w:rsidRPr="008B19B9" w:rsidRDefault="00F83293" w:rsidP="00F83293">
                            <w:pPr>
                              <w:pStyle w:val="Paragrafoelenco"/>
                              <w:numPr>
                                <w:ilvl w:val="0"/>
                                <w:numId w:val="11"/>
                              </w:numPr>
                              <w:spacing w:line="390" w:lineRule="atLeast"/>
                              <w:textAlignment w:val="baseline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8B19B9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Tipologia del conflitto tra lotta e cooperazione</w:t>
                            </w:r>
                          </w:p>
                          <w:p w14:paraId="5E5EBD8C" w14:textId="77777777" w:rsidR="00F83293" w:rsidRPr="008B19B9" w:rsidRDefault="00F83293" w:rsidP="00F83293">
                            <w:pPr>
                              <w:pStyle w:val="Paragrafoelenco"/>
                              <w:numPr>
                                <w:ilvl w:val="0"/>
                                <w:numId w:val="11"/>
                              </w:numPr>
                              <w:spacing w:line="390" w:lineRule="atLeast"/>
                              <w:textAlignment w:val="baseline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8B19B9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L’alta </w:t>
                            </w:r>
                            <w:proofErr w:type="spellStart"/>
                            <w:r w:rsidRPr="008B19B9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conflittualita</w:t>
                            </w:r>
                            <w:proofErr w:type="spellEnd"/>
                            <w:r w:rsidRPr="008B19B9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̀ genitoriale: analisi della struttura relazionale</w:t>
                            </w:r>
                          </w:p>
                          <w:p w14:paraId="739A893C" w14:textId="77777777" w:rsidR="00F83293" w:rsidRPr="00101F4A" w:rsidRDefault="00F83293" w:rsidP="00F83293">
                            <w:pPr>
                              <w:pStyle w:val="Normale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26"/>
                                <w:szCs w:val="26"/>
                              </w:rPr>
                            </w:pPr>
                          </w:p>
                          <w:p w14:paraId="0A8FB9C9" w14:textId="10EC16DF" w:rsidR="00F83293" w:rsidRPr="00101F4A" w:rsidRDefault="009D5C5D" w:rsidP="00F83293">
                            <w:pPr>
                              <w:pStyle w:val="Normale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33333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333333"/>
                                <w:sz w:val="26"/>
                                <w:szCs w:val="26"/>
                              </w:rPr>
                              <w:t>7 e 10 ottobre</w:t>
                            </w:r>
                            <w:r w:rsidR="00F83293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333333"/>
                                <w:sz w:val="26"/>
                                <w:szCs w:val="26"/>
                              </w:rPr>
                              <w:t xml:space="preserve">  - orario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333333"/>
                                <w:sz w:val="26"/>
                                <w:szCs w:val="26"/>
                              </w:rPr>
                              <w:t>16.00 – 19.30</w:t>
                            </w:r>
                          </w:p>
                          <w:p w14:paraId="46D71894" w14:textId="77777777" w:rsidR="00F83293" w:rsidRDefault="00F83293" w:rsidP="00F83293">
                            <w:pPr>
                              <w:pStyle w:val="Titolo4"/>
                              <w:spacing w:before="0" w:line="240" w:lineRule="atLeast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71392C">
                              <w:rPr>
                                <w:rStyle w:val="Enfasigrassetto"/>
                                <w:rFonts w:asciiTheme="minorHAnsi" w:hAnsiTheme="minorHAnsi" w:cstheme="minorHAnsi"/>
                                <w:color w:val="333333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Dott.ssa</w:t>
                            </w:r>
                            <w:r w:rsidRPr="0071392C">
                              <w:rPr>
                                <w:rStyle w:val="Enfasigrassetto"/>
                                <w:rFonts w:asciiTheme="minorHAnsi" w:hAnsiTheme="minorHAnsi" w:cstheme="minorHAnsi"/>
                                <w:b w:val="0"/>
                                <w:bCs w:val="0"/>
                                <w:color w:val="333333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71392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6"/>
                                <w:szCs w:val="26"/>
                              </w:rPr>
                              <w:t>L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6"/>
                                <w:szCs w:val="26"/>
                              </w:rPr>
                              <w:t xml:space="preserve">ilia </w:t>
                            </w:r>
                            <w:r w:rsidRPr="0071392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6"/>
                                <w:szCs w:val="26"/>
                              </w:rPr>
                              <w:t>Andreol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6"/>
                                <w:szCs w:val="26"/>
                              </w:rPr>
                              <w:t>i Dott. Vittorio Neri:</w:t>
                            </w:r>
                          </w:p>
                          <w:p w14:paraId="44D6C753" w14:textId="77777777" w:rsidR="00F83293" w:rsidRDefault="00F83293" w:rsidP="00F83293">
                            <w:pPr>
                              <w:pStyle w:val="Titolo4"/>
                              <w:spacing w:before="0" w:line="240" w:lineRule="atLeast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01F4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>“Coordinazione Genitoriale: metodologia 2”</w:t>
                            </w:r>
                          </w:p>
                          <w:p w14:paraId="7EA981A8" w14:textId="77777777" w:rsidR="00F83293" w:rsidRDefault="00F83293" w:rsidP="00F83293">
                            <w:pPr>
                              <w:pStyle w:val="Paragrafoelenco"/>
                              <w:numPr>
                                <w:ilvl w:val="0"/>
                                <w:numId w:val="12"/>
                              </w:numPr>
                              <w:spacing w:line="390" w:lineRule="atLeast"/>
                              <w:textAlignment w:val="baseline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8B19B9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Dialogare con l’alterità: un percorso di accompagnamento della funzione genitoriale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7E00750" w14:textId="77777777" w:rsidR="00F83293" w:rsidRPr="008B19B9" w:rsidRDefault="00F83293" w:rsidP="00F83293">
                            <w:pPr>
                              <w:pStyle w:val="Paragrafoelenco"/>
                              <w:numPr>
                                <w:ilvl w:val="0"/>
                                <w:numId w:val="12"/>
                              </w:numPr>
                              <w:spacing w:line="390" w:lineRule="atLeast"/>
                              <w:textAlignment w:val="baseline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8B19B9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Co</w:t>
                            </w: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.Ge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.</w:t>
                            </w:r>
                            <w:r w:rsidRPr="008B19B9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e cooperazione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nella costruzione del Piano Genitoriale</w:t>
                            </w:r>
                          </w:p>
                          <w:p w14:paraId="78855682" w14:textId="77777777" w:rsidR="00F83293" w:rsidRPr="008B19B9" w:rsidRDefault="00F83293" w:rsidP="00F83293">
                            <w:pPr>
                              <w:pStyle w:val="Paragrafoelenco"/>
                              <w:numPr>
                                <w:ilvl w:val="0"/>
                                <w:numId w:val="12"/>
                              </w:numPr>
                              <w:spacing w:line="390" w:lineRule="atLeast"/>
                              <w:textAlignment w:val="baseline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8B19B9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L’incontro con culture altre</w:t>
                            </w:r>
                          </w:p>
                          <w:p w14:paraId="2E54C040" w14:textId="77777777" w:rsidR="00F83293" w:rsidRDefault="00F83293" w:rsidP="00F83293">
                            <w:pPr>
                              <w:pStyle w:val="Paragrafoelenco"/>
                              <w:numPr>
                                <w:ilvl w:val="0"/>
                                <w:numId w:val="12"/>
                              </w:numPr>
                              <w:spacing w:line="390" w:lineRule="atLeast"/>
                              <w:textAlignment w:val="baseline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8B19B9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Esercitazione</w:t>
                            </w:r>
                          </w:p>
                          <w:p w14:paraId="046016DE" w14:textId="1CD3642D" w:rsidR="00F83293" w:rsidRPr="00101F4A" w:rsidRDefault="009D5C5D" w:rsidP="00F83293">
                            <w:pPr>
                              <w:pStyle w:val="Titolo4"/>
                              <w:spacing w:before="0" w:line="240" w:lineRule="atLeast"/>
                              <w:textAlignment w:val="baseline"/>
                              <w:rPr>
                                <w:rFonts w:asciiTheme="minorHAnsi" w:hAnsiTheme="minorHAnsi" w:cstheme="minorHAnsi"/>
                                <w:color w:val="33333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>21 e 24 ottobre – orario 16.00 – 19.30</w:t>
                            </w:r>
                          </w:p>
                          <w:p w14:paraId="7559FE4A" w14:textId="77777777" w:rsidR="00F83293" w:rsidRPr="00101F4A" w:rsidRDefault="00F83293" w:rsidP="00F83293">
                            <w:pPr>
                              <w:pStyle w:val="Titolo4"/>
                              <w:spacing w:before="0" w:line="240" w:lineRule="atLeast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6"/>
                                <w:szCs w:val="26"/>
                              </w:rPr>
                              <w:t xml:space="preserve">Dott.ssa Lilia Andreoli: </w:t>
                            </w:r>
                            <w:r>
                              <w:rPr>
                                <w:rStyle w:val="Enfasigrassetto"/>
                                <w:rFonts w:asciiTheme="minorHAnsi" w:hAnsiTheme="minorHAnsi" w:cstheme="minorHAnsi"/>
                                <w:color w:val="333333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101F4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>“Coordinazione Genitoriale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 xml:space="preserve"> e</w:t>
                            </w:r>
                            <w:r w:rsidRPr="00101F4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 xml:space="preserve"> intervento di rete”</w:t>
                            </w:r>
                          </w:p>
                          <w:p w14:paraId="187D4D34" w14:textId="77777777" w:rsidR="00F83293" w:rsidRPr="001677FB" w:rsidRDefault="00F83293" w:rsidP="00F83293">
                            <w:pPr>
                              <w:pStyle w:val="Paragrafoelenco"/>
                              <w:numPr>
                                <w:ilvl w:val="0"/>
                                <w:numId w:val="14"/>
                              </w:numPr>
                              <w:spacing w:line="390" w:lineRule="atLeast"/>
                              <w:textAlignment w:val="baseline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1677FB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La rete nella </w:t>
                            </w:r>
                            <w:proofErr w:type="spellStart"/>
                            <w:r w:rsidRPr="001677FB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Co.Ge</w:t>
                            </w:r>
                            <w:proofErr w:type="spellEnd"/>
                            <w:r w:rsidRPr="001677FB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.: un supporto alle risorse dei soggetti</w:t>
                            </w:r>
                          </w:p>
                          <w:p w14:paraId="1A078229" w14:textId="77777777" w:rsidR="00F83293" w:rsidRDefault="00F83293" w:rsidP="00F83293">
                            <w:pPr>
                              <w:pStyle w:val="Paragrafoelenco"/>
                              <w:numPr>
                                <w:ilvl w:val="0"/>
                                <w:numId w:val="14"/>
                              </w:numPr>
                              <w:spacing w:line="390" w:lineRule="atLeast"/>
                              <w:textAlignment w:val="baseline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8B19B9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Il </w:t>
                            </w:r>
                            <w:proofErr w:type="spellStart"/>
                            <w:r w:rsidRPr="008B19B9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Co</w:t>
                            </w: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.</w:t>
                            </w:r>
                            <w:r w:rsidRPr="008B19B9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Ge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.</w:t>
                            </w:r>
                            <w:r w:rsidRPr="008B19B9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in dialogo con gli attori della rete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: la famiglia nella rete. </w:t>
                            </w:r>
                          </w:p>
                          <w:p w14:paraId="2D191033" w14:textId="77777777" w:rsidR="00F83293" w:rsidRPr="008B19B9" w:rsidRDefault="00F83293" w:rsidP="00F83293">
                            <w:pPr>
                              <w:pStyle w:val="Paragrafoelenco"/>
                              <w:numPr>
                                <w:ilvl w:val="0"/>
                                <w:numId w:val="14"/>
                              </w:numPr>
                              <w:spacing w:line="390" w:lineRule="atLeast"/>
                              <w:textAlignment w:val="baseline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La condivisione in rete del piano genitoriale</w:t>
                            </w:r>
                          </w:p>
                          <w:p w14:paraId="358F3BEF" w14:textId="77777777" w:rsidR="00F83293" w:rsidRPr="008B19B9" w:rsidRDefault="00F83293" w:rsidP="00F83293">
                            <w:pPr>
                              <w:pStyle w:val="Paragrafoelenco"/>
                              <w:numPr>
                                <w:ilvl w:val="0"/>
                                <w:numId w:val="14"/>
                              </w:numPr>
                              <w:spacing w:line="390" w:lineRule="atLeast"/>
                              <w:textAlignment w:val="baseline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8B19B9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Esercitazione</w:t>
                            </w:r>
                          </w:p>
                          <w:p w14:paraId="55252124" w14:textId="6DD07C5F" w:rsidR="00B12E7A" w:rsidRDefault="00B12E7A" w:rsidP="00B12E7A">
                            <w:pPr>
                              <w:widowControl w:val="0"/>
                              <w:spacing w:line="36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598DE" id="_x0000_s1035" type="#_x0000_t202" style="position:absolute;margin-left:139.9pt;margin-top:-9.25pt;width:419.85pt;height:556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" filled="f" fillcolor="#fffffe" stroked="f" strokecolor="#212120" insetpen="t">
                <v:textbox inset="2.88pt,2.88pt,2.88pt,2.88pt">
                  <w:txbxContent>
                    <w:p w14:paraId="41342C25" w14:textId="608AA11E" w:rsidR="00F83293" w:rsidRDefault="00F83293" w:rsidP="00F83293">
                      <w:pPr>
                        <w:pStyle w:val="Titolo4"/>
                        <w:spacing w:before="0" w:line="240" w:lineRule="atLeast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 xml:space="preserve">Programma </w:t>
                      </w:r>
                    </w:p>
                    <w:p w14:paraId="49DF3273" w14:textId="77777777" w:rsidR="00F83293" w:rsidRPr="00F83293" w:rsidRDefault="00F83293" w:rsidP="00F83293"/>
                    <w:p w14:paraId="31625E8F" w14:textId="7894BB02" w:rsidR="00F83293" w:rsidRPr="00CB3A33" w:rsidRDefault="00EA6B83" w:rsidP="00F83293">
                      <w:pPr>
                        <w:pStyle w:val="Titolo4"/>
                        <w:spacing w:before="0" w:line="240" w:lineRule="atLeast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</w:pPr>
                      <w:r w:rsidRPr="00CB3A33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>13 settembre</w:t>
                      </w:r>
                      <w:r w:rsidR="00F83293" w:rsidRPr="00CB3A33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 xml:space="preserve">  - orario </w:t>
                      </w:r>
                      <w:r w:rsidRPr="00CB3A33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>16.00 – 19.30 e 14 settembre - orario</w:t>
                      </w:r>
                      <w:r w:rsidR="00F83293" w:rsidRPr="00CB3A33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 xml:space="preserve"> </w:t>
                      </w:r>
                      <w:r w:rsidRPr="00CB3A33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>9.00 – 12.30</w:t>
                      </w:r>
                    </w:p>
                    <w:p w14:paraId="25D26D6A" w14:textId="77777777" w:rsidR="00F83293" w:rsidRPr="00CB3A33" w:rsidRDefault="00F83293" w:rsidP="00F83293">
                      <w:pPr>
                        <w:pStyle w:val="Titolo4"/>
                        <w:spacing w:before="0" w:line="240" w:lineRule="atLeast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</w:pPr>
                      <w:r w:rsidRPr="00CB3A33">
                        <w:rPr>
                          <w:rStyle w:val="Enfasigrassetto"/>
                          <w:rFonts w:asciiTheme="minorHAnsi" w:hAnsiTheme="minorHAnsi" w:cstheme="minorHAnsi"/>
                          <w:color w:val="333333"/>
                          <w:sz w:val="26"/>
                          <w:szCs w:val="26"/>
                          <w:bdr w:val="none" w:sz="0" w:space="0" w:color="auto" w:frame="1"/>
                        </w:rPr>
                        <w:t>Avv. Alessandra Poli</w:t>
                      </w:r>
                      <w:r w:rsidRPr="00CB3A33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>: “Diritto di famiglia e genitorialità come cornice alla figura del coordinatore genitoriale”</w:t>
                      </w:r>
                    </w:p>
                    <w:p w14:paraId="14BC50B4" w14:textId="77777777" w:rsidR="00F83293" w:rsidRPr="00991714" w:rsidRDefault="00F83293" w:rsidP="00F83293">
                      <w:pPr>
                        <w:pStyle w:val="Paragrafoelenco"/>
                        <w:numPr>
                          <w:ilvl w:val="0"/>
                          <w:numId w:val="8"/>
                        </w:numPr>
                        <w:spacing w:after="160" w:line="256" w:lineRule="auto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 P</w:t>
                      </w:r>
                      <w:r w:rsidRPr="00991714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rincipi</w:t>
                      </w: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generali sul </w:t>
                      </w:r>
                      <w:r w:rsidRPr="00991714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diritto di famiglia</w:t>
                      </w: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, separazione e divorzio</w:t>
                      </w:r>
                    </w:p>
                    <w:p w14:paraId="1770D106" w14:textId="77777777" w:rsidR="00F83293" w:rsidRPr="00991714" w:rsidRDefault="00F83293" w:rsidP="00F83293">
                      <w:pPr>
                        <w:pStyle w:val="Paragrafoelenco"/>
                        <w:numPr>
                          <w:ilvl w:val="0"/>
                          <w:numId w:val="8"/>
                        </w:numPr>
                        <w:spacing w:after="160" w:line="256" w:lineRule="auto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 </w:t>
                      </w:r>
                      <w:r w:rsidRPr="00991714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Riforma </w:t>
                      </w: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della </w:t>
                      </w:r>
                      <w:r w:rsidRPr="00991714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Giustizia Civile e</w:t>
                      </w: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in particolare del </w:t>
                      </w:r>
                      <w:r w:rsidRPr="00991714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Diritto di Famiglia</w:t>
                      </w:r>
                    </w:p>
                    <w:p w14:paraId="5E0F9F88" w14:textId="77777777" w:rsidR="00F83293" w:rsidRPr="00101F4A" w:rsidRDefault="00F83293" w:rsidP="00F83293">
                      <w:pPr>
                        <w:pStyle w:val="Paragrafoelenco"/>
                        <w:numPr>
                          <w:ilvl w:val="0"/>
                          <w:numId w:val="8"/>
                        </w:numPr>
                        <w:spacing w:after="160" w:line="256" w:lineRule="auto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 </w:t>
                      </w:r>
                      <w:r w:rsidRPr="00101F4A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La responsabilità genitoriale</w:t>
                      </w: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, c</w:t>
                      </w:r>
                      <w:r w:rsidRPr="00101F4A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oncetto di bi-genitorialità e affidamento</w:t>
                      </w:r>
                    </w:p>
                    <w:p w14:paraId="186801C5" w14:textId="77777777" w:rsidR="00F83293" w:rsidRPr="00991714" w:rsidRDefault="00F83293" w:rsidP="00F83293">
                      <w:pPr>
                        <w:pStyle w:val="Paragrafoelenco"/>
                        <w:numPr>
                          <w:ilvl w:val="0"/>
                          <w:numId w:val="8"/>
                        </w:numPr>
                        <w:spacing w:after="160" w:line="256" w:lineRule="auto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991714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 I principali tipi di azione a tutela</w:t>
                      </w:r>
                    </w:p>
                    <w:p w14:paraId="6918A27A" w14:textId="77777777" w:rsidR="00F83293" w:rsidRPr="00101F4A" w:rsidRDefault="00F83293" w:rsidP="00F83293">
                      <w:pPr>
                        <w:pStyle w:val="Paragrafoelenco"/>
                        <w:numPr>
                          <w:ilvl w:val="0"/>
                          <w:numId w:val="8"/>
                        </w:numPr>
                        <w:spacing w:after="160" w:line="256" w:lineRule="auto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 </w:t>
                      </w:r>
                      <w:proofErr w:type="spellStart"/>
                      <w:r w:rsidRPr="00101F4A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l</w:t>
                      </w: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l</w:t>
                      </w:r>
                      <w:proofErr w:type="spellEnd"/>
                      <w:r w:rsidRPr="00101F4A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Tribunale per i minorenni e il curatore speciale dei minori</w:t>
                      </w:r>
                    </w:p>
                    <w:p w14:paraId="711E2032" w14:textId="04833507" w:rsidR="00F83293" w:rsidRPr="00CB3A33" w:rsidRDefault="00EA6B83" w:rsidP="00F83293">
                      <w:pPr>
                        <w:pStyle w:val="Titolo5"/>
                        <w:spacing w:before="0" w:line="240" w:lineRule="atLeast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333333"/>
                          <w:sz w:val="26"/>
                          <w:szCs w:val="26"/>
                        </w:rPr>
                      </w:pPr>
                      <w:r w:rsidRPr="00CB3A33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333333"/>
                          <w:sz w:val="26"/>
                          <w:szCs w:val="26"/>
                        </w:rPr>
                        <w:t>23 e 26 settembre</w:t>
                      </w:r>
                      <w:r w:rsidR="00F83293" w:rsidRPr="00CB3A33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333333"/>
                          <w:sz w:val="26"/>
                          <w:szCs w:val="26"/>
                        </w:rPr>
                        <w:t xml:space="preserve"> - orario </w:t>
                      </w:r>
                      <w:r w:rsidRPr="00CB3A33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333333"/>
                          <w:sz w:val="26"/>
                          <w:szCs w:val="26"/>
                        </w:rPr>
                        <w:t>16</w:t>
                      </w:r>
                      <w:r w:rsidR="00F83293" w:rsidRPr="00CB3A33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333333"/>
                          <w:sz w:val="26"/>
                          <w:szCs w:val="26"/>
                        </w:rPr>
                        <w:t>.00 - 1</w:t>
                      </w:r>
                      <w:r w:rsidRPr="00CB3A33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333333"/>
                          <w:sz w:val="26"/>
                          <w:szCs w:val="26"/>
                        </w:rPr>
                        <w:t>9</w:t>
                      </w:r>
                      <w:r w:rsidR="00F83293" w:rsidRPr="00CB3A33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333333"/>
                          <w:sz w:val="26"/>
                          <w:szCs w:val="26"/>
                        </w:rPr>
                        <w:t>.30</w:t>
                      </w:r>
                    </w:p>
                    <w:p w14:paraId="2BC6245D" w14:textId="77777777" w:rsidR="00F83293" w:rsidRPr="00CB3A33" w:rsidRDefault="00F83293" w:rsidP="00F83293">
                      <w:pP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333333"/>
                          <w:sz w:val="26"/>
                          <w:szCs w:val="26"/>
                        </w:rPr>
                      </w:pPr>
                      <w:r w:rsidRPr="00CB3A33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 xml:space="preserve">Dott. Pasquale Busso: </w:t>
                      </w:r>
                      <w:r w:rsidRPr="00CB3A33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333333"/>
                          <w:sz w:val="26"/>
                          <w:szCs w:val="26"/>
                        </w:rPr>
                        <w:t>“Coordinazione Genitoriale: metodologia 1”</w:t>
                      </w:r>
                    </w:p>
                    <w:p w14:paraId="6B6DC38C" w14:textId="77777777" w:rsidR="00F83293" w:rsidRPr="008B19B9" w:rsidRDefault="00F83293" w:rsidP="00F83293">
                      <w:pPr>
                        <w:pStyle w:val="Paragrafoelenco"/>
                        <w:numPr>
                          <w:ilvl w:val="0"/>
                          <w:numId w:val="11"/>
                        </w:numPr>
                        <w:spacing w:line="390" w:lineRule="atLeast"/>
                        <w:textAlignment w:val="baseline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8B19B9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Il coordinatore genitoriale sistemico</w:t>
                      </w:r>
                    </w:p>
                    <w:p w14:paraId="6CF3C1CD" w14:textId="77777777" w:rsidR="00F83293" w:rsidRPr="008B19B9" w:rsidRDefault="00F83293" w:rsidP="00F83293">
                      <w:pPr>
                        <w:pStyle w:val="Paragrafoelenco"/>
                        <w:numPr>
                          <w:ilvl w:val="0"/>
                          <w:numId w:val="11"/>
                        </w:numPr>
                        <w:spacing w:line="390" w:lineRule="atLeast"/>
                        <w:textAlignment w:val="baseline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8B19B9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Tipologia del conflitto tra lotta e cooperazione</w:t>
                      </w:r>
                    </w:p>
                    <w:p w14:paraId="5E5EBD8C" w14:textId="77777777" w:rsidR="00F83293" w:rsidRPr="008B19B9" w:rsidRDefault="00F83293" w:rsidP="00F83293">
                      <w:pPr>
                        <w:pStyle w:val="Paragrafoelenco"/>
                        <w:numPr>
                          <w:ilvl w:val="0"/>
                          <w:numId w:val="11"/>
                        </w:numPr>
                        <w:spacing w:line="390" w:lineRule="atLeast"/>
                        <w:textAlignment w:val="baseline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8B19B9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L’alta </w:t>
                      </w:r>
                      <w:proofErr w:type="spellStart"/>
                      <w:r w:rsidRPr="008B19B9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conflittualita</w:t>
                      </w:r>
                      <w:proofErr w:type="spellEnd"/>
                      <w:r w:rsidRPr="008B19B9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̀ genitoriale: analisi della struttura relazionale</w:t>
                      </w:r>
                    </w:p>
                    <w:p w14:paraId="739A893C" w14:textId="77777777" w:rsidR="00F83293" w:rsidRPr="00101F4A" w:rsidRDefault="00F83293" w:rsidP="00F83293">
                      <w:pPr>
                        <w:pStyle w:val="Normale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3B3838" w:themeColor="background2" w:themeShade="40"/>
                          <w:sz w:val="26"/>
                          <w:szCs w:val="26"/>
                        </w:rPr>
                      </w:pPr>
                    </w:p>
                    <w:p w14:paraId="0A8FB9C9" w14:textId="10EC16DF" w:rsidR="00F83293" w:rsidRPr="00101F4A" w:rsidRDefault="009D5C5D" w:rsidP="00F83293">
                      <w:pPr>
                        <w:pStyle w:val="Normale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333333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333333"/>
                          <w:sz w:val="26"/>
                          <w:szCs w:val="26"/>
                        </w:rPr>
                        <w:t>7 e 10 ottobre</w:t>
                      </w:r>
                      <w:r w:rsidR="00F83293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333333"/>
                          <w:sz w:val="26"/>
                          <w:szCs w:val="26"/>
                        </w:rPr>
                        <w:t xml:space="preserve">  - orario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333333"/>
                          <w:sz w:val="26"/>
                          <w:szCs w:val="26"/>
                        </w:rPr>
                        <w:t>16.00 – 19.30</w:t>
                      </w:r>
                    </w:p>
                    <w:p w14:paraId="46D71894" w14:textId="77777777" w:rsidR="00F83293" w:rsidRDefault="00F83293" w:rsidP="00F83293">
                      <w:pPr>
                        <w:pStyle w:val="Titolo4"/>
                        <w:spacing w:before="0" w:line="240" w:lineRule="atLeast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26"/>
                          <w:szCs w:val="26"/>
                        </w:rPr>
                      </w:pPr>
                      <w:r w:rsidRPr="0071392C">
                        <w:rPr>
                          <w:rStyle w:val="Enfasigrassetto"/>
                          <w:rFonts w:asciiTheme="minorHAnsi" w:hAnsiTheme="minorHAnsi" w:cstheme="minorHAnsi"/>
                          <w:color w:val="333333"/>
                          <w:sz w:val="26"/>
                          <w:szCs w:val="26"/>
                          <w:bdr w:val="none" w:sz="0" w:space="0" w:color="auto" w:frame="1"/>
                        </w:rPr>
                        <w:t>Dott.ssa</w:t>
                      </w:r>
                      <w:r w:rsidRPr="0071392C">
                        <w:rPr>
                          <w:rStyle w:val="Enfasigrassetto"/>
                          <w:rFonts w:asciiTheme="minorHAnsi" w:hAnsiTheme="minorHAnsi" w:cstheme="minorHAnsi"/>
                          <w:b w:val="0"/>
                          <w:bCs w:val="0"/>
                          <w:color w:val="333333"/>
                          <w:sz w:val="26"/>
                          <w:szCs w:val="26"/>
                          <w:bdr w:val="none" w:sz="0" w:space="0" w:color="auto" w:frame="1"/>
                        </w:rPr>
                        <w:t xml:space="preserve"> </w:t>
                      </w:r>
                      <w:r w:rsidRPr="0071392C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26"/>
                          <w:szCs w:val="26"/>
                        </w:rPr>
                        <w:t>L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26"/>
                          <w:szCs w:val="26"/>
                        </w:rPr>
                        <w:t xml:space="preserve">ilia </w:t>
                      </w:r>
                      <w:r w:rsidRPr="0071392C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26"/>
                          <w:szCs w:val="26"/>
                        </w:rPr>
                        <w:t>Andreol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26"/>
                          <w:szCs w:val="26"/>
                        </w:rPr>
                        <w:t>i Dott. Vittorio Neri:</w:t>
                      </w:r>
                    </w:p>
                    <w:p w14:paraId="44D6C753" w14:textId="77777777" w:rsidR="00F83293" w:rsidRDefault="00F83293" w:rsidP="00F83293">
                      <w:pPr>
                        <w:pStyle w:val="Titolo4"/>
                        <w:spacing w:before="0" w:line="240" w:lineRule="atLeast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r w:rsidRPr="00101F4A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>“Coordinazione Genitoriale: metodologia 2”</w:t>
                      </w:r>
                    </w:p>
                    <w:p w14:paraId="7EA981A8" w14:textId="77777777" w:rsidR="00F83293" w:rsidRDefault="00F83293" w:rsidP="00F83293">
                      <w:pPr>
                        <w:pStyle w:val="Paragrafoelenco"/>
                        <w:numPr>
                          <w:ilvl w:val="0"/>
                          <w:numId w:val="12"/>
                        </w:numPr>
                        <w:spacing w:line="390" w:lineRule="atLeast"/>
                        <w:textAlignment w:val="baseline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8B19B9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Dialogare con l’alterità: un percorso di accompagnamento della funzione genitoriale</w:t>
                      </w: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7E00750" w14:textId="77777777" w:rsidR="00F83293" w:rsidRPr="008B19B9" w:rsidRDefault="00F83293" w:rsidP="00F83293">
                      <w:pPr>
                        <w:pStyle w:val="Paragrafoelenco"/>
                        <w:numPr>
                          <w:ilvl w:val="0"/>
                          <w:numId w:val="12"/>
                        </w:numPr>
                        <w:spacing w:line="390" w:lineRule="atLeast"/>
                        <w:textAlignment w:val="baseline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proofErr w:type="spellStart"/>
                      <w:r w:rsidRPr="008B19B9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Co</w:t>
                      </w: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.Ge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.</w:t>
                      </w:r>
                      <w:r w:rsidRPr="008B19B9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e cooperazione</w:t>
                      </w: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nella costruzione del Piano Genitoriale</w:t>
                      </w:r>
                    </w:p>
                    <w:p w14:paraId="78855682" w14:textId="77777777" w:rsidR="00F83293" w:rsidRPr="008B19B9" w:rsidRDefault="00F83293" w:rsidP="00F83293">
                      <w:pPr>
                        <w:pStyle w:val="Paragrafoelenco"/>
                        <w:numPr>
                          <w:ilvl w:val="0"/>
                          <w:numId w:val="12"/>
                        </w:numPr>
                        <w:spacing w:line="390" w:lineRule="atLeast"/>
                        <w:textAlignment w:val="baseline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8B19B9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L’incontro con culture altre</w:t>
                      </w:r>
                    </w:p>
                    <w:p w14:paraId="2E54C040" w14:textId="77777777" w:rsidR="00F83293" w:rsidRDefault="00F83293" w:rsidP="00F83293">
                      <w:pPr>
                        <w:pStyle w:val="Paragrafoelenco"/>
                        <w:numPr>
                          <w:ilvl w:val="0"/>
                          <w:numId w:val="12"/>
                        </w:numPr>
                        <w:spacing w:line="390" w:lineRule="atLeast"/>
                        <w:textAlignment w:val="baseline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8B19B9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Esercitazione</w:t>
                      </w:r>
                    </w:p>
                    <w:p w14:paraId="046016DE" w14:textId="1CD3642D" w:rsidR="00F83293" w:rsidRPr="00101F4A" w:rsidRDefault="009D5C5D" w:rsidP="00F83293">
                      <w:pPr>
                        <w:pStyle w:val="Titolo4"/>
                        <w:spacing w:before="0" w:line="240" w:lineRule="atLeast"/>
                        <w:textAlignment w:val="baseline"/>
                        <w:rPr>
                          <w:rFonts w:asciiTheme="minorHAnsi" w:hAnsiTheme="minorHAnsi" w:cstheme="minorHAnsi"/>
                          <w:color w:val="333333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>21 e 24 ottobre – orario 16.00 – 19.30</w:t>
                      </w:r>
                    </w:p>
                    <w:p w14:paraId="7559FE4A" w14:textId="77777777" w:rsidR="00F83293" w:rsidRPr="00101F4A" w:rsidRDefault="00F83293" w:rsidP="00F83293">
                      <w:pPr>
                        <w:pStyle w:val="Titolo4"/>
                        <w:spacing w:before="0" w:line="240" w:lineRule="atLeast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26"/>
                          <w:szCs w:val="26"/>
                        </w:rPr>
                        <w:t xml:space="preserve">Dott.ssa Lilia Andreoli: </w:t>
                      </w:r>
                      <w:r>
                        <w:rPr>
                          <w:rStyle w:val="Enfasigrassetto"/>
                          <w:rFonts w:asciiTheme="minorHAnsi" w:hAnsiTheme="minorHAnsi" w:cstheme="minorHAnsi"/>
                          <w:color w:val="333333"/>
                          <w:sz w:val="26"/>
                          <w:szCs w:val="26"/>
                          <w:bdr w:val="none" w:sz="0" w:space="0" w:color="auto" w:frame="1"/>
                        </w:rPr>
                        <w:t xml:space="preserve"> </w:t>
                      </w:r>
                      <w:r w:rsidRPr="00101F4A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>“Coordinazione Genitoriale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 xml:space="preserve"> e</w:t>
                      </w:r>
                      <w:r w:rsidRPr="00101F4A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 xml:space="preserve"> intervento di rete”</w:t>
                      </w:r>
                    </w:p>
                    <w:p w14:paraId="187D4D34" w14:textId="77777777" w:rsidR="00F83293" w:rsidRPr="001677FB" w:rsidRDefault="00F83293" w:rsidP="00F83293">
                      <w:pPr>
                        <w:pStyle w:val="Paragrafoelenco"/>
                        <w:numPr>
                          <w:ilvl w:val="0"/>
                          <w:numId w:val="14"/>
                        </w:numPr>
                        <w:spacing w:line="390" w:lineRule="atLeast"/>
                        <w:textAlignment w:val="baseline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1677FB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La rete nella </w:t>
                      </w:r>
                      <w:proofErr w:type="spellStart"/>
                      <w:r w:rsidRPr="001677FB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Co.Ge</w:t>
                      </w:r>
                      <w:proofErr w:type="spellEnd"/>
                      <w:r w:rsidRPr="001677FB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.: un supporto alle risorse dei soggetti</w:t>
                      </w:r>
                    </w:p>
                    <w:p w14:paraId="1A078229" w14:textId="77777777" w:rsidR="00F83293" w:rsidRDefault="00F83293" w:rsidP="00F83293">
                      <w:pPr>
                        <w:pStyle w:val="Paragrafoelenco"/>
                        <w:numPr>
                          <w:ilvl w:val="0"/>
                          <w:numId w:val="14"/>
                        </w:numPr>
                        <w:spacing w:line="390" w:lineRule="atLeast"/>
                        <w:textAlignment w:val="baseline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8B19B9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Il </w:t>
                      </w:r>
                      <w:proofErr w:type="spellStart"/>
                      <w:r w:rsidRPr="008B19B9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Co</w:t>
                      </w: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.</w:t>
                      </w:r>
                      <w:r w:rsidRPr="008B19B9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Ge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.</w:t>
                      </w:r>
                      <w:r w:rsidRPr="008B19B9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in dialogo con gli attori della rete</w:t>
                      </w: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: la famiglia nella rete. </w:t>
                      </w:r>
                    </w:p>
                    <w:p w14:paraId="2D191033" w14:textId="77777777" w:rsidR="00F83293" w:rsidRPr="008B19B9" w:rsidRDefault="00F83293" w:rsidP="00F83293">
                      <w:pPr>
                        <w:pStyle w:val="Paragrafoelenco"/>
                        <w:numPr>
                          <w:ilvl w:val="0"/>
                          <w:numId w:val="14"/>
                        </w:numPr>
                        <w:spacing w:line="390" w:lineRule="atLeast"/>
                        <w:textAlignment w:val="baseline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La condivisione in rete del piano genitoriale</w:t>
                      </w:r>
                    </w:p>
                    <w:p w14:paraId="358F3BEF" w14:textId="77777777" w:rsidR="00F83293" w:rsidRPr="008B19B9" w:rsidRDefault="00F83293" w:rsidP="00F83293">
                      <w:pPr>
                        <w:pStyle w:val="Paragrafoelenco"/>
                        <w:numPr>
                          <w:ilvl w:val="0"/>
                          <w:numId w:val="14"/>
                        </w:numPr>
                        <w:spacing w:line="390" w:lineRule="atLeast"/>
                        <w:textAlignment w:val="baseline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8B19B9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Esercitazione</w:t>
                      </w:r>
                    </w:p>
                    <w:p w14:paraId="55252124" w14:textId="6DD07C5F" w:rsidR="00B12E7A" w:rsidRDefault="00B12E7A" w:rsidP="00B12E7A">
                      <w:pPr>
                        <w:widowControl w:val="0"/>
                        <w:spacing w:line="360" w:lineRule="exact"/>
                        <w:jc w:val="both"/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72D8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71A8AB6" wp14:editId="04549022">
                <wp:simplePos x="0" y="0"/>
                <wp:positionH relativeFrom="column">
                  <wp:posOffset>7640955</wp:posOffset>
                </wp:positionH>
                <wp:positionV relativeFrom="paragraph">
                  <wp:posOffset>116840</wp:posOffset>
                </wp:positionV>
                <wp:extent cx="5640203" cy="6600825"/>
                <wp:effectExtent l="0" t="0" r="0" b="0"/>
                <wp:wrapNone/>
                <wp:docPr id="61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0203" cy="660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618F92" w14:textId="77777777" w:rsidR="00797546" w:rsidRDefault="00797546" w:rsidP="00797546"/>
                          <w:p w14:paraId="72CDB450" w14:textId="77777777" w:rsidR="00797546" w:rsidRDefault="00797546" w:rsidP="00797546"/>
                          <w:p w14:paraId="1CCC1DC3" w14:textId="57DB8AD0" w:rsidR="00F83293" w:rsidRPr="00101F4A" w:rsidRDefault="002021EF" w:rsidP="00F83293">
                            <w:pPr>
                              <w:pStyle w:val="Titolo4"/>
                              <w:spacing w:before="0" w:line="240" w:lineRule="atLeast"/>
                              <w:textAlignment w:val="baseline"/>
                              <w:rPr>
                                <w:rFonts w:asciiTheme="minorHAnsi" w:hAnsiTheme="minorHAnsi" w:cstheme="minorHAnsi"/>
                                <w:color w:val="33333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 xml:space="preserve">11 </w:t>
                            </w:r>
                            <w:r w:rsidR="00E4004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 xml:space="preserve">e 14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>novembre</w:t>
                            </w:r>
                            <w:r w:rsidR="00F8329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 xml:space="preserve"> - </w:t>
                            </w:r>
                            <w:r w:rsidR="00F83293" w:rsidRPr="00101F4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 xml:space="preserve">orario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>16.00 – 19.30</w:t>
                            </w:r>
                          </w:p>
                          <w:p w14:paraId="5D9E77C9" w14:textId="77777777" w:rsidR="00F83293" w:rsidRPr="00101F4A" w:rsidRDefault="00F83293" w:rsidP="00F83293">
                            <w:pPr>
                              <w:pStyle w:val="Titolo4"/>
                              <w:spacing w:before="0" w:line="240" w:lineRule="atLeast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</w:pPr>
                            <w:r w:rsidRPr="00101F4A">
                              <w:rPr>
                                <w:rStyle w:val="Enfasigrassetto"/>
                                <w:rFonts w:asciiTheme="minorHAnsi" w:hAnsiTheme="minorHAnsi" w:cstheme="minorHAnsi"/>
                                <w:color w:val="333333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Dott.</w:t>
                            </w:r>
                            <w:r>
                              <w:rPr>
                                <w:rStyle w:val="Enfasigrassetto"/>
                                <w:rFonts w:asciiTheme="minorHAnsi" w:hAnsiTheme="minorHAnsi" w:cstheme="minorHAnsi"/>
                                <w:color w:val="333333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ssa</w:t>
                            </w:r>
                            <w:r w:rsidRPr="00101F4A">
                              <w:rPr>
                                <w:rStyle w:val="Enfasigrassetto"/>
                                <w:rFonts w:asciiTheme="minorHAnsi" w:hAnsiTheme="minorHAnsi" w:cstheme="minorHAnsi"/>
                                <w:color w:val="333333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 xml:space="preserve"> Gabriella Mariani</w:t>
                            </w:r>
                            <w:r>
                              <w:rPr>
                                <w:rStyle w:val="Enfasigrassetto"/>
                                <w:rFonts w:asciiTheme="minorHAnsi" w:hAnsiTheme="minorHAnsi" w:cstheme="minorHAnsi"/>
                                <w:color w:val="333333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 xml:space="preserve">: </w:t>
                            </w:r>
                            <w:r w:rsidRPr="00101F4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 xml:space="preserve">“I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 xml:space="preserve">bambini </w:t>
                            </w:r>
                            <w:r w:rsidRPr="00101F4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>nella coordinazione genitoriale sistemic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>a”</w:t>
                            </w:r>
                          </w:p>
                          <w:p w14:paraId="236651D5" w14:textId="77777777" w:rsidR="00F83293" w:rsidRPr="008B19B9" w:rsidRDefault="00F83293" w:rsidP="00F83293">
                            <w:pPr>
                              <w:pStyle w:val="Paragrafoelenco"/>
                              <w:numPr>
                                <w:ilvl w:val="0"/>
                                <w:numId w:val="15"/>
                              </w:numPr>
                              <w:spacing w:line="390" w:lineRule="atLeast"/>
                              <w:textAlignment w:val="baseline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8B19B9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Criticità e risorse della funzione genitoriale nell’alta conflittualità</w:t>
                            </w:r>
                          </w:p>
                          <w:p w14:paraId="275E1CDD" w14:textId="77777777" w:rsidR="00F83293" w:rsidRPr="008B19B9" w:rsidRDefault="00F83293" w:rsidP="00F83293">
                            <w:pPr>
                              <w:pStyle w:val="Paragrafoelenco"/>
                              <w:numPr>
                                <w:ilvl w:val="0"/>
                                <w:numId w:val="15"/>
                              </w:numPr>
                              <w:spacing w:line="390" w:lineRule="atLeast"/>
                              <w:textAlignment w:val="baseline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8B19B9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Individuare i bisogni dei figli</w:t>
                            </w: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, g</w:t>
                            </w:r>
                            <w:r w:rsidRPr="008B19B9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uidare i genitori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all’ascolto dei figli</w:t>
                            </w:r>
                          </w:p>
                          <w:p w14:paraId="608624DF" w14:textId="77777777" w:rsidR="00F83293" w:rsidRDefault="00F83293" w:rsidP="00F83293">
                            <w:pPr>
                              <w:pStyle w:val="Paragrafoelenco"/>
                              <w:numPr>
                                <w:ilvl w:val="0"/>
                                <w:numId w:val="15"/>
                              </w:numPr>
                              <w:spacing w:line="390" w:lineRule="atLeast"/>
                              <w:textAlignment w:val="baseline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8B19B9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Fattori di rischio e di protezione</w:t>
                            </w:r>
                          </w:p>
                          <w:p w14:paraId="15417002" w14:textId="77777777" w:rsidR="00F83293" w:rsidRPr="008B19B9" w:rsidRDefault="00F83293" w:rsidP="00F83293">
                            <w:pPr>
                              <w:pStyle w:val="Paragrafoelenco"/>
                              <w:spacing w:line="390" w:lineRule="atLeast"/>
                              <w:ind w:left="943"/>
                              <w:textAlignment w:val="baseline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</w:p>
                          <w:p w14:paraId="0A72ACE9" w14:textId="30DCBC88" w:rsidR="00F83293" w:rsidRPr="00CB3A33" w:rsidRDefault="00E40049" w:rsidP="00F83293">
                            <w:pPr>
                              <w:pStyle w:val="Normale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6"/>
                                <w:szCs w:val="26"/>
                              </w:rPr>
                              <w:t>25 e 28 novembre</w:t>
                            </w:r>
                            <w:r w:rsidR="00F83293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6"/>
                                <w:szCs w:val="26"/>
                              </w:rPr>
                              <w:t xml:space="preserve"> - </w:t>
                            </w:r>
                            <w:r w:rsidR="00F83293" w:rsidRPr="00CB3A33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6"/>
                                <w:szCs w:val="26"/>
                              </w:rPr>
                              <w:t xml:space="preserve">orario </w:t>
                            </w:r>
                            <w:r w:rsidRPr="00CB3A33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6"/>
                                <w:szCs w:val="26"/>
                              </w:rPr>
                              <w:t>16.00 – 19.30</w:t>
                            </w:r>
                          </w:p>
                          <w:p w14:paraId="6C601240" w14:textId="77777777" w:rsidR="00F83293" w:rsidRPr="00A75D8B" w:rsidRDefault="00F83293" w:rsidP="00F83293">
                            <w:pPr>
                              <w:pStyle w:val="Normale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6"/>
                                <w:szCs w:val="26"/>
                              </w:rPr>
                            </w:pPr>
                            <w:r w:rsidRPr="00CB3A33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6"/>
                                <w:szCs w:val="26"/>
                              </w:rPr>
                              <w:t>Dott.ssa Alessandra Colombara: “Gli</w:t>
                            </w:r>
                            <w:r w:rsidRPr="00A75D8B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6"/>
                                <w:szCs w:val="26"/>
                              </w:rPr>
                              <w:t xml:space="preserve"> adolescenti nella Coordinazione Genitoriale sistemica”</w:t>
                            </w:r>
                          </w:p>
                          <w:p w14:paraId="3CA91683" w14:textId="77777777" w:rsidR="00F83293" w:rsidRPr="008B19B9" w:rsidRDefault="00F83293" w:rsidP="00F83293">
                            <w:pPr>
                              <w:pStyle w:val="Paragrafoelenco"/>
                              <w:numPr>
                                <w:ilvl w:val="0"/>
                                <w:numId w:val="17"/>
                              </w:numPr>
                              <w:spacing w:line="390" w:lineRule="atLeast"/>
                              <w:textAlignment w:val="baseline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8B19B9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Criticità e risorse della funzione genitoriale nell’alta conflittualità</w:t>
                            </w:r>
                          </w:p>
                          <w:p w14:paraId="3DD183C5" w14:textId="77777777" w:rsidR="00F83293" w:rsidRPr="008B19B9" w:rsidRDefault="00F83293" w:rsidP="00F83293">
                            <w:pPr>
                              <w:pStyle w:val="Paragrafoelenco"/>
                              <w:numPr>
                                <w:ilvl w:val="0"/>
                                <w:numId w:val="17"/>
                              </w:numPr>
                              <w:spacing w:line="390" w:lineRule="atLeast"/>
                              <w:textAlignment w:val="baseline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8B19B9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Individuare i bisogni dei figli</w:t>
                            </w: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, g</w:t>
                            </w:r>
                            <w:r w:rsidRPr="008B19B9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uidare i genitori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all’ascolto dei figli</w:t>
                            </w:r>
                          </w:p>
                          <w:p w14:paraId="29B8F0CA" w14:textId="77777777" w:rsidR="00F83293" w:rsidRDefault="00F83293" w:rsidP="00F83293">
                            <w:pPr>
                              <w:pStyle w:val="Paragrafoelenco"/>
                              <w:numPr>
                                <w:ilvl w:val="0"/>
                                <w:numId w:val="17"/>
                              </w:numPr>
                              <w:spacing w:line="390" w:lineRule="atLeast"/>
                              <w:textAlignment w:val="baseline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8B19B9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Fattori di rischio e di protezione</w:t>
                            </w:r>
                          </w:p>
                          <w:p w14:paraId="36FA2F27" w14:textId="77777777" w:rsidR="00F83293" w:rsidRPr="00101F4A" w:rsidRDefault="00F83293" w:rsidP="00F83293">
                            <w:pPr>
                              <w:pStyle w:val="Titolo4"/>
                              <w:spacing w:before="0" w:line="240" w:lineRule="atLeast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i w:val="0"/>
                                <w:iCs w:val="0"/>
                                <w:color w:val="3B3838" w:themeColor="background2" w:themeShade="40"/>
                                <w:sz w:val="26"/>
                                <w:szCs w:val="26"/>
                              </w:rPr>
                            </w:pPr>
                          </w:p>
                          <w:p w14:paraId="36EFC6BB" w14:textId="681584DF" w:rsidR="00F83293" w:rsidRPr="00101F4A" w:rsidRDefault="00B31CB8" w:rsidP="00F83293">
                            <w:pPr>
                              <w:pStyle w:val="Titolo4"/>
                              <w:spacing w:before="0" w:line="240" w:lineRule="atLeast"/>
                              <w:textAlignment w:val="baseline"/>
                              <w:rPr>
                                <w:rFonts w:asciiTheme="minorHAnsi" w:hAnsiTheme="minorHAnsi" w:cstheme="minorHAnsi"/>
                                <w:color w:val="33333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 xml:space="preserve">9 e 12 dicembre </w:t>
                            </w:r>
                            <w:r w:rsidR="00F8329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="00F83293" w:rsidRPr="00101F4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 xml:space="preserve">orario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>16.00 – 19.30</w:t>
                            </w:r>
                          </w:p>
                          <w:p w14:paraId="27A7CC6D" w14:textId="77777777" w:rsidR="00F83293" w:rsidRPr="00A75D8B" w:rsidRDefault="00F83293" w:rsidP="00F83293">
                            <w:pPr>
                              <w:pStyle w:val="Titolo4"/>
                              <w:spacing w:before="0" w:line="240" w:lineRule="atLeast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</w:pPr>
                            <w:r w:rsidRPr="00A75D8B">
                              <w:rPr>
                                <w:rStyle w:val="Enfasigrassetto"/>
                                <w:rFonts w:asciiTheme="minorHAnsi" w:hAnsiTheme="minorHAnsi" w:cstheme="minorHAnsi"/>
                                <w:color w:val="333333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Dott.ssa Sonia Rossato</w:t>
                            </w:r>
                          </w:p>
                          <w:p w14:paraId="6B5A38ED" w14:textId="77777777" w:rsidR="00F83293" w:rsidRDefault="00F83293" w:rsidP="00F83293">
                            <w:pPr>
                              <w:pStyle w:val="NormaleWeb"/>
                              <w:numPr>
                                <w:ilvl w:val="0"/>
                                <w:numId w:val="1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333333"/>
                                <w:sz w:val="26"/>
                                <w:szCs w:val="26"/>
                              </w:rPr>
                            </w:pPr>
                            <w:r w:rsidRPr="00101F4A">
                              <w:rPr>
                                <w:rFonts w:asciiTheme="minorHAnsi" w:hAnsiTheme="minorHAnsi" w:cstheme="minorHAnsi"/>
                                <w:color w:val="333333"/>
                                <w:sz w:val="26"/>
                                <w:szCs w:val="26"/>
                              </w:rPr>
                              <w:t>Dalla teoria alla pratica: visione di sedute di coordinamento genitoriale ed esercitazioni</w:t>
                            </w:r>
                          </w:p>
                          <w:p w14:paraId="7F46D94D" w14:textId="77777777" w:rsidR="00F83293" w:rsidRPr="00101F4A" w:rsidRDefault="00F83293" w:rsidP="00F83293">
                            <w:pPr>
                              <w:pStyle w:val="NormaleWeb"/>
                              <w:spacing w:before="0" w:beforeAutospacing="0" w:after="0" w:afterAutospacing="0"/>
                              <w:ind w:left="720"/>
                              <w:textAlignment w:val="baseline"/>
                              <w:rPr>
                                <w:rFonts w:asciiTheme="minorHAnsi" w:hAnsiTheme="minorHAnsi" w:cstheme="minorHAnsi"/>
                                <w:color w:val="333333"/>
                                <w:sz w:val="26"/>
                                <w:szCs w:val="26"/>
                              </w:rPr>
                            </w:pPr>
                          </w:p>
                          <w:p w14:paraId="59016576" w14:textId="0814FD60" w:rsidR="00001C3B" w:rsidRPr="00797546" w:rsidRDefault="00001C3B" w:rsidP="00001C3B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09 novembre </w:t>
                            </w:r>
                            <w:r w:rsidRPr="00797546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– orario 9.00 – 17.30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SEMINARIO</w:t>
                            </w:r>
                          </w:p>
                          <w:p w14:paraId="259E3776" w14:textId="77777777" w:rsidR="00001C3B" w:rsidRPr="00797546" w:rsidRDefault="00001C3B" w:rsidP="00001C3B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797546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Dott.ssa Lilia Andreoli: ‘Dialogare nella rete’</w:t>
                            </w:r>
                          </w:p>
                          <w:p w14:paraId="421547D5" w14:textId="77777777" w:rsidR="00001C3B" w:rsidRDefault="00001C3B" w:rsidP="00F83293">
                            <w:pPr>
                              <w:pStyle w:val="Titolo4"/>
                              <w:spacing w:before="0" w:line="240" w:lineRule="atLeast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</w:pPr>
                          </w:p>
                          <w:p w14:paraId="5C0B4CE4" w14:textId="0279EFD7" w:rsidR="00F83293" w:rsidRPr="00CB3A33" w:rsidRDefault="00F83293" w:rsidP="00F83293">
                            <w:pPr>
                              <w:pStyle w:val="Titolo4"/>
                              <w:spacing w:before="0" w:line="240" w:lineRule="atLeast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 xml:space="preserve">14 Dicembre - </w:t>
                            </w:r>
                            <w:r w:rsidRPr="00101F4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>orario 9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 xml:space="preserve">.00 </w:t>
                            </w:r>
                            <w:r w:rsidR="001B797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>–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01F4A">
                              <w:rPr>
                                <w:rFonts w:asciiTheme="minorHAnsi" w:hAnsiTheme="minorHAnsi" w:cstheme="minorHAnsi"/>
                                <w:b/>
                                <w:bCs/>
                                <w:i w:val="0"/>
                                <w:iCs w:val="0"/>
                                <w:color w:val="333333"/>
                                <w:sz w:val="26"/>
                                <w:szCs w:val="26"/>
                              </w:rPr>
                              <w:t>1</w:t>
                            </w:r>
                            <w:r w:rsidR="001B7977">
                              <w:rPr>
                                <w:rFonts w:asciiTheme="minorHAnsi" w:hAnsiTheme="minorHAnsi" w:cstheme="minorHAnsi"/>
                                <w:b/>
                                <w:bCs/>
                                <w:i w:val="0"/>
                                <w:iCs w:val="0"/>
                                <w:color w:val="333333"/>
                                <w:sz w:val="26"/>
                                <w:szCs w:val="26"/>
                              </w:rPr>
                              <w:t>7.3</w:t>
                            </w:r>
                            <w:r w:rsidRPr="00101F4A">
                              <w:rPr>
                                <w:rFonts w:asciiTheme="minorHAnsi" w:hAnsiTheme="minorHAnsi" w:cstheme="minorHAnsi"/>
                                <w:b/>
                                <w:bCs/>
                                <w:i w:val="0"/>
                                <w:iCs w:val="0"/>
                                <w:color w:val="333333"/>
                                <w:sz w:val="26"/>
                                <w:szCs w:val="26"/>
                              </w:rPr>
                              <w:t>0</w:t>
                            </w:r>
                            <w:r w:rsidR="00001C3B">
                              <w:rPr>
                                <w:rFonts w:asciiTheme="minorHAnsi" w:hAnsiTheme="minorHAnsi" w:cstheme="minorHAnsi"/>
                                <w:b/>
                                <w:bCs/>
                                <w:i w:val="0"/>
                                <w:iCs w:val="0"/>
                                <w:color w:val="33333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01C3B" w:rsidRPr="00CB3A3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>SEMINARIO</w:t>
                            </w:r>
                          </w:p>
                          <w:p w14:paraId="4038A90E" w14:textId="77777777" w:rsidR="0093762B" w:rsidRDefault="0093762B" w:rsidP="0093762B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8372D8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Dott.ssa Sonia Rossato: “La violenza di genere e la violenza assistita”</w:t>
                            </w:r>
                          </w:p>
                          <w:p w14:paraId="58BA675C" w14:textId="77777777" w:rsidR="0093762B" w:rsidRDefault="0093762B" w:rsidP="0093762B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  <w:p w14:paraId="5EBE193D" w14:textId="77777777" w:rsidR="0093762B" w:rsidRPr="0093762B" w:rsidRDefault="0093762B" w:rsidP="0093762B"/>
                          <w:p w14:paraId="24E1CE04" w14:textId="2BABFD9D" w:rsidR="00F83293" w:rsidRPr="00EA6B83" w:rsidRDefault="00746282" w:rsidP="00EA6B83">
                            <w:pPr>
                              <w:pStyle w:val="Titolo4"/>
                              <w:spacing w:before="0" w:line="240" w:lineRule="atLeast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10 Gennaio 2025 </w:t>
                            </w:r>
                            <w:r w:rsidR="00F83293" w:rsidRPr="00EA6B8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- orario 9.00-1</w:t>
                            </w:r>
                            <w:r w:rsidR="0093762B" w:rsidRPr="00EA6B83">
                              <w:rPr>
                                <w:rFonts w:asciiTheme="minorHAnsi" w:hAnsiTheme="minorHAnsi" w:cstheme="minorHAnsi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6"/>
                                <w:szCs w:val="26"/>
                              </w:rPr>
                              <w:t>3</w:t>
                            </w:r>
                            <w:r w:rsidR="00F83293" w:rsidRPr="00EA6B8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93762B" w:rsidRPr="00EA6B83">
                              <w:rPr>
                                <w:rFonts w:asciiTheme="minorHAnsi" w:hAnsiTheme="minorHAnsi" w:cstheme="minorHAnsi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6"/>
                                <w:szCs w:val="26"/>
                              </w:rPr>
                              <w:t>0</w:t>
                            </w:r>
                            <w:r w:rsidR="00F83293" w:rsidRPr="00EA6B8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0</w:t>
                            </w:r>
                            <w:r w:rsidR="00EA6B83" w:rsidRPr="00EA6B8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: ESAME FINALE SCRITTO E ORALE</w:t>
                            </w:r>
                          </w:p>
                          <w:p w14:paraId="44EF7C15" w14:textId="70A029B6" w:rsidR="00EA6B83" w:rsidRPr="00CB3A33" w:rsidRDefault="00EA6B83" w:rsidP="00EA6B83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B3A33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Dott.ssa Sonia Rossato</w:t>
                            </w:r>
                          </w:p>
                          <w:p w14:paraId="71FA8F18" w14:textId="77777777" w:rsidR="00797546" w:rsidRPr="00CB3A33" w:rsidRDefault="00797546" w:rsidP="0079754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0EEFA71C" w14:textId="77777777" w:rsidR="00797546" w:rsidRPr="00797546" w:rsidRDefault="00797546" w:rsidP="00797546"/>
                          <w:p w14:paraId="6B271C0F" w14:textId="77777777" w:rsidR="006F3D6E" w:rsidRDefault="006F3D6E" w:rsidP="009344D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  <w:p w14:paraId="1617B21D" w14:textId="77777777" w:rsidR="006F3D6E" w:rsidRPr="008372D8" w:rsidRDefault="006F3D6E" w:rsidP="009344D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  <w:p w14:paraId="30B04299" w14:textId="30370A8A" w:rsidR="008372D8" w:rsidRDefault="008372D8" w:rsidP="009344D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62AA2226" w14:textId="77777777" w:rsidR="008372D8" w:rsidRPr="008220C0" w:rsidRDefault="008372D8" w:rsidP="009344D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23D70B74" w14:textId="7B1B310F" w:rsidR="009344DE" w:rsidRDefault="009344DE" w:rsidP="009344DE"/>
                          <w:p w14:paraId="5D361531" w14:textId="77777777" w:rsidR="009344DE" w:rsidRPr="009344DE" w:rsidRDefault="009344DE" w:rsidP="009344DE"/>
                          <w:p w14:paraId="0C59CC13" w14:textId="70E65506" w:rsidR="00B12E7A" w:rsidRDefault="00B12E7A" w:rsidP="00B12E7A">
                            <w:pPr>
                              <w:widowControl w:val="0"/>
                              <w:spacing w:line="360" w:lineRule="exact"/>
                              <w:jc w:val="both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7"/>
                                <w:szCs w:val="17"/>
                              </w:rPr>
                            </w:pPr>
                          </w:p>
                          <w:p w14:paraId="4F58BDF1" w14:textId="49E63644" w:rsidR="009344DE" w:rsidRPr="00B819B4" w:rsidRDefault="009344DE" w:rsidP="00B12E7A">
                            <w:pPr>
                              <w:widowControl w:val="0"/>
                              <w:spacing w:line="360" w:lineRule="exact"/>
                              <w:jc w:val="both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A8AB6" id="_x0000_s1036" type="#_x0000_t202" style="position:absolute;margin-left:601.65pt;margin-top:9.2pt;width:444.1pt;height:519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" filled="f" fillcolor="#fffffe" stroked="f" strokecolor="#212120" insetpen="t">
                <v:textbox inset="2.88pt,2.88pt,2.88pt,2.88pt">
                  <w:txbxContent>
                    <w:p w14:paraId="57618F92" w14:textId="77777777" w:rsidR="00797546" w:rsidRDefault="00797546" w:rsidP="00797546"/>
                    <w:p w14:paraId="72CDB450" w14:textId="77777777" w:rsidR="00797546" w:rsidRDefault="00797546" w:rsidP="00797546"/>
                    <w:p w14:paraId="1CCC1DC3" w14:textId="57DB8AD0" w:rsidR="00F83293" w:rsidRPr="00101F4A" w:rsidRDefault="002021EF" w:rsidP="00F83293">
                      <w:pPr>
                        <w:pStyle w:val="Titolo4"/>
                        <w:spacing w:before="0" w:line="240" w:lineRule="atLeast"/>
                        <w:textAlignment w:val="baseline"/>
                        <w:rPr>
                          <w:rFonts w:asciiTheme="minorHAnsi" w:hAnsiTheme="minorHAnsi" w:cstheme="minorHAnsi"/>
                          <w:color w:val="333333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 xml:space="preserve">11 </w:t>
                      </w:r>
                      <w:r w:rsidR="00E40049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 xml:space="preserve">e 14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>novembre</w:t>
                      </w:r>
                      <w:r w:rsidR="00F83293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 xml:space="preserve"> - </w:t>
                      </w:r>
                      <w:r w:rsidR="00F83293" w:rsidRPr="00101F4A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 xml:space="preserve">orario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>16.00 – 19.30</w:t>
                      </w:r>
                    </w:p>
                    <w:p w14:paraId="5D9E77C9" w14:textId="77777777" w:rsidR="00F83293" w:rsidRPr="00101F4A" w:rsidRDefault="00F83293" w:rsidP="00F83293">
                      <w:pPr>
                        <w:pStyle w:val="Titolo4"/>
                        <w:spacing w:before="0" w:line="240" w:lineRule="atLeast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</w:pPr>
                      <w:r w:rsidRPr="00101F4A">
                        <w:rPr>
                          <w:rStyle w:val="Enfasigrassetto"/>
                          <w:rFonts w:asciiTheme="minorHAnsi" w:hAnsiTheme="minorHAnsi" w:cstheme="minorHAnsi"/>
                          <w:color w:val="333333"/>
                          <w:sz w:val="26"/>
                          <w:szCs w:val="26"/>
                          <w:bdr w:val="none" w:sz="0" w:space="0" w:color="auto" w:frame="1"/>
                        </w:rPr>
                        <w:t>Dott.</w:t>
                      </w:r>
                      <w:r>
                        <w:rPr>
                          <w:rStyle w:val="Enfasigrassetto"/>
                          <w:rFonts w:asciiTheme="minorHAnsi" w:hAnsiTheme="minorHAnsi" w:cstheme="minorHAnsi"/>
                          <w:color w:val="333333"/>
                          <w:sz w:val="26"/>
                          <w:szCs w:val="26"/>
                          <w:bdr w:val="none" w:sz="0" w:space="0" w:color="auto" w:frame="1"/>
                        </w:rPr>
                        <w:t>ssa</w:t>
                      </w:r>
                      <w:r w:rsidRPr="00101F4A">
                        <w:rPr>
                          <w:rStyle w:val="Enfasigrassetto"/>
                          <w:rFonts w:asciiTheme="minorHAnsi" w:hAnsiTheme="minorHAnsi" w:cstheme="minorHAnsi"/>
                          <w:color w:val="333333"/>
                          <w:sz w:val="26"/>
                          <w:szCs w:val="26"/>
                          <w:bdr w:val="none" w:sz="0" w:space="0" w:color="auto" w:frame="1"/>
                        </w:rPr>
                        <w:t xml:space="preserve"> Gabriella Mariani</w:t>
                      </w:r>
                      <w:r>
                        <w:rPr>
                          <w:rStyle w:val="Enfasigrassetto"/>
                          <w:rFonts w:asciiTheme="minorHAnsi" w:hAnsiTheme="minorHAnsi" w:cstheme="minorHAnsi"/>
                          <w:color w:val="333333"/>
                          <w:sz w:val="26"/>
                          <w:szCs w:val="26"/>
                          <w:bdr w:val="none" w:sz="0" w:space="0" w:color="auto" w:frame="1"/>
                        </w:rPr>
                        <w:t xml:space="preserve">: </w:t>
                      </w:r>
                      <w:r w:rsidRPr="00101F4A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 xml:space="preserve">“I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 xml:space="preserve">bambini </w:t>
                      </w:r>
                      <w:r w:rsidRPr="00101F4A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>nella coordinazione genitoriale sistemic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>a”</w:t>
                      </w:r>
                    </w:p>
                    <w:p w14:paraId="236651D5" w14:textId="77777777" w:rsidR="00F83293" w:rsidRPr="008B19B9" w:rsidRDefault="00F83293" w:rsidP="00F83293">
                      <w:pPr>
                        <w:pStyle w:val="Paragrafoelenco"/>
                        <w:numPr>
                          <w:ilvl w:val="0"/>
                          <w:numId w:val="15"/>
                        </w:numPr>
                        <w:spacing w:line="390" w:lineRule="atLeast"/>
                        <w:textAlignment w:val="baseline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8B19B9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Criticità e risorse della funzione genitoriale nell’alta conflittualità</w:t>
                      </w:r>
                    </w:p>
                    <w:p w14:paraId="275E1CDD" w14:textId="77777777" w:rsidR="00F83293" w:rsidRPr="008B19B9" w:rsidRDefault="00F83293" w:rsidP="00F83293">
                      <w:pPr>
                        <w:pStyle w:val="Paragrafoelenco"/>
                        <w:numPr>
                          <w:ilvl w:val="0"/>
                          <w:numId w:val="15"/>
                        </w:numPr>
                        <w:spacing w:line="390" w:lineRule="atLeast"/>
                        <w:textAlignment w:val="baseline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8B19B9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Individuare i bisogni dei figli</w:t>
                      </w: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, g</w:t>
                      </w:r>
                      <w:r w:rsidRPr="008B19B9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uidare i genitori </w:t>
                      </w: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all’ascolto dei figli</w:t>
                      </w:r>
                    </w:p>
                    <w:p w14:paraId="608624DF" w14:textId="77777777" w:rsidR="00F83293" w:rsidRDefault="00F83293" w:rsidP="00F83293">
                      <w:pPr>
                        <w:pStyle w:val="Paragrafoelenco"/>
                        <w:numPr>
                          <w:ilvl w:val="0"/>
                          <w:numId w:val="15"/>
                        </w:numPr>
                        <w:spacing w:line="390" w:lineRule="atLeast"/>
                        <w:textAlignment w:val="baseline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8B19B9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Fattori di rischio e di protezione</w:t>
                      </w:r>
                    </w:p>
                    <w:p w14:paraId="15417002" w14:textId="77777777" w:rsidR="00F83293" w:rsidRPr="008B19B9" w:rsidRDefault="00F83293" w:rsidP="00F83293">
                      <w:pPr>
                        <w:pStyle w:val="Paragrafoelenco"/>
                        <w:spacing w:line="390" w:lineRule="atLeast"/>
                        <w:ind w:left="943"/>
                        <w:textAlignment w:val="baseline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</w:p>
                    <w:p w14:paraId="0A72ACE9" w14:textId="30DCBC88" w:rsidR="00F83293" w:rsidRPr="00CB3A33" w:rsidRDefault="00E40049" w:rsidP="00F83293">
                      <w:pPr>
                        <w:pStyle w:val="Normale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3B3838" w:themeColor="background2" w:themeShade="40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3B3838" w:themeColor="background2" w:themeShade="40"/>
                          <w:sz w:val="26"/>
                          <w:szCs w:val="26"/>
                        </w:rPr>
                        <w:t>25 e 28 novembre</w:t>
                      </w:r>
                      <w:r w:rsidR="00F83293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3B3838" w:themeColor="background2" w:themeShade="40"/>
                          <w:sz w:val="26"/>
                          <w:szCs w:val="26"/>
                        </w:rPr>
                        <w:t xml:space="preserve"> - </w:t>
                      </w:r>
                      <w:r w:rsidR="00F83293" w:rsidRPr="00CB3A33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3B3838" w:themeColor="background2" w:themeShade="40"/>
                          <w:sz w:val="26"/>
                          <w:szCs w:val="26"/>
                        </w:rPr>
                        <w:t xml:space="preserve">orario </w:t>
                      </w:r>
                      <w:r w:rsidRPr="00CB3A33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3B3838" w:themeColor="background2" w:themeShade="40"/>
                          <w:sz w:val="26"/>
                          <w:szCs w:val="26"/>
                        </w:rPr>
                        <w:t>16.00 – 19.30</w:t>
                      </w:r>
                    </w:p>
                    <w:p w14:paraId="6C601240" w14:textId="77777777" w:rsidR="00F83293" w:rsidRPr="00A75D8B" w:rsidRDefault="00F83293" w:rsidP="00F83293">
                      <w:pPr>
                        <w:pStyle w:val="Normale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3B3838" w:themeColor="background2" w:themeShade="40"/>
                          <w:sz w:val="26"/>
                          <w:szCs w:val="26"/>
                        </w:rPr>
                      </w:pPr>
                      <w:r w:rsidRPr="00CB3A33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3B3838" w:themeColor="background2" w:themeShade="40"/>
                          <w:sz w:val="26"/>
                          <w:szCs w:val="26"/>
                        </w:rPr>
                        <w:t>Dott.ssa Alessandra Colombara: “Gli</w:t>
                      </w:r>
                      <w:r w:rsidRPr="00A75D8B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3B3838" w:themeColor="background2" w:themeShade="40"/>
                          <w:sz w:val="26"/>
                          <w:szCs w:val="26"/>
                        </w:rPr>
                        <w:t xml:space="preserve"> adolescenti nella Coordinazione Genitoriale sistemica”</w:t>
                      </w:r>
                    </w:p>
                    <w:p w14:paraId="3CA91683" w14:textId="77777777" w:rsidR="00F83293" w:rsidRPr="008B19B9" w:rsidRDefault="00F83293" w:rsidP="00F83293">
                      <w:pPr>
                        <w:pStyle w:val="Paragrafoelenco"/>
                        <w:numPr>
                          <w:ilvl w:val="0"/>
                          <w:numId w:val="17"/>
                        </w:numPr>
                        <w:spacing w:line="390" w:lineRule="atLeast"/>
                        <w:textAlignment w:val="baseline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8B19B9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Criticità e risorse della funzione genitoriale nell’alta conflittualità</w:t>
                      </w:r>
                    </w:p>
                    <w:p w14:paraId="3DD183C5" w14:textId="77777777" w:rsidR="00F83293" w:rsidRPr="008B19B9" w:rsidRDefault="00F83293" w:rsidP="00F83293">
                      <w:pPr>
                        <w:pStyle w:val="Paragrafoelenco"/>
                        <w:numPr>
                          <w:ilvl w:val="0"/>
                          <w:numId w:val="17"/>
                        </w:numPr>
                        <w:spacing w:line="390" w:lineRule="atLeast"/>
                        <w:textAlignment w:val="baseline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8B19B9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Individuare i bisogni dei figli</w:t>
                      </w: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, g</w:t>
                      </w:r>
                      <w:r w:rsidRPr="008B19B9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uidare i genitori </w:t>
                      </w: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all’ascolto dei figli</w:t>
                      </w:r>
                    </w:p>
                    <w:p w14:paraId="29B8F0CA" w14:textId="77777777" w:rsidR="00F83293" w:rsidRDefault="00F83293" w:rsidP="00F83293">
                      <w:pPr>
                        <w:pStyle w:val="Paragrafoelenco"/>
                        <w:numPr>
                          <w:ilvl w:val="0"/>
                          <w:numId w:val="17"/>
                        </w:numPr>
                        <w:spacing w:line="390" w:lineRule="atLeast"/>
                        <w:textAlignment w:val="baseline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8B19B9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Fattori di rischio e di protezione</w:t>
                      </w:r>
                    </w:p>
                    <w:p w14:paraId="36FA2F27" w14:textId="77777777" w:rsidR="00F83293" w:rsidRPr="00101F4A" w:rsidRDefault="00F83293" w:rsidP="00F83293">
                      <w:pPr>
                        <w:pStyle w:val="Titolo4"/>
                        <w:spacing w:before="0" w:line="240" w:lineRule="atLeast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i w:val="0"/>
                          <w:iCs w:val="0"/>
                          <w:color w:val="3B3838" w:themeColor="background2" w:themeShade="40"/>
                          <w:sz w:val="26"/>
                          <w:szCs w:val="26"/>
                        </w:rPr>
                      </w:pPr>
                    </w:p>
                    <w:p w14:paraId="36EFC6BB" w14:textId="681584DF" w:rsidR="00F83293" w:rsidRPr="00101F4A" w:rsidRDefault="00B31CB8" w:rsidP="00F83293">
                      <w:pPr>
                        <w:pStyle w:val="Titolo4"/>
                        <w:spacing w:before="0" w:line="240" w:lineRule="atLeast"/>
                        <w:textAlignment w:val="baseline"/>
                        <w:rPr>
                          <w:rFonts w:asciiTheme="minorHAnsi" w:hAnsiTheme="minorHAnsi" w:cstheme="minorHAnsi"/>
                          <w:color w:val="333333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 xml:space="preserve">9 e 12 dicembre </w:t>
                      </w:r>
                      <w:r w:rsidR="00F83293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 xml:space="preserve">- </w:t>
                      </w:r>
                      <w:r w:rsidR="00F83293" w:rsidRPr="00101F4A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 xml:space="preserve">orario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>16.00 – 19.30</w:t>
                      </w:r>
                    </w:p>
                    <w:p w14:paraId="27A7CC6D" w14:textId="77777777" w:rsidR="00F83293" w:rsidRPr="00A75D8B" w:rsidRDefault="00F83293" w:rsidP="00F83293">
                      <w:pPr>
                        <w:pStyle w:val="Titolo4"/>
                        <w:spacing w:before="0" w:line="240" w:lineRule="atLeast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</w:pPr>
                      <w:r w:rsidRPr="00A75D8B">
                        <w:rPr>
                          <w:rStyle w:val="Enfasigrassetto"/>
                          <w:rFonts w:asciiTheme="minorHAnsi" w:hAnsiTheme="minorHAnsi" w:cstheme="minorHAnsi"/>
                          <w:color w:val="333333"/>
                          <w:sz w:val="26"/>
                          <w:szCs w:val="26"/>
                          <w:bdr w:val="none" w:sz="0" w:space="0" w:color="auto" w:frame="1"/>
                        </w:rPr>
                        <w:t>Dott.ssa Sonia Rossato</w:t>
                      </w:r>
                    </w:p>
                    <w:p w14:paraId="6B5A38ED" w14:textId="77777777" w:rsidR="00F83293" w:rsidRDefault="00F83293" w:rsidP="00F83293">
                      <w:pPr>
                        <w:pStyle w:val="NormaleWeb"/>
                        <w:numPr>
                          <w:ilvl w:val="0"/>
                          <w:numId w:val="1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333333"/>
                          <w:sz w:val="26"/>
                          <w:szCs w:val="26"/>
                        </w:rPr>
                      </w:pPr>
                      <w:r w:rsidRPr="00101F4A">
                        <w:rPr>
                          <w:rFonts w:asciiTheme="minorHAnsi" w:hAnsiTheme="minorHAnsi" w:cstheme="minorHAnsi"/>
                          <w:color w:val="333333"/>
                          <w:sz w:val="26"/>
                          <w:szCs w:val="26"/>
                        </w:rPr>
                        <w:t>Dalla teoria alla pratica: visione di sedute di coordinamento genitoriale ed esercitazioni</w:t>
                      </w:r>
                    </w:p>
                    <w:p w14:paraId="7F46D94D" w14:textId="77777777" w:rsidR="00F83293" w:rsidRPr="00101F4A" w:rsidRDefault="00F83293" w:rsidP="00F83293">
                      <w:pPr>
                        <w:pStyle w:val="NormaleWeb"/>
                        <w:spacing w:before="0" w:beforeAutospacing="0" w:after="0" w:afterAutospacing="0"/>
                        <w:ind w:left="720"/>
                        <w:textAlignment w:val="baseline"/>
                        <w:rPr>
                          <w:rFonts w:asciiTheme="minorHAnsi" w:hAnsiTheme="minorHAnsi" w:cstheme="minorHAnsi"/>
                          <w:color w:val="333333"/>
                          <w:sz w:val="26"/>
                          <w:szCs w:val="26"/>
                        </w:rPr>
                      </w:pPr>
                    </w:p>
                    <w:p w14:paraId="59016576" w14:textId="0814FD60" w:rsidR="00001C3B" w:rsidRPr="00797546" w:rsidRDefault="00001C3B" w:rsidP="00001C3B">
                      <w:pP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 xml:space="preserve">09 novembre </w:t>
                      </w:r>
                      <w:r w:rsidRPr="00797546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– orario 9.00 – 17.30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 xml:space="preserve"> SEMINARIO</w:t>
                      </w:r>
                    </w:p>
                    <w:p w14:paraId="259E3776" w14:textId="77777777" w:rsidR="00001C3B" w:rsidRPr="00797546" w:rsidRDefault="00001C3B" w:rsidP="00001C3B">
                      <w:pP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r w:rsidRPr="00797546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Dott.ssa Lilia Andreoli: ‘Dialogare nella rete’</w:t>
                      </w:r>
                    </w:p>
                    <w:p w14:paraId="421547D5" w14:textId="77777777" w:rsidR="00001C3B" w:rsidRDefault="00001C3B" w:rsidP="00F83293">
                      <w:pPr>
                        <w:pStyle w:val="Titolo4"/>
                        <w:spacing w:before="0" w:line="240" w:lineRule="atLeast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</w:pPr>
                    </w:p>
                    <w:p w14:paraId="5C0B4CE4" w14:textId="0279EFD7" w:rsidR="00F83293" w:rsidRPr="00CB3A33" w:rsidRDefault="00F83293" w:rsidP="00F83293">
                      <w:pPr>
                        <w:pStyle w:val="Titolo4"/>
                        <w:spacing w:before="0" w:line="240" w:lineRule="atLeast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 xml:space="preserve">14 Dicembre - </w:t>
                      </w:r>
                      <w:r w:rsidRPr="00101F4A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>orario 9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 xml:space="preserve">.00 </w:t>
                      </w:r>
                      <w:r w:rsidR="001B7977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>–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 xml:space="preserve"> </w:t>
                      </w:r>
                      <w:r w:rsidRPr="00101F4A">
                        <w:rPr>
                          <w:rFonts w:asciiTheme="minorHAnsi" w:hAnsiTheme="minorHAnsi" w:cstheme="minorHAnsi"/>
                          <w:b/>
                          <w:bCs/>
                          <w:i w:val="0"/>
                          <w:iCs w:val="0"/>
                          <w:color w:val="333333"/>
                          <w:sz w:val="26"/>
                          <w:szCs w:val="26"/>
                        </w:rPr>
                        <w:t>1</w:t>
                      </w:r>
                      <w:r w:rsidR="001B7977">
                        <w:rPr>
                          <w:rFonts w:asciiTheme="minorHAnsi" w:hAnsiTheme="minorHAnsi" w:cstheme="minorHAnsi"/>
                          <w:b/>
                          <w:bCs/>
                          <w:i w:val="0"/>
                          <w:iCs w:val="0"/>
                          <w:color w:val="333333"/>
                          <w:sz w:val="26"/>
                          <w:szCs w:val="26"/>
                        </w:rPr>
                        <w:t>7.3</w:t>
                      </w:r>
                      <w:r w:rsidRPr="00101F4A">
                        <w:rPr>
                          <w:rFonts w:asciiTheme="minorHAnsi" w:hAnsiTheme="minorHAnsi" w:cstheme="minorHAnsi"/>
                          <w:b/>
                          <w:bCs/>
                          <w:i w:val="0"/>
                          <w:iCs w:val="0"/>
                          <w:color w:val="333333"/>
                          <w:sz w:val="26"/>
                          <w:szCs w:val="26"/>
                        </w:rPr>
                        <w:t>0</w:t>
                      </w:r>
                      <w:r w:rsidR="00001C3B">
                        <w:rPr>
                          <w:rFonts w:asciiTheme="minorHAnsi" w:hAnsiTheme="minorHAnsi" w:cstheme="minorHAnsi"/>
                          <w:b/>
                          <w:bCs/>
                          <w:i w:val="0"/>
                          <w:iCs w:val="0"/>
                          <w:color w:val="333333"/>
                          <w:sz w:val="26"/>
                          <w:szCs w:val="26"/>
                        </w:rPr>
                        <w:t xml:space="preserve"> </w:t>
                      </w:r>
                      <w:r w:rsidR="00001C3B" w:rsidRPr="00CB3A33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>SEMINARIO</w:t>
                      </w:r>
                    </w:p>
                    <w:p w14:paraId="4038A90E" w14:textId="77777777" w:rsidR="0093762B" w:rsidRDefault="0093762B" w:rsidP="0093762B">
                      <w:pP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r w:rsidRPr="008372D8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Dott.ssa Sonia Rossato: “La violenza di genere e la violenza assistita”</w:t>
                      </w:r>
                    </w:p>
                    <w:p w14:paraId="58BA675C" w14:textId="77777777" w:rsidR="0093762B" w:rsidRDefault="0093762B" w:rsidP="0093762B">
                      <w:pP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</w:p>
                    <w:p w14:paraId="5EBE193D" w14:textId="77777777" w:rsidR="0093762B" w:rsidRPr="0093762B" w:rsidRDefault="0093762B" w:rsidP="0093762B"/>
                    <w:p w14:paraId="24E1CE04" w14:textId="2BABFD9D" w:rsidR="00F83293" w:rsidRPr="00EA6B83" w:rsidRDefault="00746282" w:rsidP="00EA6B83">
                      <w:pPr>
                        <w:pStyle w:val="Titolo4"/>
                        <w:spacing w:before="0" w:line="240" w:lineRule="atLeast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 w:val="0"/>
                          <w:iCs w:val="0"/>
                          <w:color w:val="000000" w:themeColor="text1"/>
                          <w:sz w:val="26"/>
                          <w:szCs w:val="26"/>
                        </w:rPr>
                        <w:t xml:space="preserve">10 Gennaio 2025 </w:t>
                      </w:r>
                      <w:r w:rsidR="00F83293" w:rsidRPr="00EA6B83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- orario 9.00-1</w:t>
                      </w:r>
                      <w:r w:rsidR="0093762B" w:rsidRPr="00EA6B83">
                        <w:rPr>
                          <w:rFonts w:asciiTheme="minorHAnsi" w:hAnsiTheme="minorHAnsi" w:cstheme="minorHAnsi"/>
                          <w:b/>
                          <w:bCs/>
                          <w:i w:val="0"/>
                          <w:iCs w:val="0"/>
                          <w:color w:val="000000" w:themeColor="text1"/>
                          <w:sz w:val="26"/>
                          <w:szCs w:val="26"/>
                        </w:rPr>
                        <w:t>3</w:t>
                      </w:r>
                      <w:r w:rsidR="00F83293" w:rsidRPr="00EA6B83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93762B" w:rsidRPr="00EA6B83">
                        <w:rPr>
                          <w:rFonts w:asciiTheme="minorHAnsi" w:hAnsiTheme="minorHAnsi" w:cstheme="minorHAnsi"/>
                          <w:b/>
                          <w:bCs/>
                          <w:i w:val="0"/>
                          <w:iCs w:val="0"/>
                          <w:color w:val="000000" w:themeColor="text1"/>
                          <w:sz w:val="26"/>
                          <w:szCs w:val="26"/>
                        </w:rPr>
                        <w:t>0</w:t>
                      </w:r>
                      <w:r w:rsidR="00F83293" w:rsidRPr="00EA6B83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0</w:t>
                      </w:r>
                      <w:r w:rsidR="00EA6B83" w:rsidRPr="00EA6B83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: ESAME FINALE SCRITTO E ORALE</w:t>
                      </w:r>
                    </w:p>
                    <w:p w14:paraId="44EF7C15" w14:textId="70A029B6" w:rsidR="00EA6B83" w:rsidRPr="00CB3A33" w:rsidRDefault="00EA6B83" w:rsidP="00EA6B83">
                      <w:pP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 w:rsidRPr="00CB3A33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Dott.ssa Sonia Rossato</w:t>
                      </w:r>
                    </w:p>
                    <w:p w14:paraId="71FA8F18" w14:textId="77777777" w:rsidR="00797546" w:rsidRPr="00CB3A33" w:rsidRDefault="00797546" w:rsidP="00797546">
                      <w:pP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0EEFA71C" w14:textId="77777777" w:rsidR="00797546" w:rsidRPr="00797546" w:rsidRDefault="00797546" w:rsidP="00797546"/>
                    <w:p w14:paraId="6B271C0F" w14:textId="77777777" w:rsidR="006F3D6E" w:rsidRDefault="006F3D6E" w:rsidP="009344DE">
                      <w:pP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</w:p>
                    <w:p w14:paraId="1617B21D" w14:textId="77777777" w:rsidR="006F3D6E" w:rsidRPr="008372D8" w:rsidRDefault="006F3D6E" w:rsidP="009344DE">
                      <w:pP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</w:p>
                    <w:p w14:paraId="30B04299" w14:textId="30370A8A" w:rsidR="008372D8" w:rsidRDefault="008372D8" w:rsidP="009344DE">
                      <w:pP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62AA2226" w14:textId="77777777" w:rsidR="008372D8" w:rsidRPr="008220C0" w:rsidRDefault="008372D8" w:rsidP="009344DE">
                      <w:pP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23D70B74" w14:textId="7B1B310F" w:rsidR="009344DE" w:rsidRDefault="009344DE" w:rsidP="009344DE"/>
                    <w:p w14:paraId="5D361531" w14:textId="77777777" w:rsidR="009344DE" w:rsidRPr="009344DE" w:rsidRDefault="009344DE" w:rsidP="009344DE"/>
                    <w:p w14:paraId="0C59CC13" w14:textId="70E65506" w:rsidR="00B12E7A" w:rsidRDefault="00B12E7A" w:rsidP="00B12E7A">
                      <w:pPr>
                        <w:widowControl w:val="0"/>
                        <w:spacing w:line="360" w:lineRule="exact"/>
                        <w:jc w:val="both"/>
                        <w:rPr>
                          <w:rFonts w:ascii="Arial" w:hAnsi="Arial" w:cs="Arial"/>
                          <w:color w:val="3B3838" w:themeColor="background2" w:themeShade="40"/>
                          <w:sz w:val="17"/>
                          <w:szCs w:val="17"/>
                        </w:rPr>
                      </w:pPr>
                    </w:p>
                    <w:p w14:paraId="4F58BDF1" w14:textId="49E63644" w:rsidR="009344DE" w:rsidRPr="00B819B4" w:rsidRDefault="009344DE" w:rsidP="00B12E7A">
                      <w:pPr>
                        <w:widowControl w:val="0"/>
                        <w:spacing w:line="360" w:lineRule="exact"/>
                        <w:jc w:val="both"/>
                        <w:rPr>
                          <w:rFonts w:ascii="Arial" w:hAnsi="Arial" w:cs="Arial"/>
                          <w:color w:val="3B3838" w:themeColor="background2" w:themeShade="40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1F4A">
        <w:rPr>
          <w:noProof/>
          <w:lang w:bidi="it-IT"/>
        </w:rPr>
        <w:drawing>
          <wp:anchor distT="0" distB="0" distL="114300" distR="114300" simplePos="0" relativeHeight="251642880" behindDoc="0" locked="0" layoutInCell="1" allowOverlap="1" wp14:anchorId="71217D9F" wp14:editId="379F9838">
            <wp:simplePos x="0" y="0"/>
            <wp:positionH relativeFrom="column">
              <wp:posOffset>1905</wp:posOffset>
            </wp:positionH>
            <wp:positionV relativeFrom="paragraph">
              <wp:posOffset>7072630</wp:posOffset>
            </wp:positionV>
            <wp:extent cx="3712210" cy="2530475"/>
            <wp:effectExtent l="171450" t="152400" r="364490" b="365125"/>
            <wp:wrapNone/>
            <wp:docPr id="55" name="Immagin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magine 5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4" r="2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10" cy="2530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55C96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8C180F2" wp14:editId="45029F89">
                <wp:simplePos x="0" y="0"/>
                <wp:positionH relativeFrom="column">
                  <wp:posOffset>13563600</wp:posOffset>
                </wp:positionH>
                <wp:positionV relativeFrom="paragraph">
                  <wp:posOffset>0</wp:posOffset>
                </wp:positionV>
                <wp:extent cx="1526540" cy="9601200"/>
                <wp:effectExtent l="0" t="0" r="0" b="0"/>
                <wp:wrapNone/>
                <wp:docPr id="53" name="Figura a mano libe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6540" cy="9601200"/>
                        </a:xfrm>
                        <a:custGeom>
                          <a:avLst/>
                          <a:gdLst>
                            <a:gd name="T0" fmla="*/ 1181 w 1181"/>
                            <a:gd name="T1" fmla="*/ 0 h 3168"/>
                            <a:gd name="T2" fmla="*/ 94 w 1181"/>
                            <a:gd name="T3" fmla="*/ 0 h 3168"/>
                            <a:gd name="T4" fmla="*/ 0 w 1181"/>
                            <a:gd name="T5" fmla="*/ 3168 h 3168"/>
                            <a:gd name="T6" fmla="*/ 1181 w 1181"/>
                            <a:gd name="T7" fmla="*/ 3168 h 3168"/>
                            <a:gd name="T8" fmla="*/ 1181 w 1181"/>
                            <a:gd name="T9" fmla="*/ 0 h 3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1" h="3168">
                              <a:moveTo>
                                <a:pt x="1181" y="0"/>
                              </a:moveTo>
                              <a:cubicBezTo>
                                <a:pt x="94" y="0"/>
                                <a:pt x="94" y="0"/>
                                <a:pt x="94" y="0"/>
                              </a:cubicBezTo>
                              <a:cubicBezTo>
                                <a:pt x="148" y="391"/>
                                <a:pt x="323" y="1904"/>
                                <a:pt x="0" y="3168"/>
                              </a:cubicBezTo>
                              <a:cubicBezTo>
                                <a:pt x="1181" y="3168"/>
                                <a:pt x="1181" y="3168"/>
                                <a:pt x="1181" y="3168"/>
                              </a:cubicBezTo>
                              <a:lnTo>
                                <a:pt x="11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EC7CEF" id="Figura a mano libera 4" o:spid="_x0000_s1026" style="position:absolute;margin-left:1068pt;margin-top:0;width:120.2pt;height:756pt;z-index: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181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" path="m1181,c94,,94,,94,,148,391,323,1904,,3168v1181,,1181,,1181,l1181,xe" fillcolor="#aeaaaa [2414]" stroked="f">
                <v:path arrowok="t" o:connecttype="custom" o:connectlocs="1526540,0;121503,0;0,9601200;1526540,9601200;1526540,0" o:connectangles="0,0,0,0,0"/>
              </v:shape>
            </w:pict>
          </mc:Fallback>
        </mc:AlternateContent>
      </w:r>
      <w:r w:rsidR="001C7AD8">
        <w:rPr>
          <w:noProof/>
          <w:lang w:bidi="it-IT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1F9C198" wp14:editId="1AEA8A12">
                <wp:simplePos x="0" y="0"/>
                <wp:positionH relativeFrom="column">
                  <wp:posOffset>13890171</wp:posOffset>
                </wp:positionH>
                <wp:positionV relativeFrom="paragraph">
                  <wp:posOffset>0</wp:posOffset>
                </wp:positionV>
                <wp:extent cx="1250769" cy="9601200"/>
                <wp:effectExtent l="0" t="0" r="0" b="19050"/>
                <wp:wrapNone/>
                <wp:docPr id="96" name="Gruppo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0769" cy="9601200"/>
                          <a:chOff x="0" y="0"/>
                          <a:chExt cx="1250769" cy="9601200"/>
                        </a:xfrm>
                      </wpg:grpSpPr>
                      <wps:wsp>
                        <wps:cNvPr id="91" name="Figura a mano libera 4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77925" cy="9601200"/>
                          </a:xfrm>
                          <a:custGeom>
                            <a:avLst/>
                            <a:gdLst>
                              <a:gd name="T0" fmla="*/ 101 w 387"/>
                              <a:gd name="T1" fmla="*/ 0 h 3172"/>
                              <a:gd name="T2" fmla="*/ 0 w 387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7" h="3172">
                                <a:moveTo>
                                  <a:pt x="101" y="0"/>
                                </a:moveTo>
                                <a:cubicBezTo>
                                  <a:pt x="387" y="1404"/>
                                  <a:pt x="122" y="2697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igura a mano libera 43"/>
                        <wps:cNvSpPr>
                          <a:spLocks/>
                        </wps:cNvSpPr>
                        <wps:spPr bwMode="auto">
                          <a:xfrm>
                            <a:off x="217715" y="0"/>
                            <a:ext cx="1016635" cy="9601200"/>
                          </a:xfrm>
                          <a:custGeom>
                            <a:avLst/>
                            <a:gdLst>
                              <a:gd name="T0" fmla="*/ 0 w 334"/>
                              <a:gd name="T1" fmla="*/ 0 h 3172"/>
                              <a:gd name="T2" fmla="*/ 16 w 334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4" h="3172">
                                <a:moveTo>
                                  <a:pt x="0" y="0"/>
                                </a:moveTo>
                                <a:cubicBezTo>
                                  <a:pt x="334" y="1375"/>
                                  <a:pt x="126" y="2664"/>
                                  <a:pt x="16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igura a mano libera 45"/>
                        <wps:cNvSpPr>
                          <a:spLocks/>
                        </wps:cNvSpPr>
                        <wps:spPr bwMode="auto">
                          <a:xfrm>
                            <a:off x="206829" y="0"/>
                            <a:ext cx="1043940" cy="9601200"/>
                          </a:xfrm>
                          <a:custGeom>
                            <a:avLst/>
                            <a:gdLst>
                              <a:gd name="T0" fmla="*/ 28 w 343"/>
                              <a:gd name="T1" fmla="*/ 0 h 3172"/>
                              <a:gd name="T2" fmla="*/ 0 w 343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3" h="3172">
                                <a:moveTo>
                                  <a:pt x="28" y="0"/>
                                </a:moveTo>
                                <a:cubicBezTo>
                                  <a:pt x="343" y="1379"/>
                                  <a:pt x="117" y="2666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igura a mano libera 46"/>
                        <wps:cNvSpPr>
                          <a:spLocks/>
                        </wps:cNvSpPr>
                        <wps:spPr bwMode="auto">
                          <a:xfrm>
                            <a:off x="108858" y="0"/>
                            <a:ext cx="1028700" cy="9601200"/>
                          </a:xfrm>
                          <a:custGeom>
                            <a:avLst/>
                            <a:gdLst>
                              <a:gd name="T0" fmla="*/ 20 w 338"/>
                              <a:gd name="T1" fmla="*/ 0 h 3172"/>
                              <a:gd name="T2" fmla="*/ 0 w 338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8" h="3172">
                                <a:moveTo>
                                  <a:pt x="20" y="0"/>
                                </a:moveTo>
                                <a:cubicBezTo>
                                  <a:pt x="338" y="1378"/>
                                  <a:pt x="116" y="2664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28FA84" id="Gruppo 96" o:spid="_x0000_s1026" style="position:absolute;margin-left:1093.7pt;margin-top:0;width:98.5pt;height:756pt;z-index:251677696" coordsize="12507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">
                <v:shape id="Figura a mano libera 42" o:spid="_x0000_s1027" style="position:absolute;width:11779;height:96012;visibility:visible;mso-wrap-style:square;v-text-anchor:top" coordsize="387,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" path="m101,c387,1404,122,2697,,3172e" filled="f" fillcolor="#fffffe" strokecolor="#fffffe" strokeweight=".5pt">
                  <v:stroke joinstyle="miter"/>
                  <v:shadow color="#8c8682"/>
                  <v:path arrowok="t" o:connecttype="custom" o:connectlocs="307417,0;0,9601200" o:connectangles="0,0"/>
                </v:shape>
                <v:shape id="Figura a mano libera 43" o:spid="_x0000_s1028" style="position:absolute;left:2177;width:10166;height:96012;visibility:visible;mso-wrap-style:square;v-text-anchor:top" coordsize="334,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" path="m,c334,1375,126,2664,16,3172e" filled="f" fillcolor="#fffffe" strokecolor="#fffffe" strokeweight=".5pt">
                  <v:stroke joinstyle="miter"/>
                  <v:shadow color="#8c8682"/>
                  <v:path arrowok="t" o:connecttype="custom" o:connectlocs="0,0;48701,9601200" o:connectangles="0,0"/>
                </v:shape>
                <v:shape id="Figura a mano libera 45" o:spid="_x0000_s1029" style="position:absolute;left:2068;width:10439;height:96012;visibility:visible;mso-wrap-style:square;v-text-anchor:top" coordsize="343,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" path="m28,c343,1379,117,2666,,3172e" filled="f" fillcolor="#fffffe" strokecolor="#fffffe" strokeweight=".5pt">
                  <v:stroke joinstyle="miter"/>
                  <v:shadow color="#8c8682"/>
                  <v:path arrowok="t" o:connecttype="custom" o:connectlocs="85220,0;0,9601200" o:connectangles="0,0"/>
                </v:shape>
                <v:shape id="Figura a mano libera 46" o:spid="_x0000_s1030" style="position:absolute;left:1088;width:10287;height:96012;visibility:visible;mso-wrap-style:square;v-text-anchor:top" coordsize="338,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" path="m20,c338,1378,116,2664,,3172e" filled="f" fillcolor="#fffffe" strokecolor="#efb32f" strokeweight=".5pt">
                  <v:stroke joinstyle="miter"/>
                  <v:shadow color="#8c8682"/>
                  <v:path arrowok="t" o:connecttype="custom" o:connectlocs="60870,0;0,9601200" o:connectangles="0,0"/>
                </v:shape>
              </v:group>
            </w:pict>
          </mc:Fallback>
        </mc:AlternateContent>
      </w:r>
      <w:r w:rsidR="001C7AD8">
        <w:rPr>
          <w:noProof/>
          <w:lang w:bidi="it-IT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1CC67FE" wp14:editId="26E9D90F">
                <wp:simplePos x="0" y="0"/>
                <wp:positionH relativeFrom="column">
                  <wp:posOffset>500743</wp:posOffset>
                </wp:positionH>
                <wp:positionV relativeFrom="paragraph">
                  <wp:posOffset>0</wp:posOffset>
                </wp:positionV>
                <wp:extent cx="1511028" cy="9601200"/>
                <wp:effectExtent l="0" t="0" r="0" b="19050"/>
                <wp:wrapNone/>
                <wp:docPr id="95" name="Gruppo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1028" cy="9601200"/>
                          <a:chOff x="0" y="0"/>
                          <a:chExt cx="1511028" cy="9601200"/>
                        </a:xfrm>
                      </wpg:grpSpPr>
                      <wps:wsp>
                        <wps:cNvPr id="86" name="Figura a mano libera 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08735" cy="9601200"/>
                          </a:xfrm>
                          <a:custGeom>
                            <a:avLst/>
                            <a:gdLst>
                              <a:gd name="T0" fmla="*/ 160 w 430"/>
                              <a:gd name="T1" fmla="*/ 0 h 3164"/>
                              <a:gd name="T2" fmla="*/ 0 w 430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" h="3164">
                                <a:moveTo>
                                  <a:pt x="160" y="0"/>
                                </a:moveTo>
                                <a:cubicBezTo>
                                  <a:pt x="430" y="1502"/>
                                  <a:pt x="90" y="2850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igura a mano libera 38"/>
                        <wps:cNvSpPr>
                          <a:spLocks/>
                        </wps:cNvSpPr>
                        <wps:spPr bwMode="auto">
                          <a:xfrm>
                            <a:off x="283028" y="0"/>
                            <a:ext cx="1101725" cy="9601200"/>
                          </a:xfrm>
                          <a:custGeom>
                            <a:avLst/>
                            <a:gdLst>
                              <a:gd name="T0" fmla="*/ 42 w 362"/>
                              <a:gd name="T1" fmla="*/ 0 h 3164"/>
                              <a:gd name="T2" fmla="*/ 0 w 362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2" h="3164">
                                <a:moveTo>
                                  <a:pt x="42" y="0"/>
                                </a:moveTo>
                                <a:cubicBezTo>
                                  <a:pt x="362" y="1456"/>
                                  <a:pt x="90" y="2791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igura a mano libera 39"/>
                        <wps:cNvSpPr>
                          <a:spLocks/>
                        </wps:cNvSpPr>
                        <wps:spPr bwMode="auto">
                          <a:xfrm>
                            <a:off x="348343" y="0"/>
                            <a:ext cx="1162685" cy="9601200"/>
                          </a:xfrm>
                          <a:custGeom>
                            <a:avLst/>
                            <a:gdLst>
                              <a:gd name="T0" fmla="*/ 80 w 382"/>
                              <a:gd name="T1" fmla="*/ 0 h 3164"/>
                              <a:gd name="T2" fmla="*/ 0 w 382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2" h="3164">
                                <a:moveTo>
                                  <a:pt x="80" y="0"/>
                                </a:moveTo>
                                <a:cubicBezTo>
                                  <a:pt x="382" y="1458"/>
                                  <a:pt x="96" y="2789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igura a mano libera 40"/>
                        <wps:cNvSpPr>
                          <a:spLocks/>
                        </wps:cNvSpPr>
                        <wps:spPr bwMode="auto">
                          <a:xfrm>
                            <a:off x="217714" y="0"/>
                            <a:ext cx="1174750" cy="9601200"/>
                          </a:xfrm>
                          <a:custGeom>
                            <a:avLst/>
                            <a:gdLst>
                              <a:gd name="T0" fmla="*/ 87 w 386"/>
                              <a:gd name="T1" fmla="*/ 0 h 3164"/>
                              <a:gd name="T2" fmla="*/ 0 w 386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6" h="3164">
                                <a:moveTo>
                                  <a:pt x="87" y="0"/>
                                </a:moveTo>
                                <a:cubicBezTo>
                                  <a:pt x="386" y="1461"/>
                                  <a:pt x="95" y="2793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igura a mano libera 41"/>
                        <wps:cNvSpPr>
                          <a:spLocks/>
                        </wps:cNvSpPr>
                        <wps:spPr bwMode="auto">
                          <a:xfrm>
                            <a:off x="119743" y="0"/>
                            <a:ext cx="1159510" cy="9601200"/>
                          </a:xfrm>
                          <a:custGeom>
                            <a:avLst/>
                            <a:gdLst>
                              <a:gd name="T0" fmla="*/ 79 w 381"/>
                              <a:gd name="T1" fmla="*/ 0 h 3164"/>
                              <a:gd name="T2" fmla="*/ 0 w 381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1" h="3164">
                                <a:moveTo>
                                  <a:pt x="79" y="0"/>
                                </a:moveTo>
                                <a:cubicBezTo>
                                  <a:pt x="381" y="1458"/>
                                  <a:pt x="95" y="2789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10B8D8" id="Gruppo 95" o:spid="_x0000_s1026" style="position:absolute;margin-left:39.45pt;margin-top:0;width:119pt;height:756pt;z-index:251674624" coordsize="15110,960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">
                <v:shape id="Figura a mano libera 37" o:spid="_x0000_s1027" style="position:absolute;width:13087;height:96012;visibility:visible;mso-wrap-style:square;v-text-anchor:top" coordsize="430,31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" path="m160,c430,1502,90,2850,,3164e" filled="f" fillcolor="#fffffe" strokecolor="#fffffe" strokeweight=".5pt">
                  <v:stroke joinstyle="miter"/>
                  <v:shadow color="#8c8682"/>
                  <v:path arrowok="t" o:connecttype="custom" o:connectlocs="486971,0;0,9601200" o:connectangles="0,0"/>
                </v:shape>
                <v:shape id="Figura a mano libera 38" o:spid="_x0000_s1028" style="position:absolute;left:2830;width:11017;height:96012;visibility:visible;mso-wrap-style:square;v-text-anchor:top" coordsize="362,31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" path="m42,c362,1456,90,2791,,3164e" filled="f" fillcolor="#fffffe" strokecolor="#fffffe" strokeweight=".5pt">
                  <v:stroke joinstyle="miter"/>
                  <v:shadow color="#8c8682"/>
                  <v:path arrowok="t" o:connecttype="custom" o:connectlocs="127824,0;0,9601200" o:connectangles="0,0"/>
                </v:shape>
                <v:shape id="Figura a mano libera 39" o:spid="_x0000_s1029" style="position:absolute;left:3483;width:11627;height:96012;visibility:visible;mso-wrap-style:square;v-text-anchor:top" coordsize="382,31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" path="m80,c382,1458,96,2789,,3164e" filled="f" fillcolor="#fffffe" strokecolor="#efb32f" strokeweight=".5pt">
                  <v:stroke joinstyle="miter"/>
                  <v:shadow color="#8c8682"/>
                  <v:path arrowok="t" o:connecttype="custom" o:connectlocs="243494,0;0,9601200" o:connectangles="0,0"/>
                </v:shape>
                <v:shape id="Figura a mano libera 40" o:spid="_x0000_s1030" style="position:absolute;left:2177;width:11747;height:96012;visibility:visible;mso-wrap-style:square;v-text-anchor:top" coordsize="386,31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" path="m87,c386,1461,95,2793,,3164e" filled="f" fillcolor="#fffffe" strokecolor="#fffffe" strokeweight=".5pt">
                  <v:stroke joinstyle="miter"/>
                  <v:shadow color="#8c8682"/>
                  <v:path arrowok="t" o:connecttype="custom" o:connectlocs="264775,0;0,9601200" o:connectangles="0,0"/>
                </v:shape>
                <v:shape id="Figura a mano libera 41" o:spid="_x0000_s1031" style="position:absolute;left:1197;width:11595;height:96012;visibility:visible;mso-wrap-style:square;v-text-anchor:top" coordsize="381,31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" path="m79,c381,1458,95,2789,,3164e" filled="f" fillcolor="#fffffe" strokecolor="#efb32f" strokeweight=".5pt">
                  <v:stroke joinstyle="miter"/>
                  <v:shadow color="#8c8682"/>
                  <v:path arrowok="t" o:connecttype="custom" o:connectlocs="240423,0;0,9601200" o:connectangles="0,0"/>
                </v:shape>
              </v:group>
            </w:pict>
          </mc:Fallback>
        </mc:AlternateContent>
      </w:r>
    </w:p>
    <w:sectPr w:rsidR="005F70E4" w:rsidSect="008C09C4">
      <w:pgSz w:w="24480" w:h="15840" w:code="17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557FE" w14:textId="77777777" w:rsidR="00E05B87" w:rsidRDefault="00E05B87" w:rsidP="0063464B">
      <w:r>
        <w:separator/>
      </w:r>
    </w:p>
  </w:endnote>
  <w:endnote w:type="continuationSeparator" w:id="0">
    <w:p w14:paraId="56671CC6" w14:textId="77777777" w:rsidR="00E05B87" w:rsidRDefault="00E05B87" w:rsidP="00634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moran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34B69" w14:textId="77777777" w:rsidR="00E05B87" w:rsidRDefault="00E05B87" w:rsidP="0063464B">
      <w:r>
        <w:separator/>
      </w:r>
    </w:p>
  </w:footnote>
  <w:footnote w:type="continuationSeparator" w:id="0">
    <w:p w14:paraId="77AF35AB" w14:textId="77777777" w:rsidR="00E05B87" w:rsidRDefault="00E05B87" w:rsidP="00634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189B"/>
    <w:multiLevelType w:val="hybridMultilevel"/>
    <w:tmpl w:val="421A5B14"/>
    <w:lvl w:ilvl="0" w:tplc="0410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1" w15:restartNumberingAfterBreak="0">
    <w:nsid w:val="07A56A8F"/>
    <w:multiLevelType w:val="multilevel"/>
    <w:tmpl w:val="8884B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0829D6"/>
    <w:multiLevelType w:val="hybridMultilevel"/>
    <w:tmpl w:val="0D84F29A"/>
    <w:lvl w:ilvl="0" w:tplc="EBE8DE3A">
      <w:numFmt w:val="bullet"/>
      <w:lvlText w:val=""/>
      <w:lvlJc w:val="left"/>
      <w:pPr>
        <w:ind w:left="420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1CC04FC"/>
    <w:multiLevelType w:val="hybridMultilevel"/>
    <w:tmpl w:val="C616D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55677"/>
    <w:multiLevelType w:val="multilevel"/>
    <w:tmpl w:val="84B20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E04E93"/>
    <w:multiLevelType w:val="hybridMultilevel"/>
    <w:tmpl w:val="30CEC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82AD6"/>
    <w:multiLevelType w:val="multilevel"/>
    <w:tmpl w:val="E3828B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4072B0B"/>
    <w:multiLevelType w:val="multilevel"/>
    <w:tmpl w:val="4FAE527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AB0E7C"/>
    <w:multiLevelType w:val="hybridMultilevel"/>
    <w:tmpl w:val="C7F82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D5949"/>
    <w:multiLevelType w:val="hybridMultilevel"/>
    <w:tmpl w:val="2B000FF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9811B8"/>
    <w:multiLevelType w:val="hybridMultilevel"/>
    <w:tmpl w:val="E4E013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D05AA7"/>
    <w:multiLevelType w:val="hybridMultilevel"/>
    <w:tmpl w:val="EC32F642"/>
    <w:lvl w:ilvl="0" w:tplc="EBE8DE3A">
      <w:numFmt w:val="bullet"/>
      <w:lvlText w:val=""/>
      <w:lvlJc w:val="left"/>
      <w:pPr>
        <w:ind w:left="420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63628"/>
    <w:multiLevelType w:val="hybridMultilevel"/>
    <w:tmpl w:val="9CFAA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326693"/>
    <w:multiLevelType w:val="multilevel"/>
    <w:tmpl w:val="B4FA7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C76A62"/>
    <w:multiLevelType w:val="hybridMultilevel"/>
    <w:tmpl w:val="1CB6CEBC"/>
    <w:lvl w:ilvl="0" w:tplc="EAA07D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C7937"/>
    <w:multiLevelType w:val="hybridMultilevel"/>
    <w:tmpl w:val="7ACC5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C12CA6"/>
    <w:multiLevelType w:val="hybridMultilevel"/>
    <w:tmpl w:val="167C0ACE"/>
    <w:lvl w:ilvl="0" w:tplc="48E253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0539329">
    <w:abstractNumId w:val="6"/>
  </w:num>
  <w:num w:numId="2" w16cid:durableId="763184335">
    <w:abstractNumId w:val="4"/>
  </w:num>
  <w:num w:numId="3" w16cid:durableId="1716657020">
    <w:abstractNumId w:val="1"/>
  </w:num>
  <w:num w:numId="4" w16cid:durableId="1553734487">
    <w:abstractNumId w:val="7"/>
  </w:num>
  <w:num w:numId="5" w16cid:durableId="1963606729">
    <w:abstractNumId w:val="13"/>
  </w:num>
  <w:num w:numId="6" w16cid:durableId="1859731954">
    <w:abstractNumId w:val="16"/>
  </w:num>
  <w:num w:numId="7" w16cid:durableId="275721921">
    <w:abstractNumId w:val="14"/>
  </w:num>
  <w:num w:numId="8" w16cid:durableId="1785297427">
    <w:abstractNumId w:val="2"/>
  </w:num>
  <w:num w:numId="9" w16cid:durableId="2004626629">
    <w:abstractNumId w:val="9"/>
  </w:num>
  <w:num w:numId="10" w16cid:durableId="1150441270">
    <w:abstractNumId w:val="11"/>
  </w:num>
  <w:num w:numId="11" w16cid:durableId="141316572">
    <w:abstractNumId w:val="3"/>
  </w:num>
  <w:num w:numId="12" w16cid:durableId="403454591">
    <w:abstractNumId w:val="5"/>
  </w:num>
  <w:num w:numId="13" w16cid:durableId="1831679521">
    <w:abstractNumId w:val="15"/>
  </w:num>
  <w:num w:numId="14" w16cid:durableId="2090148472">
    <w:abstractNumId w:val="12"/>
  </w:num>
  <w:num w:numId="15" w16cid:durableId="689185929">
    <w:abstractNumId w:val="0"/>
  </w:num>
  <w:num w:numId="16" w16cid:durableId="1561016549">
    <w:abstractNumId w:val="8"/>
  </w:num>
  <w:num w:numId="17" w16cid:durableId="2889724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CB3"/>
    <w:rsid w:val="00001C3B"/>
    <w:rsid w:val="00011CC3"/>
    <w:rsid w:val="00014E8A"/>
    <w:rsid w:val="00015F78"/>
    <w:rsid w:val="000526B1"/>
    <w:rsid w:val="000872AA"/>
    <w:rsid w:val="000D247E"/>
    <w:rsid w:val="000E622D"/>
    <w:rsid w:val="000F0F9A"/>
    <w:rsid w:val="00101EF9"/>
    <w:rsid w:val="00101F4A"/>
    <w:rsid w:val="001121FF"/>
    <w:rsid w:val="00116324"/>
    <w:rsid w:val="001420B4"/>
    <w:rsid w:val="00151058"/>
    <w:rsid w:val="001677FB"/>
    <w:rsid w:val="00190C8C"/>
    <w:rsid w:val="00194B1B"/>
    <w:rsid w:val="00195ED9"/>
    <w:rsid w:val="001B326D"/>
    <w:rsid w:val="001B7977"/>
    <w:rsid w:val="001C7AD8"/>
    <w:rsid w:val="002021EF"/>
    <w:rsid w:val="002036F1"/>
    <w:rsid w:val="00221162"/>
    <w:rsid w:val="00222BD3"/>
    <w:rsid w:val="002311B9"/>
    <w:rsid w:val="0023490E"/>
    <w:rsid w:val="00262128"/>
    <w:rsid w:val="0028276F"/>
    <w:rsid w:val="002849C2"/>
    <w:rsid w:val="0029247F"/>
    <w:rsid w:val="00296109"/>
    <w:rsid w:val="00296A34"/>
    <w:rsid w:val="00297BE3"/>
    <w:rsid w:val="002B015B"/>
    <w:rsid w:val="002E3848"/>
    <w:rsid w:val="002E739D"/>
    <w:rsid w:val="00301CE2"/>
    <w:rsid w:val="00362FA2"/>
    <w:rsid w:val="00366CFC"/>
    <w:rsid w:val="0038050A"/>
    <w:rsid w:val="00387DA2"/>
    <w:rsid w:val="003A53E3"/>
    <w:rsid w:val="003B7DE5"/>
    <w:rsid w:val="003D348A"/>
    <w:rsid w:val="0042297A"/>
    <w:rsid w:val="0045224E"/>
    <w:rsid w:val="004723E7"/>
    <w:rsid w:val="004832FE"/>
    <w:rsid w:val="00487266"/>
    <w:rsid w:val="00492B9C"/>
    <w:rsid w:val="004D5151"/>
    <w:rsid w:val="00514C41"/>
    <w:rsid w:val="005159FC"/>
    <w:rsid w:val="005256F5"/>
    <w:rsid w:val="00536263"/>
    <w:rsid w:val="00566213"/>
    <w:rsid w:val="005B57B0"/>
    <w:rsid w:val="005B5E88"/>
    <w:rsid w:val="005C0CB3"/>
    <w:rsid w:val="005C4AAF"/>
    <w:rsid w:val="005C7759"/>
    <w:rsid w:val="005D6126"/>
    <w:rsid w:val="005F70E4"/>
    <w:rsid w:val="00605733"/>
    <w:rsid w:val="00606D3B"/>
    <w:rsid w:val="00614B53"/>
    <w:rsid w:val="0063464B"/>
    <w:rsid w:val="006425FA"/>
    <w:rsid w:val="00644573"/>
    <w:rsid w:val="006B7134"/>
    <w:rsid w:val="006C1F1A"/>
    <w:rsid w:val="006C7DC8"/>
    <w:rsid w:val="006D5254"/>
    <w:rsid w:val="006F3D6E"/>
    <w:rsid w:val="007054BB"/>
    <w:rsid w:val="00705C22"/>
    <w:rsid w:val="0070686F"/>
    <w:rsid w:val="0071392C"/>
    <w:rsid w:val="007245E6"/>
    <w:rsid w:val="00731721"/>
    <w:rsid w:val="00745FB5"/>
    <w:rsid w:val="00746282"/>
    <w:rsid w:val="00750876"/>
    <w:rsid w:val="007555D4"/>
    <w:rsid w:val="0079005B"/>
    <w:rsid w:val="00797546"/>
    <w:rsid w:val="007A4B2C"/>
    <w:rsid w:val="007E0CA6"/>
    <w:rsid w:val="007E6797"/>
    <w:rsid w:val="008220C0"/>
    <w:rsid w:val="00827EDF"/>
    <w:rsid w:val="00835334"/>
    <w:rsid w:val="008372D8"/>
    <w:rsid w:val="00837D28"/>
    <w:rsid w:val="008455CA"/>
    <w:rsid w:val="00854E54"/>
    <w:rsid w:val="00862214"/>
    <w:rsid w:val="00877BE5"/>
    <w:rsid w:val="008A193E"/>
    <w:rsid w:val="008B19B9"/>
    <w:rsid w:val="008B2C2F"/>
    <w:rsid w:val="008C09C4"/>
    <w:rsid w:val="008D2FE4"/>
    <w:rsid w:val="008D3EDD"/>
    <w:rsid w:val="008D5DA4"/>
    <w:rsid w:val="008F09DA"/>
    <w:rsid w:val="008F7F6C"/>
    <w:rsid w:val="00904EDB"/>
    <w:rsid w:val="00917667"/>
    <w:rsid w:val="00926900"/>
    <w:rsid w:val="009344DE"/>
    <w:rsid w:val="0093762B"/>
    <w:rsid w:val="00967204"/>
    <w:rsid w:val="009679B7"/>
    <w:rsid w:val="00970121"/>
    <w:rsid w:val="00971707"/>
    <w:rsid w:val="00986941"/>
    <w:rsid w:val="00991714"/>
    <w:rsid w:val="009940D1"/>
    <w:rsid w:val="009A3377"/>
    <w:rsid w:val="009D5C5D"/>
    <w:rsid w:val="009D6496"/>
    <w:rsid w:val="009F275B"/>
    <w:rsid w:val="009F4300"/>
    <w:rsid w:val="00A0143E"/>
    <w:rsid w:val="00A11738"/>
    <w:rsid w:val="00A15C1C"/>
    <w:rsid w:val="00A41259"/>
    <w:rsid w:val="00A75D8B"/>
    <w:rsid w:val="00A858D2"/>
    <w:rsid w:val="00AB2982"/>
    <w:rsid w:val="00AB4D8B"/>
    <w:rsid w:val="00AE3901"/>
    <w:rsid w:val="00B024DE"/>
    <w:rsid w:val="00B06C59"/>
    <w:rsid w:val="00B12E7A"/>
    <w:rsid w:val="00B15CDA"/>
    <w:rsid w:val="00B31CB8"/>
    <w:rsid w:val="00B31E16"/>
    <w:rsid w:val="00B41576"/>
    <w:rsid w:val="00B53922"/>
    <w:rsid w:val="00B54FE2"/>
    <w:rsid w:val="00B55C96"/>
    <w:rsid w:val="00B57700"/>
    <w:rsid w:val="00B667D0"/>
    <w:rsid w:val="00B819B4"/>
    <w:rsid w:val="00B9487F"/>
    <w:rsid w:val="00BA051E"/>
    <w:rsid w:val="00BA1970"/>
    <w:rsid w:val="00BA7E06"/>
    <w:rsid w:val="00BB4FF0"/>
    <w:rsid w:val="00BD17DA"/>
    <w:rsid w:val="00C27F82"/>
    <w:rsid w:val="00C3344C"/>
    <w:rsid w:val="00C72312"/>
    <w:rsid w:val="00CB3A33"/>
    <w:rsid w:val="00CC2FFA"/>
    <w:rsid w:val="00CD1006"/>
    <w:rsid w:val="00CF0573"/>
    <w:rsid w:val="00D203A5"/>
    <w:rsid w:val="00D4499E"/>
    <w:rsid w:val="00D61994"/>
    <w:rsid w:val="00D61CB4"/>
    <w:rsid w:val="00D73F5C"/>
    <w:rsid w:val="00D9563D"/>
    <w:rsid w:val="00DA2172"/>
    <w:rsid w:val="00DF1D0F"/>
    <w:rsid w:val="00E05B87"/>
    <w:rsid w:val="00E126B4"/>
    <w:rsid w:val="00E22C3F"/>
    <w:rsid w:val="00E2330F"/>
    <w:rsid w:val="00E256B7"/>
    <w:rsid w:val="00E40049"/>
    <w:rsid w:val="00E517EE"/>
    <w:rsid w:val="00E61A69"/>
    <w:rsid w:val="00E6476F"/>
    <w:rsid w:val="00E65CBA"/>
    <w:rsid w:val="00E675D5"/>
    <w:rsid w:val="00E71164"/>
    <w:rsid w:val="00E94783"/>
    <w:rsid w:val="00EA6B83"/>
    <w:rsid w:val="00ED1397"/>
    <w:rsid w:val="00EE43A1"/>
    <w:rsid w:val="00EF68F0"/>
    <w:rsid w:val="00EF6EAE"/>
    <w:rsid w:val="00F6748D"/>
    <w:rsid w:val="00F7450F"/>
    <w:rsid w:val="00F83293"/>
    <w:rsid w:val="00F9447A"/>
    <w:rsid w:val="00F956FD"/>
    <w:rsid w:val="00FB2DD7"/>
    <w:rsid w:val="00FB46CF"/>
    <w:rsid w:val="00FC07E3"/>
    <w:rsid w:val="00FC359E"/>
    <w:rsid w:val="00FD0A9D"/>
    <w:rsid w:val="00FD1147"/>
    <w:rsid w:val="00FD4479"/>
    <w:rsid w:val="00FE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847D4C"/>
  <w15:chartTrackingRefBased/>
  <w15:docId w15:val="{FFF730A3-03E0-4104-B2D5-8C053D58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95ED9"/>
    <w:rPr>
      <w:color w:val="212120"/>
      <w:kern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57700"/>
    <w:pPr>
      <w:keepNext/>
      <w:keepLines/>
      <w:spacing w:before="40" w:line="25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B55C96"/>
    <w:pPr>
      <w:keepNext/>
      <w:keepLines/>
      <w:spacing w:before="40" w:line="25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3464B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3464B"/>
    <w:rPr>
      <w:color w:val="212120"/>
      <w:kern w:val="28"/>
    </w:rPr>
  </w:style>
  <w:style w:type="paragraph" w:styleId="Pidipagina">
    <w:name w:val="footer"/>
    <w:basedOn w:val="Normale"/>
    <w:link w:val="PidipaginaCarattere"/>
    <w:rsid w:val="0063464B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rsid w:val="0063464B"/>
    <w:rPr>
      <w:color w:val="212120"/>
      <w:kern w:val="28"/>
    </w:rPr>
  </w:style>
  <w:style w:type="paragraph" w:styleId="NormaleWeb">
    <w:name w:val="Normal (Web)"/>
    <w:basedOn w:val="Normale"/>
    <w:uiPriority w:val="99"/>
    <w:unhideWhenUsed/>
    <w:rsid w:val="005C0CB3"/>
    <w:pPr>
      <w:spacing w:before="100" w:beforeAutospacing="1" w:after="100" w:afterAutospacing="1"/>
    </w:pPr>
    <w:rPr>
      <w:color w:val="auto"/>
      <w:kern w:val="0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57700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B57700"/>
    <w:rPr>
      <w:b/>
      <w:bCs/>
    </w:rPr>
  </w:style>
  <w:style w:type="character" w:styleId="Collegamentoipertestuale">
    <w:name w:val="Hyperlink"/>
    <w:basedOn w:val="Carpredefinitoparagrafo"/>
    <w:rsid w:val="005B5E8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B5E88"/>
    <w:rPr>
      <w:color w:val="605E5C"/>
      <w:shd w:val="clear" w:color="auto" w:fill="E1DFDD"/>
    </w:rPr>
  </w:style>
  <w:style w:type="character" w:customStyle="1" w:styleId="Titolo5Carattere">
    <w:name w:val="Titolo 5 Carattere"/>
    <w:basedOn w:val="Carpredefinitoparagrafo"/>
    <w:link w:val="Titolo5"/>
    <w:uiPriority w:val="9"/>
    <w:rsid w:val="00B55C96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customStyle="1" w:styleId="default-style">
    <w:name w:val="default-style"/>
    <w:basedOn w:val="Normale"/>
    <w:rsid w:val="00B55C96"/>
    <w:pPr>
      <w:spacing w:before="100" w:beforeAutospacing="1" w:after="100" w:afterAutospacing="1"/>
    </w:pPr>
    <w:rPr>
      <w:color w:val="auto"/>
      <w:kern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D5DA4"/>
    <w:pPr>
      <w:ind w:left="720"/>
      <w:contextualSpacing/>
    </w:pPr>
  </w:style>
  <w:style w:type="character" w:styleId="Collegamentovisitato">
    <w:name w:val="FollowedHyperlink"/>
    <w:basedOn w:val="Carpredefinitoparagrafo"/>
    <w:rsid w:val="005C4A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eropoiesi@eteropoiesi.it" TargetMode="External"/><Relationship Id="rId13" Type="http://schemas.openxmlformats.org/officeDocument/2006/relationships/hyperlink" Target="mailto:info@centrostudimediazione.it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hyperlink" Target="mailto:Info@logos.ge.it" TargetMode="External"/><Relationship Id="rId7" Type="http://schemas.openxmlformats.org/officeDocument/2006/relationships/image" Target="media/image1.jpg"/><Relationship Id="rId12" Type="http://schemas.openxmlformats.org/officeDocument/2006/relationships/hyperlink" Target="mailto:info@logos.ge.it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g"/><Relationship Id="rId20" Type="http://schemas.openxmlformats.org/officeDocument/2006/relationships/hyperlink" Target="mailto:Info@logos.ge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teropoiesi@eteropoiesi.it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hyperlink" Target="mailto:info@centrostudimediazione.it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info@logos.ge.it" TargetMode="External"/><Relationship Id="rId14" Type="http://schemas.openxmlformats.org/officeDocument/2006/relationships/image" Target="media/image2.jp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GRETERIA%201\AppData\Roaming\Microsoft\Templates\Brochure%20per%20le%20aziende%20tecnologiche%20(mezza%20piega,%20tabloid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C:\Users\SEGRETERIA 1\AppData\Roaming\Microsoft\Templates\Brochure per le aziende tecnologiche (mezza piega, tabloid).dotx</Template>
  <TotalTime>9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</CharactersWithSpaces>
  <SharedDoc>false</SharedDoc>
  <HLinks>
    <vt:vector size="6" baseType="variant">
      <vt:variant>
        <vt:i4>3342449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Settings\tamic\Desktop\TC999D\TC9990101D-PB\TC9990101-IMG05.jpg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1</dc:creator>
  <cp:keywords/>
  <dc:description/>
  <cp:lastModifiedBy>Microsoft Office User</cp:lastModifiedBy>
  <cp:revision>7</cp:revision>
  <cp:lastPrinted>2024-03-12T15:39:00Z</cp:lastPrinted>
  <dcterms:created xsi:type="dcterms:W3CDTF">2024-03-12T11:00:00Z</dcterms:created>
  <dcterms:modified xsi:type="dcterms:W3CDTF">2024-03-12T15:43:00Z</dcterms:modified>
</cp:coreProperties>
</file>